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3934C" w14:textId="77777777" w:rsidR="00D80BEC" w:rsidRPr="00933C82" w:rsidRDefault="00FB367F" w:rsidP="00BC3A93">
      <w:pPr>
        <w:tabs>
          <w:tab w:val="left" w:pos="6521"/>
        </w:tabs>
        <w:rPr>
          <w:rFonts w:ascii="Times New Roman" w:hAnsi="Times New Roman"/>
          <w:b/>
          <w:sz w:val="32"/>
          <w:szCs w:val="32"/>
        </w:rPr>
      </w:pPr>
      <w:bookmarkStart w:id="0" w:name="_GoBack"/>
      <w:bookmarkEnd w:id="0"/>
      <w:r w:rsidRPr="00933C82">
        <w:rPr>
          <w:rFonts w:ascii="Times New Roman" w:hAnsi="Times New Roman"/>
          <w:b/>
          <w:sz w:val="32"/>
          <w:szCs w:val="32"/>
        </w:rPr>
        <w:t xml:space="preserve">Schůze KM </w:t>
      </w:r>
      <w:r w:rsidR="00F82CEA">
        <w:rPr>
          <w:rFonts w:ascii="Times New Roman" w:hAnsi="Times New Roman"/>
          <w:b/>
          <w:sz w:val="32"/>
          <w:szCs w:val="32"/>
        </w:rPr>
        <w:t>23.9.2020</w:t>
      </w:r>
    </w:p>
    <w:p w14:paraId="2766C0B3" w14:textId="77777777" w:rsidR="00FB367F" w:rsidRPr="00933C82" w:rsidRDefault="00FB367F" w:rsidP="00AC2CF3">
      <w:pPr>
        <w:rPr>
          <w:rFonts w:ascii="Times New Roman" w:hAnsi="Times New Roman"/>
        </w:rPr>
      </w:pPr>
    </w:p>
    <w:p w14:paraId="2BFB50B2" w14:textId="77777777" w:rsidR="00F82CEA" w:rsidRDefault="00FB367F" w:rsidP="00AC2CF3">
      <w:pPr>
        <w:rPr>
          <w:rFonts w:ascii="Times New Roman" w:hAnsi="Times New Roman"/>
          <w:sz w:val="24"/>
          <w:szCs w:val="24"/>
        </w:rPr>
      </w:pPr>
      <w:r w:rsidRPr="000D3A61">
        <w:rPr>
          <w:rFonts w:ascii="Times New Roman" w:hAnsi="Times New Roman"/>
          <w:sz w:val="24"/>
          <w:szCs w:val="24"/>
        </w:rPr>
        <w:t>úč</w:t>
      </w:r>
      <w:r w:rsidR="007612DD" w:rsidRPr="000D3A61">
        <w:rPr>
          <w:rFonts w:ascii="Times New Roman" w:hAnsi="Times New Roman"/>
          <w:sz w:val="24"/>
          <w:szCs w:val="24"/>
        </w:rPr>
        <w:t>a</w:t>
      </w:r>
      <w:r w:rsidR="00933C82" w:rsidRPr="000D3A61">
        <w:rPr>
          <w:rFonts w:ascii="Times New Roman" w:hAnsi="Times New Roman"/>
          <w:sz w:val="24"/>
          <w:szCs w:val="24"/>
        </w:rPr>
        <w:t>stníci</w:t>
      </w:r>
      <w:r w:rsidRPr="000D3A61">
        <w:rPr>
          <w:rFonts w:ascii="Times New Roman" w:hAnsi="Times New Roman"/>
          <w:sz w:val="24"/>
          <w:szCs w:val="24"/>
        </w:rPr>
        <w:t>:</w:t>
      </w:r>
      <w:r w:rsidR="00980ECE" w:rsidRPr="000D3A61">
        <w:rPr>
          <w:rFonts w:ascii="Times New Roman" w:hAnsi="Times New Roman"/>
          <w:sz w:val="24"/>
          <w:szCs w:val="24"/>
        </w:rPr>
        <w:t xml:space="preserve"> J.</w:t>
      </w:r>
      <w:r w:rsidR="000D3A61">
        <w:rPr>
          <w:rFonts w:ascii="Times New Roman" w:hAnsi="Times New Roman"/>
          <w:sz w:val="24"/>
          <w:szCs w:val="24"/>
        </w:rPr>
        <w:t xml:space="preserve"> Šilhavá, M. Jenč, Z. </w:t>
      </w:r>
      <w:proofErr w:type="spellStart"/>
      <w:r w:rsidR="000D3A61">
        <w:rPr>
          <w:rFonts w:ascii="Times New Roman" w:hAnsi="Times New Roman"/>
          <w:sz w:val="24"/>
          <w:szCs w:val="24"/>
        </w:rPr>
        <w:t>Flajšman</w:t>
      </w:r>
      <w:proofErr w:type="spellEnd"/>
      <w:r w:rsidR="00BC2A62" w:rsidRPr="000D3A61">
        <w:rPr>
          <w:rFonts w:ascii="Times New Roman" w:hAnsi="Times New Roman"/>
          <w:sz w:val="24"/>
          <w:szCs w:val="24"/>
        </w:rPr>
        <w:t xml:space="preserve">, </w:t>
      </w:r>
      <w:r w:rsidR="00B33399" w:rsidRPr="000D3A61">
        <w:rPr>
          <w:rFonts w:ascii="Times New Roman" w:hAnsi="Times New Roman"/>
          <w:sz w:val="24"/>
          <w:szCs w:val="24"/>
        </w:rPr>
        <w:t>K. Nováček,</w:t>
      </w:r>
      <w:r w:rsidR="003811FB" w:rsidRPr="000D3A61">
        <w:rPr>
          <w:rFonts w:ascii="Times New Roman" w:hAnsi="Times New Roman"/>
          <w:sz w:val="24"/>
          <w:szCs w:val="24"/>
        </w:rPr>
        <w:t xml:space="preserve"> </w:t>
      </w:r>
      <w:r w:rsidR="004B1528" w:rsidRPr="000D3A61">
        <w:rPr>
          <w:rFonts w:ascii="Times New Roman" w:hAnsi="Times New Roman"/>
          <w:sz w:val="24"/>
          <w:szCs w:val="24"/>
        </w:rPr>
        <w:t>M. Vašíček</w:t>
      </w:r>
    </w:p>
    <w:p w14:paraId="635382F2" w14:textId="77777777" w:rsidR="000D3A61" w:rsidRDefault="000D3A61" w:rsidP="00AC2CF3">
      <w:pPr>
        <w:rPr>
          <w:rFonts w:ascii="Times New Roman" w:hAnsi="Times New Roman"/>
          <w:sz w:val="24"/>
          <w:szCs w:val="24"/>
        </w:rPr>
      </w:pPr>
      <w:r>
        <w:rPr>
          <w:rFonts w:ascii="Times New Roman" w:hAnsi="Times New Roman"/>
          <w:sz w:val="24"/>
          <w:szCs w:val="24"/>
        </w:rPr>
        <w:t>hosté: B. Sunek, M. Simet</w:t>
      </w:r>
    </w:p>
    <w:p w14:paraId="15D3664B" w14:textId="77777777" w:rsidR="00642915" w:rsidRDefault="00642915" w:rsidP="00AC2CF3">
      <w:pPr>
        <w:rPr>
          <w:rFonts w:ascii="Times New Roman" w:hAnsi="Times New Roman"/>
          <w:sz w:val="24"/>
          <w:szCs w:val="24"/>
        </w:rPr>
      </w:pPr>
    </w:p>
    <w:p w14:paraId="6A07FFB2" w14:textId="77777777" w:rsidR="000D3A61" w:rsidRDefault="000D3A61" w:rsidP="00AC2CF3">
      <w:pPr>
        <w:rPr>
          <w:rFonts w:ascii="Times New Roman" w:hAnsi="Times New Roman"/>
          <w:sz w:val="24"/>
          <w:szCs w:val="24"/>
        </w:rPr>
      </w:pPr>
      <w:r>
        <w:rPr>
          <w:rFonts w:ascii="Times New Roman" w:hAnsi="Times New Roman"/>
          <w:sz w:val="24"/>
          <w:szCs w:val="24"/>
        </w:rPr>
        <w:t>Úvodem předsedkyně KM představila dosavadní úspěchy dětí v letošní sezóně.</w:t>
      </w:r>
    </w:p>
    <w:p w14:paraId="4FE92F32" w14:textId="77777777" w:rsidR="000D3A61" w:rsidRDefault="000D3A61" w:rsidP="00AC2CF3">
      <w:pPr>
        <w:rPr>
          <w:rFonts w:ascii="Times New Roman" w:hAnsi="Times New Roman"/>
          <w:sz w:val="24"/>
          <w:szCs w:val="24"/>
        </w:rPr>
      </w:pPr>
    </w:p>
    <w:p w14:paraId="3FC481B5" w14:textId="77777777" w:rsidR="00642915" w:rsidRDefault="00642915" w:rsidP="00AC2CF3">
      <w:pPr>
        <w:rPr>
          <w:rFonts w:ascii="Times New Roman" w:hAnsi="Times New Roman"/>
          <w:sz w:val="24"/>
          <w:szCs w:val="24"/>
        </w:rPr>
      </w:pPr>
      <w:r w:rsidRPr="00642915">
        <w:rPr>
          <w:rFonts w:ascii="Times New Roman" w:hAnsi="Times New Roman"/>
          <w:sz w:val="24"/>
          <w:szCs w:val="24"/>
        </w:rPr>
        <w:t>2 medaile</w:t>
      </w:r>
      <w:r w:rsidR="000D3A61">
        <w:rPr>
          <w:rFonts w:ascii="Times New Roman" w:hAnsi="Times New Roman"/>
          <w:sz w:val="24"/>
          <w:szCs w:val="24"/>
        </w:rPr>
        <w:t xml:space="preserve"> (zlatá – Janoušková A. a bronzová - Roubal)</w:t>
      </w:r>
      <w:r w:rsidRPr="00642915">
        <w:rPr>
          <w:rFonts w:ascii="Times New Roman" w:hAnsi="Times New Roman"/>
          <w:sz w:val="24"/>
          <w:szCs w:val="24"/>
        </w:rPr>
        <w:t xml:space="preserve"> na MČR</w:t>
      </w:r>
      <w:r>
        <w:rPr>
          <w:rFonts w:ascii="Times New Roman" w:hAnsi="Times New Roman"/>
          <w:sz w:val="24"/>
          <w:szCs w:val="24"/>
        </w:rPr>
        <w:t xml:space="preserve"> </w:t>
      </w:r>
      <w:r w:rsidR="000D3A61">
        <w:rPr>
          <w:rFonts w:ascii="Times New Roman" w:hAnsi="Times New Roman"/>
          <w:sz w:val="24"/>
          <w:szCs w:val="24"/>
        </w:rPr>
        <w:t>a</w:t>
      </w:r>
      <w:r>
        <w:rPr>
          <w:rFonts w:ascii="Times New Roman" w:hAnsi="Times New Roman"/>
          <w:sz w:val="24"/>
          <w:szCs w:val="24"/>
        </w:rPr>
        <w:t xml:space="preserve"> PP na Čechy 4 místa</w:t>
      </w:r>
    </w:p>
    <w:p w14:paraId="70B0CFD9" w14:textId="77777777" w:rsidR="00642915" w:rsidRDefault="00642915" w:rsidP="00AC2CF3">
      <w:pPr>
        <w:rPr>
          <w:rFonts w:ascii="Times New Roman" w:hAnsi="Times New Roman"/>
          <w:sz w:val="24"/>
          <w:szCs w:val="24"/>
        </w:rPr>
      </w:pPr>
      <w:r>
        <w:rPr>
          <w:rFonts w:ascii="Times New Roman" w:hAnsi="Times New Roman"/>
          <w:sz w:val="24"/>
          <w:szCs w:val="24"/>
        </w:rPr>
        <w:t>3 medaile</w:t>
      </w:r>
      <w:r w:rsidR="000D3A61">
        <w:rPr>
          <w:rFonts w:ascii="Times New Roman" w:hAnsi="Times New Roman"/>
          <w:sz w:val="24"/>
          <w:szCs w:val="24"/>
        </w:rPr>
        <w:t xml:space="preserve"> (zlatá  - Janoušková A. + 2 bronzové – Janoušková E., Řezníčková)</w:t>
      </w:r>
      <w:r>
        <w:rPr>
          <w:rFonts w:ascii="Times New Roman" w:hAnsi="Times New Roman"/>
          <w:sz w:val="24"/>
          <w:szCs w:val="24"/>
        </w:rPr>
        <w:t xml:space="preserve"> na MEU </w:t>
      </w:r>
    </w:p>
    <w:p w14:paraId="4A22A288" w14:textId="77777777" w:rsidR="00642915" w:rsidRDefault="00642915" w:rsidP="00AC2CF3">
      <w:pPr>
        <w:rPr>
          <w:rFonts w:ascii="Times New Roman" w:hAnsi="Times New Roman"/>
          <w:sz w:val="24"/>
          <w:szCs w:val="24"/>
        </w:rPr>
      </w:pPr>
      <w:r>
        <w:rPr>
          <w:rFonts w:ascii="Times New Roman" w:hAnsi="Times New Roman"/>
          <w:sz w:val="24"/>
          <w:szCs w:val="24"/>
        </w:rPr>
        <w:t xml:space="preserve">2 medaile </w:t>
      </w:r>
      <w:r w:rsidR="000D3A61">
        <w:rPr>
          <w:rFonts w:ascii="Times New Roman" w:hAnsi="Times New Roman"/>
          <w:sz w:val="24"/>
          <w:szCs w:val="24"/>
        </w:rPr>
        <w:t xml:space="preserve">(zlatá – Janoušková a stříbrná - Roubal) </w:t>
      </w:r>
      <w:r>
        <w:rPr>
          <w:rFonts w:ascii="Times New Roman" w:hAnsi="Times New Roman"/>
          <w:sz w:val="24"/>
          <w:szCs w:val="24"/>
        </w:rPr>
        <w:t>na MČR v rapidu  a 7 PP na tuto soutěž</w:t>
      </w:r>
      <w:r w:rsidR="00F462D8">
        <w:rPr>
          <w:rFonts w:ascii="Times New Roman" w:hAnsi="Times New Roman"/>
          <w:sz w:val="24"/>
          <w:szCs w:val="24"/>
        </w:rPr>
        <w:t xml:space="preserve"> v další sezóně. </w:t>
      </w:r>
    </w:p>
    <w:p w14:paraId="2DC2080F" w14:textId="77777777" w:rsidR="000D3A61" w:rsidRDefault="000D3A61" w:rsidP="00AC2CF3">
      <w:pPr>
        <w:rPr>
          <w:rFonts w:ascii="Times New Roman" w:hAnsi="Times New Roman"/>
          <w:sz w:val="24"/>
          <w:szCs w:val="24"/>
        </w:rPr>
      </w:pPr>
    </w:p>
    <w:p w14:paraId="07BBFA53" w14:textId="77777777" w:rsidR="000D3A61" w:rsidRDefault="000D3A61" w:rsidP="00AC2CF3">
      <w:pPr>
        <w:rPr>
          <w:rFonts w:ascii="Times New Roman" w:hAnsi="Times New Roman"/>
          <w:sz w:val="24"/>
          <w:szCs w:val="24"/>
        </w:rPr>
      </w:pPr>
      <w:r>
        <w:rPr>
          <w:rFonts w:ascii="Times New Roman" w:hAnsi="Times New Roman"/>
          <w:sz w:val="24"/>
          <w:szCs w:val="24"/>
        </w:rPr>
        <w:t xml:space="preserve">3 děti jsou zařazené do projektu </w:t>
      </w:r>
      <w:proofErr w:type="spellStart"/>
      <w:r>
        <w:rPr>
          <w:rFonts w:ascii="Times New Roman" w:hAnsi="Times New Roman"/>
          <w:sz w:val="24"/>
          <w:szCs w:val="24"/>
        </w:rPr>
        <w:t>Scouting</w:t>
      </w:r>
      <w:proofErr w:type="spellEnd"/>
      <w:r>
        <w:rPr>
          <w:rFonts w:ascii="Times New Roman" w:hAnsi="Times New Roman"/>
          <w:sz w:val="24"/>
          <w:szCs w:val="24"/>
        </w:rPr>
        <w:t xml:space="preserve"> </w:t>
      </w:r>
      <w:r w:rsidR="00F462D8">
        <w:rPr>
          <w:rFonts w:ascii="Times New Roman" w:hAnsi="Times New Roman"/>
          <w:sz w:val="24"/>
          <w:szCs w:val="24"/>
        </w:rPr>
        <w:t xml:space="preserve">(Janoušková A., Roubal, Váňa) </w:t>
      </w:r>
      <w:r>
        <w:rPr>
          <w:rFonts w:ascii="Times New Roman" w:hAnsi="Times New Roman"/>
          <w:sz w:val="24"/>
          <w:szCs w:val="24"/>
        </w:rPr>
        <w:t>– reprezentační děti do 12 let a 2 v reprezentaci ČR</w:t>
      </w:r>
      <w:r w:rsidR="00F462D8">
        <w:rPr>
          <w:rFonts w:ascii="Times New Roman" w:hAnsi="Times New Roman"/>
          <w:sz w:val="24"/>
          <w:szCs w:val="24"/>
        </w:rPr>
        <w:t xml:space="preserve"> (Janouš, Janoušková A.)</w:t>
      </w:r>
      <w:r w:rsidR="00856147">
        <w:rPr>
          <w:rFonts w:ascii="Times New Roman" w:hAnsi="Times New Roman"/>
          <w:sz w:val="24"/>
          <w:szCs w:val="24"/>
        </w:rPr>
        <w:t>. 1 dítě je zahrnuto do individuálního plánu trénování reprezentace ŠSČR</w:t>
      </w:r>
      <w:r w:rsidR="00F462D8">
        <w:rPr>
          <w:rFonts w:ascii="Times New Roman" w:hAnsi="Times New Roman"/>
          <w:sz w:val="24"/>
          <w:szCs w:val="24"/>
        </w:rPr>
        <w:t xml:space="preserve"> (Janoušková A</w:t>
      </w:r>
      <w:r w:rsidR="00CA55A2">
        <w:rPr>
          <w:rFonts w:ascii="Times New Roman" w:hAnsi="Times New Roman"/>
          <w:sz w:val="24"/>
          <w:szCs w:val="24"/>
        </w:rPr>
        <w:t>)</w:t>
      </w:r>
      <w:r w:rsidR="00856147">
        <w:rPr>
          <w:rFonts w:ascii="Times New Roman" w:hAnsi="Times New Roman"/>
          <w:sz w:val="24"/>
          <w:szCs w:val="24"/>
        </w:rPr>
        <w:t>.</w:t>
      </w:r>
    </w:p>
    <w:p w14:paraId="517EF195" w14:textId="77777777" w:rsidR="00856147" w:rsidRDefault="00856147" w:rsidP="00AC2CF3">
      <w:pPr>
        <w:rPr>
          <w:rFonts w:ascii="Times New Roman" w:hAnsi="Times New Roman"/>
          <w:sz w:val="24"/>
          <w:szCs w:val="24"/>
        </w:rPr>
      </w:pPr>
    </w:p>
    <w:p w14:paraId="0E06BA26" w14:textId="77777777" w:rsidR="00856147" w:rsidRPr="00642915" w:rsidRDefault="00F462D8" w:rsidP="00AC2CF3">
      <w:pPr>
        <w:rPr>
          <w:rFonts w:ascii="Times New Roman" w:hAnsi="Times New Roman"/>
          <w:sz w:val="24"/>
          <w:szCs w:val="24"/>
        </w:rPr>
      </w:pPr>
      <w:r>
        <w:rPr>
          <w:rFonts w:ascii="Times New Roman" w:hAnsi="Times New Roman"/>
          <w:sz w:val="24"/>
          <w:szCs w:val="24"/>
        </w:rPr>
        <w:t>5</w:t>
      </w:r>
      <w:r w:rsidR="00856147">
        <w:rPr>
          <w:rFonts w:ascii="Times New Roman" w:hAnsi="Times New Roman"/>
          <w:sz w:val="24"/>
          <w:szCs w:val="24"/>
        </w:rPr>
        <w:t xml:space="preserve"> dětí je uvedeno na listině talentů ŠSČR (</w:t>
      </w:r>
      <w:r>
        <w:rPr>
          <w:rFonts w:ascii="Times New Roman" w:hAnsi="Times New Roman"/>
          <w:sz w:val="24"/>
          <w:szCs w:val="24"/>
        </w:rPr>
        <w:t xml:space="preserve">Janoušková E., Roubal, </w:t>
      </w:r>
      <w:r w:rsidR="00856147">
        <w:rPr>
          <w:rFonts w:ascii="Times New Roman" w:hAnsi="Times New Roman"/>
          <w:sz w:val="24"/>
          <w:szCs w:val="24"/>
        </w:rPr>
        <w:t xml:space="preserve">Janoušková A., Janouš, </w:t>
      </w:r>
      <w:proofErr w:type="spellStart"/>
      <w:r w:rsidR="00856147">
        <w:rPr>
          <w:rFonts w:ascii="Times New Roman" w:hAnsi="Times New Roman"/>
          <w:sz w:val="24"/>
          <w:szCs w:val="24"/>
        </w:rPr>
        <w:t>Kůsa</w:t>
      </w:r>
      <w:proofErr w:type="spellEnd"/>
      <w:r>
        <w:rPr>
          <w:rFonts w:ascii="Times New Roman" w:hAnsi="Times New Roman"/>
          <w:sz w:val="24"/>
          <w:szCs w:val="24"/>
        </w:rPr>
        <w:t xml:space="preserve"> – přestoupil do jiného kraje).</w:t>
      </w:r>
    </w:p>
    <w:p w14:paraId="331FEF30" w14:textId="77777777" w:rsidR="00642915" w:rsidRDefault="00642915" w:rsidP="00AC2CF3">
      <w:pPr>
        <w:rPr>
          <w:rFonts w:ascii="Times New Roman" w:hAnsi="Times New Roman"/>
          <w:sz w:val="24"/>
          <w:szCs w:val="24"/>
        </w:rPr>
      </w:pPr>
    </w:p>
    <w:p w14:paraId="6B27E4CB" w14:textId="40E20F45" w:rsidR="00642915" w:rsidRDefault="00F462D8" w:rsidP="00AC2CF3">
      <w:pPr>
        <w:rPr>
          <w:rFonts w:ascii="Times New Roman" w:hAnsi="Times New Roman"/>
          <w:sz w:val="24"/>
          <w:szCs w:val="24"/>
        </w:rPr>
      </w:pPr>
      <w:r>
        <w:rPr>
          <w:rFonts w:ascii="Times New Roman" w:hAnsi="Times New Roman"/>
          <w:sz w:val="24"/>
          <w:szCs w:val="24"/>
        </w:rPr>
        <w:t>Předsedkyně poděkovala dětem za skvělou reprezentaci kraje</w:t>
      </w:r>
      <w:r w:rsidR="00A81A93">
        <w:rPr>
          <w:rFonts w:ascii="Times New Roman" w:hAnsi="Times New Roman"/>
          <w:sz w:val="24"/>
          <w:szCs w:val="24"/>
        </w:rPr>
        <w:t>.</w:t>
      </w:r>
    </w:p>
    <w:p w14:paraId="74813036" w14:textId="77777777" w:rsidR="00642915" w:rsidRDefault="00642915" w:rsidP="00AC2CF3">
      <w:pPr>
        <w:rPr>
          <w:rFonts w:ascii="Times New Roman" w:hAnsi="Times New Roman"/>
          <w:sz w:val="24"/>
          <w:szCs w:val="24"/>
        </w:rPr>
      </w:pPr>
    </w:p>
    <w:p w14:paraId="1B237A2F" w14:textId="77777777" w:rsidR="00F462D8" w:rsidRDefault="00F462D8" w:rsidP="001F2C83">
      <w:pPr>
        <w:rPr>
          <w:rFonts w:ascii="Times New Roman" w:hAnsi="Times New Roman"/>
          <w:sz w:val="24"/>
          <w:szCs w:val="24"/>
        </w:rPr>
      </w:pPr>
      <w:r>
        <w:rPr>
          <w:rFonts w:ascii="Times New Roman" w:hAnsi="Times New Roman"/>
          <w:sz w:val="24"/>
          <w:szCs w:val="24"/>
        </w:rPr>
        <w:t xml:space="preserve">Dále </w:t>
      </w:r>
      <w:r w:rsidR="001F2C83">
        <w:rPr>
          <w:rFonts w:ascii="Times New Roman" w:hAnsi="Times New Roman"/>
          <w:sz w:val="24"/>
          <w:szCs w:val="24"/>
        </w:rPr>
        <w:t>bylo poukázáno na navázání spolupráce</w:t>
      </w:r>
      <w:r w:rsidR="00BC64BB">
        <w:rPr>
          <w:rFonts w:ascii="Times New Roman" w:hAnsi="Times New Roman"/>
          <w:sz w:val="24"/>
          <w:szCs w:val="24"/>
        </w:rPr>
        <w:t xml:space="preserve"> s městy</w:t>
      </w:r>
      <w:r w:rsidRPr="001F2C83">
        <w:rPr>
          <w:rFonts w:ascii="Times New Roman" w:hAnsi="Times New Roman"/>
          <w:sz w:val="24"/>
          <w:szCs w:val="24"/>
        </w:rPr>
        <w:t xml:space="preserve"> Krasn</w:t>
      </w:r>
      <w:r w:rsidR="00CA55A2">
        <w:rPr>
          <w:rFonts w:ascii="Times New Roman" w:hAnsi="Times New Roman"/>
          <w:sz w:val="24"/>
          <w:szCs w:val="24"/>
        </w:rPr>
        <w:t>ojarsk, Žilina a školou Anatolije</w:t>
      </w:r>
      <w:r w:rsidRPr="001F2C83">
        <w:rPr>
          <w:rFonts w:ascii="Times New Roman" w:hAnsi="Times New Roman"/>
          <w:sz w:val="24"/>
          <w:szCs w:val="24"/>
        </w:rPr>
        <w:t xml:space="preserve"> </w:t>
      </w:r>
      <w:proofErr w:type="spellStart"/>
      <w:r w:rsidRPr="001F2C83">
        <w:rPr>
          <w:rFonts w:ascii="Times New Roman" w:hAnsi="Times New Roman"/>
          <w:sz w:val="24"/>
          <w:szCs w:val="24"/>
        </w:rPr>
        <w:t>Karpova</w:t>
      </w:r>
      <w:proofErr w:type="spellEnd"/>
      <w:r w:rsidRPr="001F2C83">
        <w:rPr>
          <w:rFonts w:ascii="Times New Roman" w:hAnsi="Times New Roman"/>
          <w:sz w:val="24"/>
          <w:szCs w:val="24"/>
        </w:rPr>
        <w:t>.</w:t>
      </w:r>
      <w:r w:rsidR="001F2C83">
        <w:rPr>
          <w:rFonts w:ascii="Times New Roman" w:hAnsi="Times New Roman"/>
          <w:sz w:val="24"/>
          <w:szCs w:val="24"/>
        </w:rPr>
        <w:t xml:space="preserve"> Předsedkyně KM nastínila nové trendy v šachu, </w:t>
      </w:r>
      <w:r w:rsidR="000922D2">
        <w:rPr>
          <w:rFonts w:ascii="Times New Roman" w:hAnsi="Times New Roman"/>
          <w:sz w:val="24"/>
          <w:szCs w:val="24"/>
        </w:rPr>
        <w:t>zkušenosti</w:t>
      </w:r>
      <w:r w:rsidR="001F2C83">
        <w:rPr>
          <w:rFonts w:ascii="Times New Roman" w:hAnsi="Times New Roman"/>
          <w:sz w:val="24"/>
          <w:szCs w:val="24"/>
        </w:rPr>
        <w:t xml:space="preserve"> v jiných krajích např. v</w:t>
      </w:r>
      <w:r w:rsidR="000922D2">
        <w:rPr>
          <w:rFonts w:ascii="Times New Roman" w:hAnsi="Times New Roman"/>
          <w:sz w:val="24"/>
          <w:szCs w:val="24"/>
        </w:rPr>
        <w:t> </w:t>
      </w:r>
      <w:r w:rsidR="001F2C83">
        <w:rPr>
          <w:rFonts w:ascii="Times New Roman" w:hAnsi="Times New Roman"/>
          <w:sz w:val="24"/>
          <w:szCs w:val="24"/>
        </w:rPr>
        <w:t>Říčanech</w:t>
      </w:r>
      <w:r w:rsidR="000922D2">
        <w:rPr>
          <w:rFonts w:ascii="Times New Roman" w:hAnsi="Times New Roman"/>
          <w:sz w:val="24"/>
          <w:szCs w:val="24"/>
        </w:rPr>
        <w:t xml:space="preserve"> a ve světě (komunikace s rodiči na MS).</w:t>
      </w:r>
    </w:p>
    <w:p w14:paraId="3B132C93" w14:textId="77777777" w:rsidR="000922D2" w:rsidRDefault="000922D2" w:rsidP="001F2C83">
      <w:pPr>
        <w:rPr>
          <w:rFonts w:ascii="Times New Roman" w:hAnsi="Times New Roman"/>
          <w:sz w:val="24"/>
          <w:szCs w:val="24"/>
        </w:rPr>
      </w:pPr>
    </w:p>
    <w:p w14:paraId="69A1D286" w14:textId="77777777" w:rsidR="000922D2" w:rsidRDefault="000922D2" w:rsidP="001F2C83">
      <w:pPr>
        <w:rPr>
          <w:rFonts w:ascii="Times New Roman" w:hAnsi="Times New Roman"/>
          <w:sz w:val="24"/>
          <w:szCs w:val="24"/>
        </w:rPr>
      </w:pPr>
      <w:r>
        <w:rPr>
          <w:rFonts w:ascii="Times New Roman" w:hAnsi="Times New Roman"/>
          <w:sz w:val="24"/>
          <w:szCs w:val="24"/>
        </w:rPr>
        <w:t>Během roku bylo odhlasováno následující:</w:t>
      </w:r>
    </w:p>
    <w:p w14:paraId="001657B1" w14:textId="77777777" w:rsidR="00F82CEA" w:rsidRPr="00F82CEA" w:rsidRDefault="00B33399" w:rsidP="00F82CEA">
      <w:pPr>
        <w:pStyle w:val="Num1b"/>
        <w:rPr>
          <w:b/>
        </w:rPr>
      </w:pPr>
      <w:r>
        <w:rPr>
          <w:b/>
        </w:rPr>
        <w:t>Hlasování po internetu</w:t>
      </w:r>
    </w:p>
    <w:p w14:paraId="742EE230" w14:textId="77777777" w:rsidR="00DA6C45" w:rsidRDefault="00F82CEA" w:rsidP="008A4127">
      <w:pPr>
        <w:pStyle w:val="Num3a"/>
      </w:pPr>
      <w:r w:rsidRPr="00C2417F">
        <w:rPr>
          <w:b/>
        </w:rPr>
        <w:t>Olympiáda dětí rok 2019</w:t>
      </w:r>
      <w:r w:rsidR="00B33399">
        <w:t xml:space="preserve"> – </w:t>
      </w:r>
      <w:r>
        <w:t>hlasování proběhlo 18.10.2019</w:t>
      </w:r>
      <w:r w:rsidR="00EC3FB2">
        <w:t xml:space="preserve"> – 22.10</w:t>
      </w:r>
      <w:r w:rsidR="00C2417F">
        <w:t>.</w:t>
      </w:r>
      <w:r w:rsidR="00EC3FB2">
        <w:t>20</w:t>
      </w:r>
      <w:r w:rsidR="004C78C1">
        <w:t>19</w:t>
      </w:r>
      <w:r w:rsidR="00EC3FB2">
        <w:br/>
        <w:t>Návrh</w:t>
      </w:r>
      <w:r w:rsidR="00C2417F">
        <w:t>: nominace</w:t>
      </w:r>
      <w:r w:rsidR="00EC3FB2">
        <w:t xml:space="preserve"> dle </w:t>
      </w:r>
      <w:proofErr w:type="spellStart"/>
      <w:r w:rsidR="00EC3FB2">
        <w:t>REla</w:t>
      </w:r>
      <w:proofErr w:type="spellEnd"/>
      <w:r w:rsidR="00EC3FB2">
        <w:t xml:space="preserve"> – </w:t>
      </w:r>
      <w:r w:rsidR="00C2417F">
        <w:t>nominovaní</w:t>
      </w:r>
      <w:r w:rsidR="000922D2">
        <w:t xml:space="preserve"> -</w:t>
      </w:r>
      <w:r w:rsidR="00C2417F">
        <w:t xml:space="preserve"> </w:t>
      </w:r>
      <w:proofErr w:type="spellStart"/>
      <w:r w:rsidR="00EC3FB2">
        <w:t>Flajšman</w:t>
      </w:r>
      <w:proofErr w:type="spellEnd"/>
      <w:r w:rsidR="00EC3FB2">
        <w:t xml:space="preserve">, Janouš, Váňa, Málková </w:t>
      </w:r>
      <w:r w:rsidR="00B33399">
        <w:t xml:space="preserve"> (</w:t>
      </w:r>
      <w:r w:rsidR="00C2417F">
        <w:t>5</w:t>
      </w:r>
      <w:r w:rsidR="00B33399">
        <w:t xml:space="preserve"> pro</w:t>
      </w:r>
      <w:r w:rsidR="00C2417F">
        <w:t xml:space="preserve"> – Čech, Jakl, Šilhavá, Jenč, </w:t>
      </w:r>
      <w:proofErr w:type="spellStart"/>
      <w:r w:rsidR="00C2417F">
        <w:t>Flajšman</w:t>
      </w:r>
      <w:proofErr w:type="spellEnd"/>
      <w:r w:rsidR="00EC3FB2">
        <w:t>)</w:t>
      </w:r>
      <w:r w:rsidR="00EC3FB2">
        <w:br/>
      </w:r>
      <w:r w:rsidR="00C2417F">
        <w:t>Návrh:</w:t>
      </w:r>
      <w:r w:rsidR="00EC3FB2">
        <w:t xml:space="preserve"> </w:t>
      </w:r>
      <w:r w:rsidR="00C2417F">
        <w:t xml:space="preserve">sehrát nominační turnaj pro kategorii mladších chlapců (Váňa, </w:t>
      </w:r>
      <w:proofErr w:type="spellStart"/>
      <w:r w:rsidR="00C2417F">
        <w:t>Bukvaj</w:t>
      </w:r>
      <w:proofErr w:type="spellEnd"/>
      <w:r w:rsidR="00C2417F">
        <w:t xml:space="preserve">, Roubal) a dívek (Janoušková, Málková, Marešová) </w:t>
      </w:r>
      <w:r w:rsidR="00EC3FB2">
        <w:t xml:space="preserve"> (1 pro</w:t>
      </w:r>
      <w:r w:rsidR="00C2417F">
        <w:t xml:space="preserve"> - Nováček</w:t>
      </w:r>
      <w:r w:rsidR="00B33399">
        <w:t>)</w:t>
      </w:r>
      <w:r w:rsidR="00C2417F">
        <w:br/>
        <w:t>2 se zdrželi – Vašíček, Trejbal</w:t>
      </w:r>
    </w:p>
    <w:p w14:paraId="45A830D1" w14:textId="77777777" w:rsidR="00BF59F8" w:rsidRDefault="00BF59F8" w:rsidP="00BF59F8">
      <w:pPr>
        <w:pStyle w:val="Num3a"/>
        <w:numPr>
          <w:ilvl w:val="0"/>
          <w:numId w:val="0"/>
        </w:numPr>
        <w:ind w:left="1077"/>
      </w:pPr>
      <w:r>
        <w:rPr>
          <w:b/>
        </w:rPr>
        <w:t>Byl přijat 1</w:t>
      </w:r>
      <w:r w:rsidRPr="00BF59F8">
        <w:t>.</w:t>
      </w:r>
      <w:r>
        <w:t xml:space="preserve"> </w:t>
      </w:r>
      <w:r w:rsidRPr="00BF59F8">
        <w:rPr>
          <w:b/>
        </w:rPr>
        <w:t>návrh</w:t>
      </w:r>
      <w:r>
        <w:rPr>
          <w:b/>
        </w:rPr>
        <w:t>.</w:t>
      </w:r>
    </w:p>
    <w:p w14:paraId="6065A042" w14:textId="77777777" w:rsidR="00B33399" w:rsidRDefault="00B33399" w:rsidP="00B33399">
      <w:pPr>
        <w:pStyle w:val="Num3a"/>
        <w:numPr>
          <w:ilvl w:val="0"/>
          <w:numId w:val="0"/>
        </w:numPr>
        <w:ind w:left="1077"/>
      </w:pPr>
    </w:p>
    <w:p w14:paraId="35C1F81E" w14:textId="109B2AE4" w:rsidR="00F30F41" w:rsidRDefault="00C2417F" w:rsidP="0091771F">
      <w:pPr>
        <w:pStyle w:val="Num3a"/>
      </w:pPr>
      <w:r w:rsidRPr="00C2417F">
        <w:rPr>
          <w:b/>
        </w:rPr>
        <w:t xml:space="preserve">KTCM </w:t>
      </w:r>
      <w:r>
        <w:rPr>
          <w:b/>
        </w:rPr>
        <w:t xml:space="preserve">– </w:t>
      </w:r>
      <w:r w:rsidR="0091771F">
        <w:rPr>
          <w:b/>
        </w:rPr>
        <w:t>závěrečná zpráva</w:t>
      </w:r>
      <w:r w:rsidR="0005564C">
        <w:rPr>
          <w:b/>
        </w:rPr>
        <w:t xml:space="preserve"> </w:t>
      </w:r>
      <w:r>
        <w:rPr>
          <w:b/>
        </w:rPr>
        <w:t xml:space="preserve">– </w:t>
      </w:r>
      <w:r w:rsidRPr="00C2417F">
        <w:t>hlasování proběhlo</w:t>
      </w:r>
      <w:r>
        <w:rPr>
          <w:b/>
        </w:rPr>
        <w:t xml:space="preserve"> </w:t>
      </w:r>
      <w:r w:rsidR="0005564C" w:rsidRPr="0005564C">
        <w:t>17.12.20</w:t>
      </w:r>
      <w:r w:rsidR="004C78C1">
        <w:t>19</w:t>
      </w:r>
      <w:r w:rsidR="0005564C" w:rsidRPr="0005564C">
        <w:t xml:space="preserve"> </w:t>
      </w:r>
      <w:r w:rsidR="00A16F29">
        <w:t>–</w:t>
      </w:r>
      <w:r w:rsidR="0005564C">
        <w:rPr>
          <w:b/>
        </w:rPr>
        <w:t xml:space="preserve"> </w:t>
      </w:r>
      <w:r w:rsidR="00A16F29" w:rsidRPr="00A16F29">
        <w:t>19.12.20</w:t>
      </w:r>
      <w:r w:rsidR="004C78C1">
        <w:t>19</w:t>
      </w:r>
      <w:r>
        <w:br/>
      </w:r>
      <w:r w:rsidR="0012484E">
        <w:t>Čerpání rozpočtu projektu</w:t>
      </w:r>
      <w:r w:rsidR="00451DA7">
        <w:t xml:space="preserve"> KTCM</w:t>
      </w:r>
      <w:r w:rsidR="0012484E">
        <w:t xml:space="preserve"> byl předložen v souladu s rozhodnutím v zápisu </w:t>
      </w:r>
      <w:r w:rsidR="00451DA7">
        <w:t xml:space="preserve">2/2019. S předloženým návrhem souhlasilo </w:t>
      </w:r>
      <w:r w:rsidR="0091771F">
        <w:t>5</w:t>
      </w:r>
      <w:r w:rsidR="00451DA7">
        <w:t xml:space="preserve"> členů</w:t>
      </w:r>
      <w:r w:rsidR="0091771F">
        <w:t xml:space="preserve"> – Jenč, Čech, Jakl, </w:t>
      </w:r>
      <w:proofErr w:type="spellStart"/>
      <w:r w:rsidR="0091771F">
        <w:t>Flajšman</w:t>
      </w:r>
      <w:proofErr w:type="spellEnd"/>
      <w:r w:rsidR="0091771F">
        <w:t>, Šilhavá</w:t>
      </w:r>
      <w:r w:rsidR="004C78C1">
        <w:t>, 3</w:t>
      </w:r>
      <w:r w:rsidR="00B33399">
        <w:t xml:space="preserve"> se zdržel</w:t>
      </w:r>
      <w:r w:rsidR="004C78C1">
        <w:t>i – Vašíček, Trejbal, Nováček</w:t>
      </w:r>
      <w:r w:rsidR="00B33399">
        <w:t>)</w:t>
      </w:r>
      <w:r w:rsidR="00BF59F8">
        <w:br/>
      </w:r>
      <w:r w:rsidR="00BF59F8" w:rsidRPr="00BF59F8">
        <w:rPr>
          <w:b/>
        </w:rPr>
        <w:t>Návrh byl přijat.</w:t>
      </w:r>
    </w:p>
    <w:p w14:paraId="6D585F34" w14:textId="77777777" w:rsidR="00B33399" w:rsidRDefault="00B33399" w:rsidP="00B33399">
      <w:pPr>
        <w:pStyle w:val="Num3a"/>
        <w:numPr>
          <w:ilvl w:val="0"/>
          <w:numId w:val="0"/>
        </w:numPr>
        <w:ind w:left="1077"/>
      </w:pPr>
    </w:p>
    <w:p w14:paraId="72493297" w14:textId="32177680" w:rsidR="008A4127" w:rsidRDefault="004C78C1" w:rsidP="008A4127">
      <w:pPr>
        <w:pStyle w:val="Num3a"/>
      </w:pPr>
      <w:r w:rsidRPr="004C78C1">
        <w:rPr>
          <w:b/>
        </w:rPr>
        <w:t>Rozpočet</w:t>
      </w:r>
      <w:r w:rsidR="0012484E">
        <w:rPr>
          <w:b/>
        </w:rPr>
        <w:t xml:space="preserve"> </w:t>
      </w:r>
      <w:r w:rsidR="00B33399">
        <w:t xml:space="preserve">– </w:t>
      </w:r>
      <w:r>
        <w:t>hlasování proběhlo 7.1.</w:t>
      </w:r>
      <w:r w:rsidR="00BF59F8">
        <w:t xml:space="preserve"> -</w:t>
      </w:r>
      <w:r>
        <w:t xml:space="preserve"> 9.1.2020 </w:t>
      </w:r>
      <w:r>
        <w:br/>
        <w:t>Rozpočet byl předložen 7.1.2020 (M. Jenč)</w:t>
      </w:r>
      <w:r w:rsidR="00BF59F8">
        <w:t xml:space="preserve"> oproti jiným letům bylo navrženo zvýšit dotace za pořádání turnajů (kapacitní náročnost sálů, vyšší nájmy) a zařazení školení </w:t>
      </w:r>
      <w:r w:rsidR="00BF59F8">
        <w:lastRenderedPageBreak/>
        <w:t xml:space="preserve">trenérů 3. třídy </w:t>
      </w:r>
      <w:r>
        <w:t xml:space="preserve">- </w:t>
      </w:r>
      <w:r w:rsidR="00B33399">
        <w:t xml:space="preserve"> (6 pro</w:t>
      </w:r>
      <w:r w:rsidR="00BF59F8">
        <w:t xml:space="preserve"> – Vašíček, Jakl, Čech, Šilhavá, Jenč, </w:t>
      </w:r>
      <w:proofErr w:type="spellStart"/>
      <w:r w:rsidR="00BF59F8">
        <w:t>Flajšman</w:t>
      </w:r>
      <w:proofErr w:type="spellEnd"/>
      <w:r w:rsidR="00BF59F8">
        <w:t>), 2 proti – Nováček, Trejbal</w:t>
      </w:r>
      <w:r w:rsidR="00B33399">
        <w:t>)</w:t>
      </w:r>
    </w:p>
    <w:p w14:paraId="7D26CFDA" w14:textId="77777777" w:rsidR="00BF59F8" w:rsidRDefault="00BF59F8" w:rsidP="00BF59F8">
      <w:pPr>
        <w:pStyle w:val="Num3a"/>
        <w:numPr>
          <w:ilvl w:val="0"/>
          <w:numId w:val="0"/>
        </w:numPr>
        <w:ind w:left="1077"/>
      </w:pPr>
      <w:r>
        <w:rPr>
          <w:b/>
        </w:rPr>
        <w:t>Rozpočet byl přijat v navrhované výši</w:t>
      </w:r>
      <w:r w:rsidRPr="00BF59F8">
        <w:t>.</w:t>
      </w:r>
    </w:p>
    <w:p w14:paraId="5500C7EB" w14:textId="77777777" w:rsidR="00B33399" w:rsidRDefault="00B33399" w:rsidP="00B33399">
      <w:pPr>
        <w:pStyle w:val="Num3a"/>
        <w:numPr>
          <w:ilvl w:val="0"/>
          <w:numId w:val="0"/>
        </w:numPr>
        <w:ind w:left="1077"/>
      </w:pPr>
    </w:p>
    <w:p w14:paraId="1A02679A" w14:textId="16503DEF" w:rsidR="00CE79F0" w:rsidRDefault="00A81A93" w:rsidP="008A4127">
      <w:pPr>
        <w:pStyle w:val="Num3a"/>
      </w:pPr>
      <w:r>
        <w:rPr>
          <w:b/>
        </w:rPr>
        <w:t>Žádosti o d</w:t>
      </w:r>
      <w:r w:rsidR="00CE79F0" w:rsidRPr="00CE79F0">
        <w:rPr>
          <w:b/>
        </w:rPr>
        <w:t>otace</w:t>
      </w:r>
      <w:r w:rsidR="00CE79F0">
        <w:t xml:space="preserve"> – mail s přehledem o vypsaných dotacích byl rozeslán na KM dne 14.1.2020 (připravila Šilhavá), zpracované žádosti o dotace měly být předloženy do 19.1.2020. Do tohoto termínu nebyl předložen od členů KM žádný návrh.</w:t>
      </w:r>
      <w:r w:rsidR="00CE79F0">
        <w:br/>
        <w:t>P. Šilhavá ve spolupráci s VV zpracovala dotaci do Plzeň-město sport (celková výše 1</w:t>
      </w:r>
      <w:r w:rsidR="0065116F">
        <w:t>14</w:t>
      </w:r>
      <w:r w:rsidR="00CE79F0">
        <w:t> </w:t>
      </w:r>
      <w:r w:rsidR="0065116F">
        <w:t>240</w:t>
      </w:r>
      <w:r w:rsidR="00CE79F0">
        <w:t xml:space="preserve">,- Kč). </w:t>
      </w:r>
      <w:r w:rsidR="0065116F">
        <w:t xml:space="preserve">Návrh byl předložen VV k posouzení. </w:t>
      </w:r>
      <w:r w:rsidR="0065116F" w:rsidRPr="0065116F">
        <w:rPr>
          <w:b/>
        </w:rPr>
        <w:t>Byl přijat.</w:t>
      </w:r>
      <w:r w:rsidR="00CE79F0">
        <w:br/>
        <w:t xml:space="preserve">Návrh do programu Mezinárodní spolupráce byl předložen p. Šilhavou dne 5.2.2020 (Projekt Náš kraj na </w:t>
      </w:r>
      <w:proofErr w:type="spellStart"/>
      <w:r w:rsidR="00CE79F0">
        <w:t>Liptově</w:t>
      </w:r>
      <w:proofErr w:type="spellEnd"/>
      <w:r w:rsidR="00CE79F0">
        <w:t xml:space="preserve"> - požadována částka 35 000,- Kč). </w:t>
      </w:r>
      <w:r w:rsidR="00FA729B" w:rsidRPr="0065116F">
        <w:rPr>
          <w:b/>
        </w:rPr>
        <w:t>Návrh byl přijat</w:t>
      </w:r>
      <w:r w:rsidR="00FA729B">
        <w:t xml:space="preserve"> (pro Čech, Šilhavá, </w:t>
      </w:r>
      <w:proofErr w:type="spellStart"/>
      <w:r w:rsidR="00FA729B">
        <w:t>Flajšman</w:t>
      </w:r>
      <w:proofErr w:type="spellEnd"/>
      <w:r w:rsidR="00FA729B">
        <w:t>,</w:t>
      </w:r>
      <w:r w:rsidR="0065116F">
        <w:t xml:space="preserve"> Jakl, Jenč,</w:t>
      </w:r>
      <w:r w:rsidR="00FA729B">
        <w:t xml:space="preserve"> zdržel se Nováček</w:t>
      </w:r>
      <w:r w:rsidR="0065116F">
        <w:t xml:space="preserve">, Vašíček, Trejbal). </w:t>
      </w:r>
    </w:p>
    <w:p w14:paraId="694D41A1" w14:textId="77777777" w:rsidR="00FA729B" w:rsidRDefault="00FA729B" w:rsidP="00FA729B">
      <w:pPr>
        <w:pStyle w:val="Num3a"/>
        <w:numPr>
          <w:ilvl w:val="0"/>
          <w:numId w:val="0"/>
        </w:numPr>
        <w:ind w:left="1077"/>
      </w:pPr>
      <w:r>
        <w:t>Návrh do programu sportovní činnost byl předložen p. Šilhavou dne 6.2.2020 (Projekt Černobílý svět – požadovaná částka 55 000,- Kč.</w:t>
      </w:r>
      <w:r w:rsidR="0065116F">
        <w:t xml:space="preserve"> </w:t>
      </w:r>
      <w:r w:rsidR="0065116F" w:rsidRPr="0065116F">
        <w:rPr>
          <w:b/>
        </w:rPr>
        <w:t>Návrh byl přijat</w:t>
      </w:r>
      <w:r w:rsidR="0065116F">
        <w:t xml:space="preserve"> (pro Vašíček, </w:t>
      </w:r>
      <w:proofErr w:type="spellStart"/>
      <w:r w:rsidR="0065116F">
        <w:t>Flajšman</w:t>
      </w:r>
      <w:proofErr w:type="spellEnd"/>
      <w:r w:rsidR="0065116F">
        <w:t>, Čech, Jakl, Jenč, Šilhavá, zdržel se Trejbal, Nováček).</w:t>
      </w:r>
    </w:p>
    <w:p w14:paraId="53DBB0A7" w14:textId="77777777" w:rsidR="00FA729B" w:rsidRDefault="00FA729B" w:rsidP="00FA729B">
      <w:pPr>
        <w:pStyle w:val="Num3a"/>
        <w:numPr>
          <w:ilvl w:val="0"/>
          <w:numId w:val="0"/>
        </w:numPr>
        <w:ind w:left="1077"/>
        <w:rPr>
          <w:b/>
        </w:rPr>
      </w:pPr>
      <w:r>
        <w:t>Návrh do programu volnočasové aktivity byl předložen p. Šilhavou dne 7.2.2020 (Projekt Šachisté – dobrá mysl – požadovaná částka 22 500,- Kč)</w:t>
      </w:r>
      <w:r w:rsidR="0065116F">
        <w:t xml:space="preserve">.  </w:t>
      </w:r>
      <w:r w:rsidR="0065116F" w:rsidRPr="0065116F">
        <w:rPr>
          <w:b/>
        </w:rPr>
        <w:t>Návrh byl přijat</w:t>
      </w:r>
      <w:r w:rsidR="0065116F">
        <w:t xml:space="preserve"> (pro Vašíček, </w:t>
      </w:r>
      <w:proofErr w:type="spellStart"/>
      <w:r w:rsidR="0065116F">
        <w:t>Flajšman</w:t>
      </w:r>
      <w:proofErr w:type="spellEnd"/>
      <w:r w:rsidR="0065116F">
        <w:t>, Čech, Jakl, Jenč, Šilhavá, zdržel se Trejbal, Nováček).</w:t>
      </w:r>
      <w:r w:rsidR="0065116F">
        <w:br/>
        <w:t xml:space="preserve">Návrh do programu </w:t>
      </w:r>
      <w:proofErr w:type="spellStart"/>
      <w:r w:rsidR="0065116F">
        <w:t>mikrogranty</w:t>
      </w:r>
      <w:proofErr w:type="spellEnd"/>
      <w:r w:rsidR="0065116F">
        <w:t xml:space="preserve"> byl p. Šilhavou přeložen 21.7.2020 přímo VV (požadovaná částka 32 000,- Kč). </w:t>
      </w:r>
      <w:r w:rsidR="0065116F" w:rsidRPr="0065116F">
        <w:rPr>
          <w:b/>
        </w:rPr>
        <w:t>Návrh byl přijat.</w:t>
      </w:r>
    </w:p>
    <w:p w14:paraId="2E14D77A" w14:textId="77777777" w:rsidR="00E91851" w:rsidRDefault="00E91851" w:rsidP="00E91851">
      <w:pPr>
        <w:pStyle w:val="Num3a"/>
        <w:numPr>
          <w:ilvl w:val="0"/>
          <w:numId w:val="0"/>
        </w:numPr>
        <w:ind w:left="1077"/>
      </w:pPr>
    </w:p>
    <w:p w14:paraId="709B30DE" w14:textId="77777777" w:rsidR="00E91851" w:rsidRDefault="00E91851" w:rsidP="00E91851">
      <w:pPr>
        <w:pStyle w:val="Num3a"/>
      </w:pPr>
      <w:r>
        <w:rPr>
          <w:b/>
        </w:rPr>
        <w:t xml:space="preserve">KP družstev žáků </w:t>
      </w:r>
      <w:r>
        <w:t xml:space="preserve">– hlasování proběhlo 6.3.2020 </w:t>
      </w:r>
      <w:r>
        <w:br/>
        <w:t>Z důvodu kapacitních a tlaku ŠSČR byl předložen návrh na úpravu rozpisu KP dr.</w:t>
      </w:r>
      <w:r w:rsidR="00DA4DE2">
        <w:t xml:space="preserve"> st. žáků, který omezuje start neregistrovaným a neaktivním hráčům.</w:t>
      </w:r>
    </w:p>
    <w:p w14:paraId="0CAEB4C7" w14:textId="77777777" w:rsidR="00DA4DE2" w:rsidRDefault="00DA4DE2" w:rsidP="00DA4DE2">
      <w:pPr>
        <w:pStyle w:val="Num3a"/>
        <w:numPr>
          <w:ilvl w:val="0"/>
          <w:numId w:val="0"/>
        </w:numPr>
        <w:ind w:left="1077"/>
      </w:pPr>
      <w:r w:rsidRPr="00DA4DE2">
        <w:rPr>
          <w:b/>
        </w:rPr>
        <w:t>Byl přijat návrh</w:t>
      </w:r>
      <w:r>
        <w:t xml:space="preserve">, že se mohou zúčastnit jen registrovaní aktivní hráči (pro Nováček, </w:t>
      </w:r>
      <w:proofErr w:type="spellStart"/>
      <w:r>
        <w:t>Flajšman</w:t>
      </w:r>
      <w:proofErr w:type="spellEnd"/>
      <w:r>
        <w:t>, Jakl, Jenč, Šilhavá proti Vašíček, Čech zdržel se Trejbal).</w:t>
      </w:r>
    </w:p>
    <w:p w14:paraId="255A0126" w14:textId="77777777" w:rsidR="00DA4DE2" w:rsidRDefault="00DA4DE2" w:rsidP="00DA4DE2">
      <w:pPr>
        <w:pStyle w:val="Num3a"/>
        <w:numPr>
          <w:ilvl w:val="0"/>
          <w:numId w:val="0"/>
        </w:numPr>
        <w:ind w:left="1077"/>
      </w:pPr>
    </w:p>
    <w:p w14:paraId="08EAD3E4" w14:textId="77777777" w:rsidR="00DA4DE2" w:rsidRDefault="00DA4DE2" w:rsidP="00DA4DE2">
      <w:pPr>
        <w:pStyle w:val="Num3a"/>
      </w:pPr>
      <w:r>
        <w:rPr>
          <w:b/>
        </w:rPr>
        <w:t xml:space="preserve">KP družstev žáků </w:t>
      </w:r>
      <w:r>
        <w:t xml:space="preserve">– přeložení turnaj hlasování proběhlo březen 2020 </w:t>
      </w:r>
      <w:r>
        <w:br/>
        <w:t xml:space="preserve">Z důvodu </w:t>
      </w:r>
      <w:proofErr w:type="spellStart"/>
      <w:r>
        <w:t>koronaviru</w:t>
      </w:r>
      <w:proofErr w:type="spellEnd"/>
      <w:r>
        <w:t xml:space="preserve"> byla akce pře</w:t>
      </w:r>
      <w:r w:rsidR="001D74E9">
        <w:t>ložena</w:t>
      </w:r>
      <w:r>
        <w:t>.</w:t>
      </w:r>
    </w:p>
    <w:p w14:paraId="33CF9770" w14:textId="77777777" w:rsidR="00DA4DE2" w:rsidRDefault="000D1B51" w:rsidP="00DA4DE2">
      <w:pPr>
        <w:pStyle w:val="Num3a"/>
        <w:numPr>
          <w:ilvl w:val="0"/>
          <w:numId w:val="0"/>
        </w:numPr>
        <w:ind w:left="1077"/>
      </w:pPr>
      <w:r>
        <w:rPr>
          <w:b/>
        </w:rPr>
        <w:t>Návrh byl přijat</w:t>
      </w:r>
    </w:p>
    <w:p w14:paraId="3DF173B6" w14:textId="77777777" w:rsidR="00DA4DE2" w:rsidRDefault="00DA4DE2" w:rsidP="00DA4DE2">
      <w:pPr>
        <w:pStyle w:val="Num3a"/>
        <w:numPr>
          <w:ilvl w:val="0"/>
          <w:numId w:val="0"/>
        </w:numPr>
        <w:ind w:left="1077"/>
      </w:pPr>
    </w:p>
    <w:p w14:paraId="72F0E6A7" w14:textId="77777777" w:rsidR="00DA4DE2" w:rsidRDefault="00DA4DE2" w:rsidP="00DA4DE2">
      <w:pPr>
        <w:pStyle w:val="Num3a"/>
      </w:pPr>
      <w:r>
        <w:rPr>
          <w:b/>
        </w:rPr>
        <w:t>Ampér 6</w:t>
      </w:r>
      <w:r w:rsidR="000D1B51">
        <w:rPr>
          <w:b/>
        </w:rPr>
        <w:t>, Klatovská věž 5</w:t>
      </w:r>
      <w:r>
        <w:rPr>
          <w:b/>
        </w:rPr>
        <w:t xml:space="preserve">  </w:t>
      </w:r>
      <w:r>
        <w:t>– zrušení turnaj</w:t>
      </w:r>
      <w:r w:rsidR="000D1B51">
        <w:t>ů</w:t>
      </w:r>
      <w:r>
        <w:t xml:space="preserve"> bez náhrady. Hlasování proběhlo 3.4.2020</w:t>
      </w:r>
      <w:r>
        <w:br/>
        <w:t xml:space="preserve">Z důvodu </w:t>
      </w:r>
      <w:proofErr w:type="spellStart"/>
      <w:r>
        <w:t>koronaviru</w:t>
      </w:r>
      <w:proofErr w:type="spellEnd"/>
      <w:r>
        <w:t xml:space="preserve"> byla </w:t>
      </w:r>
      <w:r w:rsidR="000D1B51">
        <w:t>akce zrušeny.</w:t>
      </w:r>
    </w:p>
    <w:p w14:paraId="1ECD9732" w14:textId="77777777" w:rsidR="00DA4DE2" w:rsidRDefault="000D1B51" w:rsidP="00DA4DE2">
      <w:pPr>
        <w:pStyle w:val="Num3a"/>
        <w:numPr>
          <w:ilvl w:val="0"/>
          <w:numId w:val="0"/>
        </w:numPr>
        <w:ind w:left="1077"/>
      </w:pPr>
      <w:r>
        <w:rPr>
          <w:b/>
        </w:rPr>
        <w:t>Návrh byl přijat</w:t>
      </w:r>
      <w:r w:rsidR="00DA4DE2">
        <w:t>.</w:t>
      </w:r>
    </w:p>
    <w:p w14:paraId="502E1CD3" w14:textId="77777777" w:rsidR="000D1B51" w:rsidRDefault="000D1B51" w:rsidP="00DA4DE2">
      <w:pPr>
        <w:pStyle w:val="Num3a"/>
        <w:numPr>
          <w:ilvl w:val="0"/>
          <w:numId w:val="0"/>
        </w:numPr>
        <w:ind w:left="1077"/>
      </w:pPr>
    </w:p>
    <w:p w14:paraId="1414A552" w14:textId="77777777" w:rsidR="00F133F6" w:rsidRPr="00F133F6" w:rsidRDefault="00BE14FD" w:rsidP="000D1B51">
      <w:pPr>
        <w:pStyle w:val="Num3a"/>
        <w:rPr>
          <w:b/>
        </w:rPr>
      </w:pPr>
      <w:r>
        <w:rPr>
          <w:b/>
        </w:rPr>
        <w:t xml:space="preserve">Návrh zařazení dětí do </w:t>
      </w:r>
      <w:proofErr w:type="spellStart"/>
      <w:r>
        <w:rPr>
          <w:b/>
        </w:rPr>
        <w:t>scou</w:t>
      </w:r>
      <w:r w:rsidR="00F133F6" w:rsidRPr="00F133F6">
        <w:rPr>
          <w:b/>
        </w:rPr>
        <w:t>tingu</w:t>
      </w:r>
      <w:proofErr w:type="spellEnd"/>
      <w:r w:rsidR="00F133F6">
        <w:rPr>
          <w:b/>
        </w:rPr>
        <w:t xml:space="preserve"> </w:t>
      </w:r>
      <w:r w:rsidR="00F133F6" w:rsidRPr="00F133F6">
        <w:t>– rozesláno 27.4.2020</w:t>
      </w:r>
      <w:r w:rsidR="00F133F6">
        <w:br/>
        <w:t>Do projektu byl navrhnut Jan Váňa.</w:t>
      </w:r>
    </w:p>
    <w:p w14:paraId="7716E605" w14:textId="77777777" w:rsidR="00F133F6" w:rsidRPr="00F133F6" w:rsidRDefault="00F133F6" w:rsidP="00F133F6">
      <w:pPr>
        <w:pStyle w:val="Num3a"/>
        <w:numPr>
          <w:ilvl w:val="0"/>
          <w:numId w:val="0"/>
        </w:numPr>
        <w:ind w:left="1077"/>
        <w:rPr>
          <w:b/>
        </w:rPr>
      </w:pPr>
    </w:p>
    <w:p w14:paraId="4483469A" w14:textId="77777777" w:rsidR="000D1B51" w:rsidRPr="00F133F6" w:rsidRDefault="00F133F6" w:rsidP="000D1B51">
      <w:pPr>
        <w:pStyle w:val="Num3a"/>
        <w:rPr>
          <w:b/>
        </w:rPr>
      </w:pPr>
      <w:r>
        <w:t xml:space="preserve"> </w:t>
      </w:r>
      <w:r w:rsidRPr="00F133F6">
        <w:rPr>
          <w:b/>
        </w:rPr>
        <w:t>KP jednotlivců a KP dr.</w:t>
      </w:r>
      <w:r>
        <w:rPr>
          <w:b/>
        </w:rPr>
        <w:t xml:space="preserve"> st. žáků – </w:t>
      </w:r>
      <w:r w:rsidRPr="00F133F6">
        <w:t>návrh nových termínů – rozesláno 10.5.2020</w:t>
      </w:r>
    </w:p>
    <w:p w14:paraId="7B38544A" w14:textId="77777777" w:rsidR="00DA4DE2" w:rsidRDefault="00F133F6" w:rsidP="00DA4DE2">
      <w:pPr>
        <w:pStyle w:val="Num3a"/>
        <w:numPr>
          <w:ilvl w:val="0"/>
          <w:numId w:val="0"/>
        </w:numPr>
        <w:ind w:left="1077"/>
        <w:rPr>
          <w:b/>
        </w:rPr>
      </w:pPr>
      <w:r>
        <w:t xml:space="preserve">Návrh na přeložení KP jednotlivců z důvodu </w:t>
      </w:r>
      <w:proofErr w:type="spellStart"/>
      <w:r>
        <w:t>koronaviru</w:t>
      </w:r>
      <w:proofErr w:type="spellEnd"/>
      <w:r>
        <w:t xml:space="preserve"> </w:t>
      </w:r>
      <w:r w:rsidRPr="00F133F6">
        <w:rPr>
          <w:b/>
        </w:rPr>
        <w:t>byl přijat</w:t>
      </w:r>
      <w:r>
        <w:br/>
        <w:t xml:space="preserve">Návrh odehrát KP jednotlivců v prvním prázdninovém termínu a KP dr. st. žáků 27.6.2020 – </w:t>
      </w:r>
      <w:r w:rsidRPr="00F133F6">
        <w:rPr>
          <w:b/>
        </w:rPr>
        <w:t>návrh byl přijat.</w:t>
      </w:r>
      <w:r w:rsidR="005039F3">
        <w:rPr>
          <w:b/>
        </w:rPr>
        <w:t xml:space="preserve"> </w:t>
      </w:r>
    </w:p>
    <w:p w14:paraId="3B068CA0" w14:textId="77777777" w:rsidR="00BE14FD" w:rsidRDefault="00BE14FD" w:rsidP="00DA4DE2">
      <w:pPr>
        <w:pStyle w:val="Num3a"/>
        <w:numPr>
          <w:ilvl w:val="0"/>
          <w:numId w:val="0"/>
        </w:numPr>
        <w:ind w:left="1077"/>
        <w:rPr>
          <w:b/>
        </w:rPr>
      </w:pPr>
    </w:p>
    <w:p w14:paraId="054DA5C7" w14:textId="77777777" w:rsidR="00BE14FD" w:rsidRPr="00BE14FD" w:rsidRDefault="00BE14FD" w:rsidP="00BE14FD">
      <w:pPr>
        <w:pStyle w:val="Num3a"/>
        <w:rPr>
          <w:b/>
        </w:rPr>
      </w:pPr>
      <w:r>
        <w:rPr>
          <w:b/>
        </w:rPr>
        <w:lastRenderedPageBreak/>
        <w:t xml:space="preserve">KTCM </w:t>
      </w:r>
      <w:r w:rsidRPr="00F133F6">
        <w:t xml:space="preserve">– </w:t>
      </w:r>
      <w:r>
        <w:t>projekt na rok 2020, hlasování proběhlo 11.5.2020 – 15.5.2020</w:t>
      </w:r>
    </w:p>
    <w:p w14:paraId="0EDD79FE" w14:textId="77777777" w:rsidR="00BE14FD" w:rsidRDefault="00BE14FD" w:rsidP="00BE14FD">
      <w:pPr>
        <w:pStyle w:val="Num3a"/>
        <w:numPr>
          <w:ilvl w:val="0"/>
          <w:numId w:val="0"/>
        </w:numPr>
        <w:ind w:left="1077"/>
      </w:pPr>
      <w:r>
        <w:t xml:space="preserve">Do projektu byly částečně zapracovány připomínky p. Nováčka a p. </w:t>
      </w:r>
      <w:proofErr w:type="spellStart"/>
      <w:r>
        <w:t>Flajšmana</w:t>
      </w:r>
      <w:proofErr w:type="spellEnd"/>
      <w:r>
        <w:t xml:space="preserve">. Víkendové soustředění bylo navrhnuto online z důvodu nejasné situace po prázdninách. </w:t>
      </w:r>
    </w:p>
    <w:p w14:paraId="619DCFAD" w14:textId="77777777" w:rsidR="002F6E9E" w:rsidRDefault="00BE14FD" w:rsidP="00BE14FD">
      <w:pPr>
        <w:pStyle w:val="Num3a"/>
        <w:numPr>
          <w:ilvl w:val="0"/>
          <w:numId w:val="0"/>
        </w:numPr>
        <w:ind w:left="1077"/>
      </w:pPr>
      <w:r>
        <w:t xml:space="preserve">Návrh byl přijat (pro Šilhavá, Jenč, </w:t>
      </w:r>
      <w:proofErr w:type="spellStart"/>
      <w:r>
        <w:t>Flajšman</w:t>
      </w:r>
      <w:proofErr w:type="spellEnd"/>
      <w:r>
        <w:t>, Jakl, Vašíček, Čech proti Nováček, zdržel se Trejbal).</w:t>
      </w:r>
    </w:p>
    <w:p w14:paraId="7E3507D8" w14:textId="77777777" w:rsidR="002F6E9E" w:rsidRDefault="002F6E9E" w:rsidP="00BE14FD">
      <w:pPr>
        <w:pStyle w:val="Num3a"/>
        <w:numPr>
          <w:ilvl w:val="0"/>
          <w:numId w:val="0"/>
        </w:numPr>
        <w:ind w:left="1077"/>
      </w:pPr>
    </w:p>
    <w:p w14:paraId="537AEE2A" w14:textId="77777777" w:rsidR="002F6E9E" w:rsidRPr="00F133F6" w:rsidRDefault="002F6E9E" w:rsidP="002F6E9E">
      <w:pPr>
        <w:pStyle w:val="Num3a"/>
        <w:rPr>
          <w:b/>
        </w:rPr>
      </w:pPr>
      <w:r>
        <w:rPr>
          <w:b/>
        </w:rPr>
        <w:t>Kalendář –</w:t>
      </w:r>
      <w:r>
        <w:t xml:space="preserve"> rozesláno 19.8</w:t>
      </w:r>
      <w:r w:rsidRPr="00F133F6">
        <w:t>.2020</w:t>
      </w:r>
    </w:p>
    <w:p w14:paraId="2E0FB579" w14:textId="77777777" w:rsidR="002F6E9E" w:rsidRDefault="002F6E9E" w:rsidP="002F6E9E">
      <w:pPr>
        <w:pStyle w:val="Num3a"/>
        <w:numPr>
          <w:ilvl w:val="0"/>
          <w:numId w:val="0"/>
        </w:numPr>
        <w:ind w:left="1077"/>
      </w:pPr>
      <w:r>
        <w:t xml:space="preserve">Kalendář byl rozeslán do 1 měsíce od vydání republikového kalendáře. Připomínky p. </w:t>
      </w:r>
      <w:proofErr w:type="spellStart"/>
      <w:r>
        <w:t>Flajšmana</w:t>
      </w:r>
      <w:proofErr w:type="spellEnd"/>
      <w:r>
        <w:t xml:space="preserve"> byly zapracovány.</w:t>
      </w:r>
      <w:r>
        <w:br/>
        <w:t xml:space="preserve">Kalendář v předloženém návrhu </w:t>
      </w:r>
      <w:r w:rsidRPr="00F133F6">
        <w:rPr>
          <w:b/>
        </w:rPr>
        <w:t>byl přijat</w:t>
      </w:r>
      <w:r>
        <w:rPr>
          <w:b/>
        </w:rPr>
        <w:t xml:space="preserve">. </w:t>
      </w:r>
      <w:r w:rsidRPr="002F6E9E">
        <w:t xml:space="preserve">(Pro 6 – Jakl, Šilhavá, Jenč, </w:t>
      </w:r>
      <w:proofErr w:type="spellStart"/>
      <w:r w:rsidRPr="002F6E9E">
        <w:t>Flajšman</w:t>
      </w:r>
      <w:proofErr w:type="spellEnd"/>
      <w:r w:rsidRPr="002F6E9E">
        <w:t xml:space="preserve">, Vašíček, </w:t>
      </w:r>
      <w:r>
        <w:t>Čech, proti 0, nevyjádřil se Nováček, Trejbal).</w:t>
      </w:r>
    </w:p>
    <w:p w14:paraId="2BB1B23C" w14:textId="77777777" w:rsidR="002F6E9E" w:rsidRDefault="002F6E9E" w:rsidP="002F6E9E">
      <w:pPr>
        <w:pStyle w:val="Num3a"/>
        <w:numPr>
          <w:ilvl w:val="0"/>
          <w:numId w:val="0"/>
        </w:numPr>
        <w:ind w:left="1077"/>
      </w:pPr>
    </w:p>
    <w:p w14:paraId="5B0F6204" w14:textId="77777777" w:rsidR="002F6E9E" w:rsidRPr="00F133F6" w:rsidRDefault="002F6E9E" w:rsidP="002F6E9E">
      <w:pPr>
        <w:pStyle w:val="Num3a"/>
        <w:rPr>
          <w:b/>
        </w:rPr>
      </w:pPr>
      <w:r>
        <w:rPr>
          <w:b/>
        </w:rPr>
        <w:t>Listina talentů –</w:t>
      </w:r>
      <w:r>
        <w:t xml:space="preserve"> rozesláno 14.8</w:t>
      </w:r>
      <w:r w:rsidRPr="00F133F6">
        <w:t>.2020</w:t>
      </w:r>
    </w:p>
    <w:p w14:paraId="78301276" w14:textId="3B9D4782" w:rsidR="00594E69" w:rsidRDefault="002F6E9E" w:rsidP="002F6E9E">
      <w:pPr>
        <w:pStyle w:val="Num3a"/>
        <w:numPr>
          <w:ilvl w:val="0"/>
          <w:numId w:val="0"/>
        </w:numPr>
        <w:ind w:left="1077"/>
      </w:pPr>
      <w:r>
        <w:t>Listina talentů byla předložena a zpracována na základě kritérií. Doplnění žádal pan Nováček – bude řešeno později. S </w:t>
      </w:r>
      <w:r w:rsidR="00A81A93">
        <w:t>původním</w:t>
      </w:r>
      <w:r>
        <w:t xml:space="preserve"> návrhem souhlasí</w:t>
      </w:r>
      <w:r w:rsidR="00A81A93">
        <w:t xml:space="preserve"> Jenč, Šilhavá, Čech, </w:t>
      </w:r>
      <w:proofErr w:type="spellStart"/>
      <w:r w:rsidR="00A81A93">
        <w:t>Flajšman</w:t>
      </w:r>
      <w:proofErr w:type="spellEnd"/>
      <w:r w:rsidR="00A81A93">
        <w:t xml:space="preserve">, </w:t>
      </w:r>
      <w:r>
        <w:t>Vašíček, Jakl.</w:t>
      </w:r>
      <w:r>
        <w:br/>
      </w:r>
      <w:r>
        <w:br/>
      </w:r>
    </w:p>
    <w:p w14:paraId="67411EFE" w14:textId="77777777" w:rsidR="00594E69" w:rsidRDefault="00594E69" w:rsidP="00594E69">
      <w:pPr>
        <w:pStyle w:val="Num3a"/>
        <w:numPr>
          <w:ilvl w:val="0"/>
          <w:numId w:val="0"/>
        </w:numPr>
        <w:rPr>
          <w:b/>
          <w:sz w:val="36"/>
          <w:szCs w:val="36"/>
        </w:rPr>
      </w:pPr>
      <w:r>
        <w:rPr>
          <w:b/>
          <w:sz w:val="36"/>
          <w:szCs w:val="36"/>
        </w:rPr>
        <w:t>Ú</w:t>
      </w:r>
      <w:r w:rsidRPr="00594E69">
        <w:rPr>
          <w:b/>
          <w:sz w:val="36"/>
          <w:szCs w:val="36"/>
        </w:rPr>
        <w:t xml:space="preserve">koly z minulého </w:t>
      </w:r>
      <w:r>
        <w:rPr>
          <w:b/>
          <w:sz w:val="36"/>
          <w:szCs w:val="36"/>
        </w:rPr>
        <w:t>zápisu</w:t>
      </w:r>
      <w:r w:rsidRPr="00594E69">
        <w:rPr>
          <w:b/>
          <w:sz w:val="36"/>
          <w:szCs w:val="36"/>
        </w:rPr>
        <w:t>:</w:t>
      </w:r>
    </w:p>
    <w:p w14:paraId="484EE64B" w14:textId="77777777" w:rsidR="00594E69" w:rsidRDefault="00594E69" w:rsidP="00594E69">
      <w:pPr>
        <w:pStyle w:val="Num3a"/>
        <w:numPr>
          <w:ilvl w:val="0"/>
          <w:numId w:val="0"/>
        </w:numPr>
        <w:rPr>
          <w:b/>
          <w:sz w:val="36"/>
          <w:szCs w:val="36"/>
        </w:rPr>
      </w:pPr>
    </w:p>
    <w:p w14:paraId="15E593EE" w14:textId="77777777" w:rsidR="00594E69" w:rsidRPr="00594E69" w:rsidRDefault="00594E69" w:rsidP="00594E69">
      <w:pPr>
        <w:pStyle w:val="Bul3"/>
        <w:rPr>
          <w:b/>
        </w:rPr>
      </w:pPr>
      <w:r w:rsidRPr="00594E69">
        <w:rPr>
          <w:b/>
        </w:rPr>
        <w:t>Tempo</w:t>
      </w:r>
    </w:p>
    <w:p w14:paraId="2368CC48" w14:textId="77777777" w:rsidR="00594E69" w:rsidRPr="00642915" w:rsidRDefault="00594E69" w:rsidP="00594E69">
      <w:pPr>
        <w:pStyle w:val="Bul4"/>
        <w:numPr>
          <w:ilvl w:val="0"/>
          <w:numId w:val="0"/>
        </w:numPr>
        <w:ind w:left="1134"/>
        <w:rPr>
          <w:b/>
        </w:rPr>
      </w:pPr>
      <w:r w:rsidRPr="00642915">
        <w:rPr>
          <w:b/>
        </w:rPr>
        <w:t xml:space="preserve">Návrh: J. Šilhavá požádala všechny členy KM, aby se zúčastnili turnajů s přidávaným tempem a situaci sledovali i v jiných krajích. </w:t>
      </w:r>
    </w:p>
    <w:p w14:paraId="0671B030" w14:textId="77777777" w:rsidR="00594E69" w:rsidRPr="00594E69" w:rsidRDefault="00594E69" w:rsidP="00594E69">
      <w:pPr>
        <w:pStyle w:val="Bul4"/>
        <w:numPr>
          <w:ilvl w:val="0"/>
          <w:numId w:val="0"/>
        </w:numPr>
        <w:ind w:left="1134"/>
      </w:pPr>
    </w:p>
    <w:p w14:paraId="5280E698" w14:textId="77777777" w:rsidR="00594E69" w:rsidRDefault="00594E69" w:rsidP="00594E69">
      <w:pPr>
        <w:pStyle w:val="Bul4"/>
        <w:numPr>
          <w:ilvl w:val="0"/>
          <w:numId w:val="0"/>
        </w:numPr>
        <w:ind w:left="1134"/>
        <w:rPr>
          <w:b/>
        </w:rPr>
      </w:pPr>
      <w:r w:rsidRPr="00594E69">
        <w:rPr>
          <w:b/>
        </w:rPr>
        <w:t>Návrh byl přijat všemi přítomnými.</w:t>
      </w:r>
    </w:p>
    <w:p w14:paraId="361B4829" w14:textId="77777777" w:rsidR="000922D2" w:rsidRDefault="000922D2" w:rsidP="00594E69">
      <w:pPr>
        <w:pStyle w:val="Bul4"/>
        <w:numPr>
          <w:ilvl w:val="0"/>
          <w:numId w:val="0"/>
        </w:numPr>
        <w:ind w:left="1134"/>
        <w:rPr>
          <w:b/>
        </w:rPr>
      </w:pPr>
    </w:p>
    <w:p w14:paraId="4FAC18CC" w14:textId="77777777" w:rsidR="000922D2" w:rsidRPr="00FE3522" w:rsidRDefault="00FE3522" w:rsidP="00594E69">
      <w:pPr>
        <w:pStyle w:val="Bul4"/>
        <w:numPr>
          <w:ilvl w:val="0"/>
          <w:numId w:val="0"/>
        </w:numPr>
        <w:ind w:left="1134"/>
      </w:pPr>
      <w:r>
        <w:rPr>
          <w:b/>
        </w:rPr>
        <w:t>Splnění úkolu</w:t>
      </w:r>
      <w:r w:rsidR="000922D2">
        <w:rPr>
          <w:b/>
        </w:rPr>
        <w:t xml:space="preserve">: </w:t>
      </w:r>
      <w:r w:rsidR="000922D2" w:rsidRPr="00FE3522">
        <w:t>Bohužel většina členů KM se zúča</w:t>
      </w:r>
      <w:r w:rsidRPr="00FE3522">
        <w:t>stnila minima turnajů.</w:t>
      </w:r>
      <w:r>
        <w:t xml:space="preserve"> Někteří členi se nezúčastnili ani jednoho turnaje, který pořádala KM ŠSPK ani v jiných krajích.</w:t>
      </w:r>
    </w:p>
    <w:p w14:paraId="18402407" w14:textId="77777777" w:rsidR="000922D2" w:rsidRPr="00594E69" w:rsidRDefault="000922D2" w:rsidP="00594E69">
      <w:pPr>
        <w:pStyle w:val="Bul4"/>
        <w:numPr>
          <w:ilvl w:val="0"/>
          <w:numId w:val="0"/>
        </w:numPr>
        <w:ind w:left="1134"/>
        <w:rPr>
          <w:b/>
        </w:rPr>
      </w:pPr>
    </w:p>
    <w:p w14:paraId="6FB2D2D1" w14:textId="77777777" w:rsidR="00594E69" w:rsidRPr="00594E69" w:rsidRDefault="00594E69" w:rsidP="00594E69">
      <w:pPr>
        <w:pStyle w:val="Bul3"/>
        <w:rPr>
          <w:b/>
        </w:rPr>
      </w:pPr>
      <w:r w:rsidRPr="00594E69">
        <w:rPr>
          <w:b/>
        </w:rPr>
        <w:t>jednodenní soustředění KTCM</w:t>
      </w:r>
    </w:p>
    <w:p w14:paraId="3A4E978F" w14:textId="77777777" w:rsidR="00594E69" w:rsidRPr="00594E69" w:rsidRDefault="00594E69" w:rsidP="00594E69">
      <w:pPr>
        <w:pStyle w:val="Bul3"/>
        <w:numPr>
          <w:ilvl w:val="0"/>
          <w:numId w:val="0"/>
        </w:numPr>
        <w:ind w:left="1072"/>
      </w:pPr>
    </w:p>
    <w:p w14:paraId="741917B2" w14:textId="77777777" w:rsidR="00594E69" w:rsidRPr="00642915" w:rsidRDefault="00594E69" w:rsidP="00594E69">
      <w:pPr>
        <w:pStyle w:val="Bul3"/>
        <w:numPr>
          <w:ilvl w:val="0"/>
          <w:numId w:val="0"/>
        </w:numPr>
        <w:ind w:left="1072"/>
        <w:rPr>
          <w:b/>
        </w:rPr>
      </w:pPr>
      <w:r w:rsidRPr="00594E69">
        <w:br/>
      </w:r>
      <w:r w:rsidRPr="00642915">
        <w:rPr>
          <w:b/>
        </w:rPr>
        <w:t>Úkol: Pan Nováček byl pověřen zajistit soustředění před MČR (návrh 15.2.2020). M. Vašíček pak po skončení sezóny (červen 2020)</w:t>
      </w:r>
    </w:p>
    <w:p w14:paraId="01AF0433" w14:textId="77777777" w:rsidR="00FE3522" w:rsidRPr="00FE3522" w:rsidRDefault="00FE3522" w:rsidP="00FE3522">
      <w:pPr>
        <w:pStyle w:val="Bul4"/>
        <w:numPr>
          <w:ilvl w:val="0"/>
          <w:numId w:val="0"/>
        </w:numPr>
        <w:ind w:left="1134"/>
      </w:pPr>
      <w:r>
        <w:rPr>
          <w:b/>
        </w:rPr>
        <w:t xml:space="preserve">Splnění úkolu: </w:t>
      </w:r>
      <w:r>
        <w:t xml:space="preserve">Tato soustředění nebyla bohužel uspořádána. Důvod nebyl v případě Klatov objasněn. Druhé soustředění nebylo uspořádáno z důvodu </w:t>
      </w:r>
      <w:proofErr w:type="spellStart"/>
      <w:r>
        <w:t>Covid</w:t>
      </w:r>
      <w:proofErr w:type="spellEnd"/>
      <w:r>
        <w:t>.</w:t>
      </w:r>
    </w:p>
    <w:p w14:paraId="3240C7CF" w14:textId="77777777" w:rsidR="00594E69" w:rsidRDefault="00594E69" w:rsidP="00594E69">
      <w:pPr>
        <w:pStyle w:val="Num3a"/>
        <w:numPr>
          <w:ilvl w:val="0"/>
          <w:numId w:val="0"/>
        </w:numPr>
        <w:rPr>
          <w:b/>
          <w:sz w:val="36"/>
          <w:szCs w:val="36"/>
        </w:rPr>
      </w:pPr>
    </w:p>
    <w:p w14:paraId="1453B475" w14:textId="77777777" w:rsidR="0012484E" w:rsidRDefault="0012484E" w:rsidP="00594E69">
      <w:pPr>
        <w:pStyle w:val="Num3a"/>
        <w:numPr>
          <w:ilvl w:val="0"/>
          <w:numId w:val="0"/>
        </w:numPr>
        <w:rPr>
          <w:b/>
          <w:sz w:val="36"/>
          <w:szCs w:val="36"/>
        </w:rPr>
      </w:pPr>
    </w:p>
    <w:p w14:paraId="7A3E1B47" w14:textId="77777777" w:rsidR="000170A7" w:rsidRPr="000170A7" w:rsidRDefault="00FE3522" w:rsidP="00C93135">
      <w:pPr>
        <w:pStyle w:val="Num1b"/>
        <w:numPr>
          <w:ilvl w:val="1"/>
          <w:numId w:val="29"/>
        </w:numPr>
        <w:rPr>
          <w:b/>
        </w:rPr>
      </w:pPr>
      <w:r>
        <w:rPr>
          <w:b/>
        </w:rPr>
        <w:t>Kontrola činnosti KM</w:t>
      </w:r>
    </w:p>
    <w:p w14:paraId="3BA963C9" w14:textId="77777777" w:rsidR="003A2AE4" w:rsidRDefault="000170A7" w:rsidP="003A2AE4">
      <w:pPr>
        <w:pStyle w:val="Num3a"/>
      </w:pPr>
      <w:r w:rsidRPr="004A01B7">
        <w:rPr>
          <w:b/>
        </w:rPr>
        <w:t xml:space="preserve">Podpora kroužků </w:t>
      </w:r>
      <w:r w:rsidR="00FE3522" w:rsidRPr="00FE3522">
        <w:t>(Milan Jenč)</w:t>
      </w:r>
      <w:r w:rsidR="00420768" w:rsidRPr="004A01B7">
        <w:rPr>
          <w:b/>
        </w:rPr>
        <w:br/>
      </w:r>
      <w:r w:rsidR="00FE3522">
        <w:t xml:space="preserve">Koordinátor projektu Milan Jenč upozornil na stav projektu. Dle podmínek projektu měl být do 30.6.2020 předložen seznam turnajů ŠSČR. Termín byl splněn. Do projektu byly zařazené turnaje dle posledního rozhodnutí KM a to ty turnaje, které pořádá KM. </w:t>
      </w:r>
      <w:r w:rsidR="006A5B32">
        <w:t>Z</w:t>
      </w:r>
      <w:r w:rsidR="00FE3522">
        <w:t> důvodu pandemie byly navíc zařazené i školní přebory.</w:t>
      </w:r>
    </w:p>
    <w:p w14:paraId="6C65EC8F" w14:textId="77777777" w:rsidR="00A41E17" w:rsidRDefault="00A41E17" w:rsidP="00A41E17">
      <w:pPr>
        <w:pStyle w:val="Num3a"/>
        <w:numPr>
          <w:ilvl w:val="0"/>
          <w:numId w:val="0"/>
        </w:numPr>
        <w:ind w:left="1077"/>
      </w:pPr>
      <w:r>
        <w:t xml:space="preserve">V průběhu srpna </w:t>
      </w:r>
      <w:r w:rsidR="006A5B32">
        <w:t xml:space="preserve">(po termínu) </w:t>
      </w:r>
      <w:r>
        <w:t>byl podán protest panem Nováčkem, že požaduje zařadit i turnaj Král Šumavy a Plzeňské šachové ligy.</w:t>
      </w:r>
    </w:p>
    <w:p w14:paraId="1D312249" w14:textId="77777777" w:rsidR="00A41E17" w:rsidRDefault="00A41E17" w:rsidP="00A41E17">
      <w:pPr>
        <w:pStyle w:val="Num3a"/>
        <w:numPr>
          <w:ilvl w:val="0"/>
          <w:numId w:val="0"/>
        </w:numPr>
        <w:ind w:left="1077"/>
      </w:pPr>
      <w:r>
        <w:t>I když dle podmínek projekt</w:t>
      </w:r>
      <w:r w:rsidR="006A5B32">
        <w:t>u turnaje neměly být zařazené, k</w:t>
      </w:r>
      <w:r>
        <w:t>oordinátor</w:t>
      </w:r>
      <w:r w:rsidR="006A5B32">
        <w:t xml:space="preserve"> ŠSČR</w:t>
      </w:r>
      <w:r>
        <w:t xml:space="preserve"> povolil turnaj Král Šumavy dodatečně zařadit (nemá vliv na počet aktivních dětí</w:t>
      </w:r>
      <w:r w:rsidR="006A5B32">
        <w:t xml:space="preserve"> v PK</w:t>
      </w:r>
      <w:r>
        <w:t>). Plzeňská šachová liga ne</w:t>
      </w:r>
      <w:r w:rsidR="006A5B32">
        <w:t>splňuje podmínky zařaditelnosti.</w:t>
      </w:r>
    </w:p>
    <w:p w14:paraId="00FD1993" w14:textId="2986C3EF" w:rsidR="004A01B7" w:rsidRDefault="0048654C" w:rsidP="00581CF5">
      <w:pPr>
        <w:pStyle w:val="Num3a"/>
        <w:numPr>
          <w:ilvl w:val="0"/>
          <w:numId w:val="0"/>
        </w:numPr>
        <w:ind w:left="1077"/>
      </w:pPr>
      <w:r>
        <w:t>Do projektu byl zařazen i turnaj Hrajeme spolu, který splňuje podmínky projektu a byl včas nahlášen.</w:t>
      </w:r>
      <w:r w:rsidRPr="0048654C">
        <w:t xml:space="preserve"> </w:t>
      </w:r>
      <w:r>
        <w:t xml:space="preserve">O zařazení turnajů Král Šumavy a Hrajeme spolu neproběhlo </w:t>
      </w:r>
      <w:r w:rsidR="006A5B32">
        <w:t xml:space="preserve">v KM </w:t>
      </w:r>
      <w:r>
        <w:t>hlasov</w:t>
      </w:r>
      <w:r w:rsidR="0012484E">
        <w:t>ání</w:t>
      </w:r>
      <w:r>
        <w:t>.</w:t>
      </w:r>
    </w:p>
    <w:p w14:paraId="08CAC1B8" w14:textId="77777777" w:rsidR="00581CF5" w:rsidRDefault="00581CF5" w:rsidP="00581CF5">
      <w:pPr>
        <w:pStyle w:val="Num3a"/>
        <w:numPr>
          <w:ilvl w:val="0"/>
          <w:numId w:val="0"/>
        </w:numPr>
        <w:ind w:left="1077"/>
      </w:pPr>
    </w:p>
    <w:p w14:paraId="657674DA" w14:textId="77777777" w:rsidR="004A01B7" w:rsidRPr="0048654C" w:rsidRDefault="004A01B7" w:rsidP="004A01B7">
      <w:pPr>
        <w:pStyle w:val="Num3a"/>
        <w:rPr>
          <w:b/>
        </w:rPr>
      </w:pPr>
      <w:r w:rsidRPr="004A01B7">
        <w:rPr>
          <w:b/>
        </w:rPr>
        <w:t xml:space="preserve">Šachy do škol </w:t>
      </w:r>
      <w:r w:rsidR="0048654C">
        <w:rPr>
          <w:b/>
        </w:rPr>
        <w:t xml:space="preserve"> </w:t>
      </w:r>
      <w:r w:rsidR="0048654C" w:rsidRPr="0048654C">
        <w:t>(Ctibor Čech)</w:t>
      </w:r>
    </w:p>
    <w:p w14:paraId="0C6DBFB4" w14:textId="77777777" w:rsidR="0048654C" w:rsidRDefault="0048654C" w:rsidP="0048654C">
      <w:pPr>
        <w:pStyle w:val="Num2c"/>
        <w:numPr>
          <w:ilvl w:val="0"/>
          <w:numId w:val="0"/>
        </w:numPr>
        <w:ind w:left="1134"/>
      </w:pPr>
      <w:r>
        <w:t xml:space="preserve">Všechny školní přebory byly odehrané ve stanoveném termínu. Bohužel z důvodu </w:t>
      </w:r>
      <w:proofErr w:type="spellStart"/>
      <w:r>
        <w:t>Covid</w:t>
      </w:r>
      <w:proofErr w:type="spellEnd"/>
      <w:r>
        <w:t xml:space="preserve"> neproběhlo celorepublikové kolo.</w:t>
      </w:r>
    </w:p>
    <w:p w14:paraId="696018C8" w14:textId="77777777" w:rsidR="0048654C" w:rsidRDefault="0048654C" w:rsidP="0048654C">
      <w:pPr>
        <w:pStyle w:val="Num2c"/>
        <w:numPr>
          <w:ilvl w:val="0"/>
          <w:numId w:val="0"/>
        </w:numPr>
        <w:ind w:left="1134"/>
      </w:pPr>
      <w:r>
        <w:t>P. Čech navrhl, že se v následující sezóně tyto přebory neodehrají (</w:t>
      </w:r>
      <w:proofErr w:type="spellStart"/>
      <w:r>
        <w:t>Covid</w:t>
      </w:r>
      <w:proofErr w:type="spellEnd"/>
      <w:r>
        <w:t>) a že budou nominovány na republiku ty školy, které si vybojovaly postup v této sezóně.</w:t>
      </w:r>
    </w:p>
    <w:p w14:paraId="26A399EF" w14:textId="77777777" w:rsidR="0048654C" w:rsidRDefault="00581CF5" w:rsidP="0048654C">
      <w:pPr>
        <w:pStyle w:val="Num2c"/>
        <w:numPr>
          <w:ilvl w:val="0"/>
          <w:numId w:val="0"/>
        </w:numPr>
        <w:ind w:left="1134"/>
      </w:pPr>
      <w:r w:rsidRPr="00581CF5">
        <w:rPr>
          <w:b/>
        </w:rPr>
        <w:t>Návrh nebyl přijat</w:t>
      </w:r>
      <w:r>
        <w:t xml:space="preserve"> – proti Nováček, Jenč, Vašíček, </w:t>
      </w:r>
      <w:proofErr w:type="spellStart"/>
      <w:r>
        <w:t>Flajšman</w:t>
      </w:r>
      <w:proofErr w:type="spellEnd"/>
      <w:r>
        <w:t>, zdržela Šilhavá</w:t>
      </w:r>
    </w:p>
    <w:p w14:paraId="6D55212A" w14:textId="77777777" w:rsidR="00594E69" w:rsidRDefault="00594E69" w:rsidP="004A01B7">
      <w:pPr>
        <w:pStyle w:val="Num3a"/>
        <w:numPr>
          <w:ilvl w:val="0"/>
          <w:numId w:val="0"/>
        </w:numPr>
        <w:ind w:left="1077"/>
        <w:rPr>
          <w:b/>
        </w:rPr>
      </w:pPr>
    </w:p>
    <w:p w14:paraId="75E64310" w14:textId="77777777" w:rsidR="004A01B7" w:rsidRDefault="004A01B7" w:rsidP="004A01B7">
      <w:pPr>
        <w:pStyle w:val="Num3a"/>
        <w:rPr>
          <w:b/>
        </w:rPr>
      </w:pPr>
      <w:r>
        <w:rPr>
          <w:b/>
        </w:rPr>
        <w:t>KTCM</w:t>
      </w:r>
      <w:r w:rsidR="00581CF5">
        <w:rPr>
          <w:b/>
        </w:rPr>
        <w:t xml:space="preserve"> </w:t>
      </w:r>
      <w:r w:rsidR="00581CF5" w:rsidRPr="00581CF5">
        <w:t>(Jana Šilhavá)</w:t>
      </w:r>
    </w:p>
    <w:p w14:paraId="1DA7B1EE" w14:textId="77777777" w:rsidR="005A37B4" w:rsidRDefault="005A37B4" w:rsidP="005A37B4">
      <w:pPr>
        <w:pStyle w:val="Num3a"/>
        <w:numPr>
          <w:ilvl w:val="0"/>
          <w:numId w:val="0"/>
        </w:numPr>
        <w:ind w:left="1077"/>
        <w:rPr>
          <w:b/>
        </w:rPr>
      </w:pPr>
    </w:p>
    <w:p w14:paraId="4561A757" w14:textId="77777777" w:rsidR="001D12D9" w:rsidRDefault="001D12D9" w:rsidP="00581CF5">
      <w:pPr>
        <w:pStyle w:val="Num3a"/>
        <w:numPr>
          <w:ilvl w:val="0"/>
          <w:numId w:val="0"/>
        </w:numPr>
        <w:ind w:left="1077"/>
      </w:pPr>
      <w:r>
        <w:t xml:space="preserve">Shrnutí: </w:t>
      </w:r>
    </w:p>
    <w:p w14:paraId="4E5D9111" w14:textId="77777777" w:rsidR="00581CF5" w:rsidRPr="00581CF5" w:rsidRDefault="00581CF5" w:rsidP="00581CF5">
      <w:pPr>
        <w:pStyle w:val="Num3a"/>
        <w:numPr>
          <w:ilvl w:val="0"/>
          <w:numId w:val="0"/>
        </w:numPr>
        <w:ind w:left="1077"/>
      </w:pPr>
      <w:r w:rsidRPr="00581CF5">
        <w:t>Projekt běží dle předem schváleného projektu.</w:t>
      </w:r>
      <w:r>
        <w:t xml:space="preserve"> </w:t>
      </w:r>
    </w:p>
    <w:p w14:paraId="7693188E" w14:textId="77777777" w:rsidR="005A37B4" w:rsidRPr="00581CF5" w:rsidRDefault="005A37B4" w:rsidP="00581CF5">
      <w:pPr>
        <w:pStyle w:val="Num3a"/>
        <w:numPr>
          <w:ilvl w:val="0"/>
          <w:numId w:val="0"/>
        </w:numPr>
        <w:ind w:left="1077"/>
      </w:pPr>
      <w:r w:rsidRPr="00581CF5">
        <w:t>Velk</w:t>
      </w:r>
      <w:r w:rsidR="00581CF5" w:rsidRPr="00581CF5">
        <w:t xml:space="preserve">ý </w:t>
      </w:r>
      <w:r w:rsidRPr="00581CF5">
        <w:t>úsp</w:t>
      </w:r>
      <w:r w:rsidR="00581CF5">
        <w:t>ěch mělo soustředění před MČR, které bylo zaměřeno na konkrétní přípravu účastníků MČR</w:t>
      </w:r>
      <w:r w:rsidR="006A5B32">
        <w:t xml:space="preserve"> (organizátor ŠK Líně)</w:t>
      </w:r>
      <w:r w:rsidR="00581CF5">
        <w:t xml:space="preserve">. Na soustředění byli pozváni všichni účastnící MČR. </w:t>
      </w:r>
      <w:r w:rsidR="006A5B32">
        <w:t>Účast na s</w:t>
      </w:r>
      <w:r w:rsidR="00581CF5">
        <w:t>oustředění odmítl oddíl ŠK 64 Plzeň.</w:t>
      </w:r>
      <w:r w:rsidRPr="00581CF5">
        <w:t xml:space="preserve"> </w:t>
      </w:r>
    </w:p>
    <w:p w14:paraId="28AF0AED" w14:textId="62E916B9" w:rsidR="004A01B7" w:rsidRDefault="004A01B7" w:rsidP="004A01B7">
      <w:pPr>
        <w:pStyle w:val="Num1c"/>
        <w:numPr>
          <w:ilvl w:val="0"/>
          <w:numId w:val="0"/>
        </w:numPr>
        <w:ind w:left="1077"/>
      </w:pPr>
      <w:r>
        <w:t xml:space="preserve">Jednodenní soustředění budou probíhat dle schváleného kalendáře. </w:t>
      </w:r>
      <w:r w:rsidR="008A43EA">
        <w:t>Klub ŠK 64 odmítl udělat soustředění v rámci tohoto projektu</w:t>
      </w:r>
      <w:r w:rsidR="003A2AE4">
        <w:t>.</w:t>
      </w:r>
      <w:r w:rsidR="006A5B32">
        <w:t xml:space="preserve"> </w:t>
      </w:r>
      <w:r w:rsidR="00902343">
        <w:t xml:space="preserve">Vzhledem k tomu, že by děti opětovně přišly o soustředění - </w:t>
      </w:r>
      <w:r w:rsidR="006A5B32">
        <w:t xml:space="preserve"> soustředění </w:t>
      </w:r>
      <w:r w:rsidR="00902343">
        <w:t>zabezpečí</w:t>
      </w:r>
      <w:r w:rsidR="006A5B32">
        <w:t xml:space="preserve"> </w:t>
      </w:r>
      <w:r w:rsidR="00902343">
        <w:t xml:space="preserve">jiný pořadatel  - </w:t>
      </w:r>
      <w:r w:rsidR="006A5B32">
        <w:t>ŠK Líně</w:t>
      </w:r>
      <w:r w:rsidR="00902343">
        <w:t xml:space="preserve"> (byly osloveny všechny oddíly pracující s mládeží, nikdo neprojevil zájem).</w:t>
      </w:r>
      <w:r w:rsidR="007C4C11">
        <w:t xml:space="preserve"> </w:t>
      </w:r>
    </w:p>
    <w:p w14:paraId="5E42E9AE" w14:textId="77777777" w:rsidR="001D12D9" w:rsidRDefault="001D12D9" w:rsidP="001D12D9">
      <w:pPr>
        <w:pStyle w:val="Num1c"/>
        <w:numPr>
          <w:ilvl w:val="0"/>
          <w:numId w:val="0"/>
        </w:numPr>
        <w:ind w:left="1077"/>
      </w:pPr>
    </w:p>
    <w:p w14:paraId="4F66F50B" w14:textId="77777777" w:rsidR="001D12D9" w:rsidRDefault="001D12D9" w:rsidP="004A01B7">
      <w:pPr>
        <w:pStyle w:val="Num1c"/>
        <w:numPr>
          <w:ilvl w:val="0"/>
          <w:numId w:val="0"/>
        </w:numPr>
        <w:ind w:left="1077"/>
      </w:pPr>
      <w:r>
        <w:t xml:space="preserve">Návrh: </w:t>
      </w:r>
      <w:r w:rsidR="00902343">
        <w:t xml:space="preserve">Na přání rodičů byl předložen návrh </w:t>
      </w:r>
      <w:r w:rsidRPr="001D12D9">
        <w:rPr>
          <w:b/>
        </w:rPr>
        <w:t>Uspořádat soustředění i pro menší děti (do 10 let)</w:t>
      </w:r>
      <w:r w:rsidR="00902343">
        <w:rPr>
          <w:b/>
        </w:rPr>
        <w:t>.</w:t>
      </w:r>
    </w:p>
    <w:p w14:paraId="3BD386FB" w14:textId="18DF8E04" w:rsidR="005A37B4" w:rsidRDefault="001D12D9" w:rsidP="004A01B7">
      <w:pPr>
        <w:pStyle w:val="Num1c"/>
        <w:numPr>
          <w:ilvl w:val="0"/>
          <w:numId w:val="0"/>
        </w:numPr>
        <w:ind w:left="1077"/>
      </w:pPr>
      <w:r>
        <w:t>Tento návrh byl schválen</w:t>
      </w:r>
      <w:r w:rsidR="00902343">
        <w:t xml:space="preserve"> všemi přítomnými.</w:t>
      </w:r>
      <w:r w:rsidR="00451DA7">
        <w:t xml:space="preserve"> Je nutné projednat s koordinátorem ŠSČR.</w:t>
      </w:r>
    </w:p>
    <w:p w14:paraId="3CEE18CF" w14:textId="77777777" w:rsidR="00902343" w:rsidRDefault="00902343" w:rsidP="004A01B7">
      <w:pPr>
        <w:pStyle w:val="Num1c"/>
        <w:numPr>
          <w:ilvl w:val="0"/>
          <w:numId w:val="0"/>
        </w:numPr>
        <w:ind w:left="1077"/>
      </w:pPr>
    </w:p>
    <w:p w14:paraId="153A9DEF" w14:textId="77777777" w:rsidR="00052487" w:rsidRDefault="00642915" w:rsidP="00052487">
      <w:pPr>
        <w:pStyle w:val="Num1b"/>
        <w:numPr>
          <w:ilvl w:val="0"/>
          <w:numId w:val="0"/>
        </w:numPr>
        <w:ind w:left="1134" w:hanging="57"/>
        <w:rPr>
          <w:b/>
        </w:rPr>
      </w:pPr>
      <w:r w:rsidRPr="00052487">
        <w:t xml:space="preserve">V rámci KTCM </w:t>
      </w:r>
      <w:r w:rsidR="00052487" w:rsidRPr="00052487">
        <w:t>má</w:t>
      </w:r>
      <w:r w:rsidR="00052487">
        <w:t xml:space="preserve"> ŠSPK</w:t>
      </w:r>
      <w:r w:rsidR="00052487" w:rsidRPr="00052487">
        <w:t xml:space="preserve"> nárok na knihy v hodnotě 4000,- Kč.</w:t>
      </w:r>
      <w:r w:rsidR="00052487">
        <w:t xml:space="preserve"> </w:t>
      </w:r>
      <w:r w:rsidR="00052487">
        <w:br/>
        <w:t xml:space="preserve">Návrh: </w:t>
      </w:r>
      <w:r w:rsidR="00052487" w:rsidRPr="00052487">
        <w:rPr>
          <w:b/>
        </w:rPr>
        <w:t>Knihy budou zakoupeny jako ceny do turnajů</w:t>
      </w:r>
    </w:p>
    <w:p w14:paraId="04C9A069" w14:textId="77777777" w:rsidR="00642915" w:rsidRDefault="00052487" w:rsidP="00344CBB">
      <w:pPr>
        <w:pStyle w:val="Num1b"/>
        <w:numPr>
          <w:ilvl w:val="0"/>
          <w:numId w:val="0"/>
        </w:numPr>
        <w:ind w:left="1134"/>
      </w:pPr>
      <w:r>
        <w:t>Návrh byl odsouhlasen – zařídí Šilhavá</w:t>
      </w:r>
    </w:p>
    <w:p w14:paraId="461B93AB" w14:textId="77777777" w:rsidR="00D42505" w:rsidRDefault="00D42505" w:rsidP="00344CBB">
      <w:pPr>
        <w:pStyle w:val="Num1b"/>
        <w:numPr>
          <w:ilvl w:val="0"/>
          <w:numId w:val="0"/>
        </w:numPr>
        <w:ind w:left="1134"/>
      </w:pPr>
    </w:p>
    <w:p w14:paraId="2AFCD174" w14:textId="1BCD1A00" w:rsidR="00D42505" w:rsidRDefault="00D42505" w:rsidP="00344CBB">
      <w:pPr>
        <w:pStyle w:val="Num1b"/>
        <w:numPr>
          <w:ilvl w:val="0"/>
          <w:numId w:val="0"/>
        </w:numPr>
        <w:ind w:left="1134"/>
      </w:pPr>
      <w:r w:rsidRPr="00FD5106">
        <w:rPr>
          <w:b/>
        </w:rPr>
        <w:t>Úkol:</w:t>
      </w:r>
      <w:r>
        <w:t xml:space="preserve"> Zjisti</w:t>
      </w:r>
      <w:r w:rsidR="00A81A93">
        <w:t>t</w:t>
      </w:r>
      <w:r>
        <w:t xml:space="preserve"> možnosti programů na online výuku ša</w:t>
      </w:r>
      <w:r w:rsidR="00FD5106">
        <w:t>chu. Hlavním požadavkem je, aby program umožňoval privátní komunikaci.</w:t>
      </w:r>
    </w:p>
    <w:p w14:paraId="3FFC09CF" w14:textId="77777777" w:rsidR="00FD5106" w:rsidRDefault="00FD5106" w:rsidP="00344CBB">
      <w:pPr>
        <w:pStyle w:val="Num1b"/>
        <w:numPr>
          <w:ilvl w:val="0"/>
          <w:numId w:val="0"/>
        </w:numPr>
        <w:ind w:left="1134"/>
      </w:pPr>
      <w:r>
        <w:t>Zajistí: Nováček</w:t>
      </w:r>
    </w:p>
    <w:p w14:paraId="43112CA8" w14:textId="77777777" w:rsidR="00D42505" w:rsidRPr="00344CBB" w:rsidRDefault="00D42505" w:rsidP="00344CBB">
      <w:pPr>
        <w:pStyle w:val="Num1b"/>
        <w:numPr>
          <w:ilvl w:val="0"/>
          <w:numId w:val="0"/>
        </w:numPr>
        <w:ind w:left="1134"/>
      </w:pPr>
    </w:p>
    <w:p w14:paraId="04EAF670" w14:textId="77777777" w:rsidR="00642915" w:rsidRDefault="00642915" w:rsidP="00642915">
      <w:pPr>
        <w:pStyle w:val="Num3a"/>
        <w:rPr>
          <w:b/>
        </w:rPr>
      </w:pPr>
      <w:r>
        <w:rPr>
          <w:b/>
        </w:rPr>
        <w:t>Listina talentů</w:t>
      </w:r>
    </w:p>
    <w:p w14:paraId="44FCCC27" w14:textId="77777777" w:rsidR="00344CBB" w:rsidRDefault="00D42505" w:rsidP="00642915">
      <w:pPr>
        <w:pStyle w:val="Num1b"/>
        <w:numPr>
          <w:ilvl w:val="0"/>
          <w:numId w:val="0"/>
        </w:numPr>
        <w:ind w:left="1134"/>
      </w:pPr>
      <w:r>
        <w:t xml:space="preserve">Návrh: P. </w:t>
      </w:r>
      <w:r w:rsidR="00642915">
        <w:t xml:space="preserve">Nováček žádá o doplnění </w:t>
      </w:r>
      <w:r w:rsidR="00344CBB">
        <w:t>hráčů</w:t>
      </w:r>
      <w:r w:rsidR="00642915">
        <w:t xml:space="preserve"> Nová</w:t>
      </w:r>
      <w:r>
        <w:t xml:space="preserve"> A.</w:t>
      </w:r>
      <w:r w:rsidR="00642915">
        <w:t>, Matějíček</w:t>
      </w:r>
      <w:r>
        <w:t xml:space="preserve"> V.</w:t>
      </w:r>
      <w:r w:rsidR="00642915">
        <w:t>, Velkoborský</w:t>
      </w:r>
      <w:r w:rsidR="00344CBB">
        <w:t xml:space="preserve"> T.</w:t>
      </w:r>
    </w:p>
    <w:p w14:paraId="3130C71D" w14:textId="77777777" w:rsidR="004E14C3" w:rsidRDefault="00D42505" w:rsidP="00D42505">
      <w:pPr>
        <w:pStyle w:val="Num1b"/>
        <w:numPr>
          <w:ilvl w:val="0"/>
          <w:numId w:val="0"/>
        </w:numPr>
        <w:ind w:left="1134"/>
      </w:pPr>
      <w:r>
        <w:t>Do listiny talentů B byl dodatečně zařazen T. Velkoborský (4. na KP jednotlivců).</w:t>
      </w:r>
      <w:r w:rsidR="00642915">
        <w:br/>
      </w:r>
      <w:r w:rsidRPr="00D42505">
        <w:t>Pro:</w:t>
      </w:r>
      <w:r>
        <w:rPr>
          <w:b/>
        </w:rPr>
        <w:t xml:space="preserve"> </w:t>
      </w:r>
      <w:r w:rsidRPr="00D42505">
        <w:t xml:space="preserve">Nováček, Vašíček, </w:t>
      </w:r>
      <w:proofErr w:type="spellStart"/>
      <w:r w:rsidRPr="00D42505">
        <w:t>F</w:t>
      </w:r>
      <w:r w:rsidR="00FD5106">
        <w:t>l</w:t>
      </w:r>
      <w:r w:rsidRPr="00D42505">
        <w:t>ajšman</w:t>
      </w:r>
      <w:proofErr w:type="spellEnd"/>
      <w:r w:rsidRPr="00D42505">
        <w:t>, Jenč, Šilhavá</w:t>
      </w:r>
    </w:p>
    <w:p w14:paraId="3753804C" w14:textId="77777777" w:rsidR="00D42505" w:rsidRPr="004E14C3" w:rsidRDefault="00D42505" w:rsidP="00D42505">
      <w:pPr>
        <w:pStyle w:val="Num1b"/>
        <w:numPr>
          <w:ilvl w:val="0"/>
          <w:numId w:val="0"/>
        </w:numPr>
        <w:ind w:left="1134"/>
        <w:rPr>
          <w:b/>
        </w:rPr>
      </w:pPr>
    </w:p>
    <w:p w14:paraId="196DB881" w14:textId="77777777" w:rsidR="004E14C3" w:rsidRDefault="004E14C3" w:rsidP="004E14C3">
      <w:pPr>
        <w:pStyle w:val="Num3a"/>
        <w:rPr>
          <w:b/>
        </w:rPr>
      </w:pPr>
      <w:r w:rsidRPr="004E14C3">
        <w:rPr>
          <w:b/>
        </w:rPr>
        <w:t>Turnaje</w:t>
      </w:r>
    </w:p>
    <w:p w14:paraId="214BFEFD" w14:textId="77777777" w:rsidR="004E14C3" w:rsidRDefault="004E14C3" w:rsidP="004E14C3">
      <w:pPr>
        <w:pStyle w:val="Num1a"/>
        <w:numPr>
          <w:ilvl w:val="0"/>
          <w:numId w:val="0"/>
        </w:numPr>
        <w:ind w:left="1134"/>
      </w:pPr>
      <w:r>
        <w:t xml:space="preserve">Shrnutí: Po vyhlášení konkurzů jsou stále neobsazené soutěže na rok 2020. </w:t>
      </w:r>
    </w:p>
    <w:p w14:paraId="7B81E661" w14:textId="77777777" w:rsidR="000C5326" w:rsidRDefault="000C5326" w:rsidP="000C5326">
      <w:pPr>
        <w:pStyle w:val="Bul4"/>
      </w:pPr>
      <w:r>
        <w:t>OP škol PM, PJ, RO</w:t>
      </w:r>
    </w:p>
    <w:p w14:paraId="41701977" w14:textId="77777777" w:rsidR="00594E69" w:rsidRDefault="00594E69" w:rsidP="000C5326">
      <w:pPr>
        <w:pStyle w:val="Bul4"/>
      </w:pPr>
      <w:r>
        <w:t>OP škol Klatovy</w:t>
      </w:r>
      <w:r w:rsidR="00FD5106">
        <w:t xml:space="preserve"> </w:t>
      </w:r>
    </w:p>
    <w:p w14:paraId="048DB862" w14:textId="77777777" w:rsidR="000C5326" w:rsidRDefault="000C5326" w:rsidP="000C5326">
      <w:pPr>
        <w:pStyle w:val="Bul4"/>
      </w:pPr>
      <w:r>
        <w:t xml:space="preserve">KP škol </w:t>
      </w:r>
    </w:p>
    <w:p w14:paraId="4BE74C63" w14:textId="77777777" w:rsidR="000C5326" w:rsidRDefault="000C5326" w:rsidP="000C5326">
      <w:pPr>
        <w:pStyle w:val="Bul4"/>
      </w:pPr>
      <w:r>
        <w:t>KP dr. ml. žáků</w:t>
      </w:r>
    </w:p>
    <w:p w14:paraId="036A4211" w14:textId="77777777" w:rsidR="003A2AE4" w:rsidRDefault="003A2AE4" w:rsidP="000C5326">
      <w:pPr>
        <w:pStyle w:val="Bul4"/>
      </w:pPr>
      <w:r>
        <w:t>KP jednotlivců</w:t>
      </w:r>
    </w:p>
    <w:p w14:paraId="1E754053" w14:textId="77777777" w:rsidR="003A2AE4" w:rsidRDefault="003A2AE4" w:rsidP="000C5326">
      <w:pPr>
        <w:pStyle w:val="Bul4"/>
      </w:pPr>
      <w:r>
        <w:t>Ampér 6</w:t>
      </w:r>
    </w:p>
    <w:p w14:paraId="133161D5" w14:textId="77777777" w:rsidR="003A2AE4" w:rsidRDefault="003A2AE4" w:rsidP="000C5326">
      <w:pPr>
        <w:pStyle w:val="Bul4"/>
      </w:pPr>
      <w:r>
        <w:t>Víkendové soustředění (bude upraveno dle projektu KTCM)</w:t>
      </w:r>
      <w:r w:rsidR="009C15DD">
        <w:t>, přesun do září není vhodný.</w:t>
      </w:r>
    </w:p>
    <w:p w14:paraId="6882EC43" w14:textId="77777777" w:rsidR="00FD5106" w:rsidRDefault="00FD5106" w:rsidP="00FD5106">
      <w:pPr>
        <w:pStyle w:val="Bul4"/>
        <w:numPr>
          <w:ilvl w:val="0"/>
          <w:numId w:val="0"/>
        </w:numPr>
        <w:ind w:left="1440" w:hanging="368"/>
      </w:pPr>
    </w:p>
    <w:p w14:paraId="01AEB5EA" w14:textId="77777777" w:rsidR="00FD5106" w:rsidRDefault="00FD5106" w:rsidP="00FD5106">
      <w:pPr>
        <w:pStyle w:val="Bul4"/>
        <w:numPr>
          <w:ilvl w:val="0"/>
          <w:numId w:val="0"/>
        </w:numPr>
        <w:ind w:left="1134" w:hanging="62"/>
      </w:pPr>
      <w:r>
        <w:t>OP škol KT zajistí Klatovy. Ostatní turnaje budou řešeny později. V případě, že se nenajde pořadatel, akce neproběhnou.</w:t>
      </w:r>
    </w:p>
    <w:p w14:paraId="268570E1" w14:textId="77777777" w:rsidR="003A2AE4" w:rsidRDefault="003A2AE4" w:rsidP="003A2AE4">
      <w:pPr>
        <w:pStyle w:val="Bul4"/>
        <w:numPr>
          <w:ilvl w:val="0"/>
          <w:numId w:val="0"/>
        </w:numPr>
        <w:ind w:left="1440"/>
      </w:pPr>
    </w:p>
    <w:p w14:paraId="68483B49" w14:textId="77777777" w:rsidR="00FD5106" w:rsidRDefault="00FD5106" w:rsidP="003A2AE4">
      <w:pPr>
        <w:pStyle w:val="Bul4"/>
        <w:numPr>
          <w:ilvl w:val="0"/>
          <w:numId w:val="0"/>
        </w:numPr>
        <w:ind w:left="1134" w:hanging="62"/>
      </w:pPr>
      <w:r>
        <w:t>Problémy turnajů:</w:t>
      </w:r>
    </w:p>
    <w:p w14:paraId="36173E4E" w14:textId="77777777" w:rsidR="00FD5106" w:rsidRDefault="00FD5106" w:rsidP="003A2AE4">
      <w:pPr>
        <w:pStyle w:val="Bul4"/>
        <w:numPr>
          <w:ilvl w:val="0"/>
          <w:numId w:val="0"/>
        </w:numPr>
        <w:ind w:left="1134" w:hanging="62"/>
      </w:pPr>
      <w:r>
        <w:t>Předsedkyně KM přednesla nedostatky, které provázely turnaje v minulé sezóně</w:t>
      </w:r>
    </w:p>
    <w:p w14:paraId="34BE078F" w14:textId="77777777" w:rsidR="00FD5106" w:rsidRDefault="00FD5106" w:rsidP="003A2AE4">
      <w:pPr>
        <w:pStyle w:val="Bul4"/>
        <w:numPr>
          <w:ilvl w:val="0"/>
          <w:numId w:val="0"/>
        </w:numPr>
        <w:ind w:left="1134" w:hanging="62"/>
      </w:pPr>
      <w:r>
        <w:t xml:space="preserve">1. Turnaje nezačínají včas </w:t>
      </w:r>
    </w:p>
    <w:p w14:paraId="7934CEE4" w14:textId="77777777" w:rsidR="002D73D1" w:rsidRDefault="00FD5106" w:rsidP="003A2AE4">
      <w:pPr>
        <w:pStyle w:val="Bul4"/>
        <w:numPr>
          <w:ilvl w:val="0"/>
          <w:numId w:val="0"/>
        </w:numPr>
        <w:ind w:left="1134" w:hanging="62"/>
      </w:pPr>
      <w:r>
        <w:t>Návrh: nechat si větší rezervu mezi prezencí a zahájením turnaje, do propozic připsat přihlášky předem, apelovat na pořadatele, aby zajistili dostatečnou kapacitu sálu – bude upraveno v rozpisu soutěží.</w:t>
      </w:r>
    </w:p>
    <w:p w14:paraId="79F1E7C7" w14:textId="77777777" w:rsidR="002D73D1" w:rsidRDefault="002D73D1" w:rsidP="002D73D1">
      <w:pPr>
        <w:pStyle w:val="Bul4"/>
        <w:numPr>
          <w:ilvl w:val="0"/>
          <w:numId w:val="0"/>
        </w:numPr>
        <w:ind w:left="1134" w:hanging="62"/>
      </w:pPr>
      <w:r>
        <w:t>Odsouhlaseno všemi přítomnými.</w:t>
      </w:r>
    </w:p>
    <w:p w14:paraId="5055AD4F" w14:textId="77777777" w:rsidR="00FD5106" w:rsidRDefault="00FD5106" w:rsidP="003A2AE4">
      <w:pPr>
        <w:pStyle w:val="Bul4"/>
        <w:numPr>
          <w:ilvl w:val="0"/>
          <w:numId w:val="0"/>
        </w:numPr>
        <w:ind w:left="1134" w:hanging="62"/>
      </w:pPr>
      <w:r>
        <w:t xml:space="preserve">2. </w:t>
      </w:r>
      <w:r w:rsidR="002D73D1">
        <w:t>Navýšení ceny nájmů hracích prostor</w:t>
      </w:r>
    </w:p>
    <w:p w14:paraId="01E69ED2" w14:textId="766DDCED" w:rsidR="00FD5106" w:rsidRDefault="00FD5106" w:rsidP="003A2AE4">
      <w:pPr>
        <w:pStyle w:val="Bul4"/>
        <w:numPr>
          <w:ilvl w:val="0"/>
          <w:numId w:val="0"/>
        </w:numPr>
        <w:ind w:left="1134" w:hanging="62"/>
      </w:pPr>
      <w:r>
        <w:t>Návrh</w:t>
      </w:r>
      <w:r w:rsidR="002D73D1">
        <w:t>:</w:t>
      </w:r>
      <w:r>
        <w:t xml:space="preserve"> zvýšení startovného</w:t>
      </w:r>
      <w:r w:rsidR="002D73D1">
        <w:t xml:space="preserve"> </w:t>
      </w:r>
      <w:r w:rsidR="006F5C77">
        <w:t xml:space="preserve">u turnajů </w:t>
      </w:r>
      <w:r w:rsidR="00A81A93">
        <w:t xml:space="preserve">od sezóny 2020/2021 </w:t>
      </w:r>
      <w:r w:rsidR="002D73D1">
        <w:t>na 50,- Kč aktivní hráče, 70,- neaktivní</w:t>
      </w:r>
      <w:r w:rsidR="006F5C77">
        <w:t>, KV 50,- Kč pro všechny.</w:t>
      </w:r>
    </w:p>
    <w:p w14:paraId="0767A014" w14:textId="77777777" w:rsidR="002D73D1" w:rsidRDefault="002D73D1" w:rsidP="003A2AE4">
      <w:pPr>
        <w:pStyle w:val="Bul4"/>
        <w:numPr>
          <w:ilvl w:val="0"/>
          <w:numId w:val="0"/>
        </w:numPr>
        <w:ind w:left="1134" w:hanging="62"/>
      </w:pPr>
      <w:r>
        <w:t>Odsouhlaseno všemi přítomnými – bude doplněno do rozpisu.</w:t>
      </w:r>
    </w:p>
    <w:p w14:paraId="2D74E52D" w14:textId="77777777" w:rsidR="002D73D1" w:rsidRDefault="002D73D1" w:rsidP="002D73D1">
      <w:pPr>
        <w:pStyle w:val="Bul4"/>
        <w:numPr>
          <w:ilvl w:val="0"/>
          <w:numId w:val="0"/>
        </w:numPr>
        <w:ind w:left="1134" w:hanging="62"/>
      </w:pPr>
      <w:r>
        <w:t>3.</w:t>
      </w:r>
      <w:r w:rsidRPr="002D73D1">
        <w:t xml:space="preserve"> </w:t>
      </w:r>
      <w:r>
        <w:t>Stížnost na KP st. žáků</w:t>
      </w:r>
    </w:p>
    <w:p w14:paraId="7888CBDF" w14:textId="77777777" w:rsidR="002D73D1" w:rsidRDefault="002D73D1" w:rsidP="002D73D1">
      <w:pPr>
        <w:pStyle w:val="Bul4"/>
        <w:numPr>
          <w:ilvl w:val="0"/>
          <w:numId w:val="0"/>
        </w:numPr>
        <w:ind w:left="1134" w:hanging="62"/>
      </w:pPr>
      <w:r>
        <w:t>Byl požádán pořádající oddíl o vysvětlení. Bohužel žádné vysvětlení nebylo předloženo. Stížnost byla předána k projednání na VV.</w:t>
      </w:r>
    </w:p>
    <w:p w14:paraId="3302277B" w14:textId="77777777" w:rsidR="002D73D1" w:rsidRDefault="002D73D1" w:rsidP="003A2AE4">
      <w:pPr>
        <w:pStyle w:val="Bul4"/>
        <w:numPr>
          <w:ilvl w:val="0"/>
          <w:numId w:val="0"/>
        </w:numPr>
        <w:ind w:left="1134" w:hanging="62"/>
      </w:pPr>
      <w:r>
        <w:t>Do rozpisu soutěže bude doplněno, že děti, které chodí do 1. třídy, nemusí zapisovat.</w:t>
      </w:r>
    </w:p>
    <w:p w14:paraId="74B1667B" w14:textId="77777777" w:rsidR="002D73D1" w:rsidRDefault="002D73D1" w:rsidP="002D73D1">
      <w:pPr>
        <w:pStyle w:val="Bul4"/>
        <w:numPr>
          <w:ilvl w:val="0"/>
          <w:numId w:val="0"/>
        </w:numPr>
        <w:ind w:left="1134" w:hanging="62"/>
      </w:pPr>
      <w:r>
        <w:t>Odsouhlaseno všemi přítomnými.</w:t>
      </w:r>
    </w:p>
    <w:p w14:paraId="54B583DA" w14:textId="77777777" w:rsidR="002D73D1" w:rsidRDefault="002D73D1" w:rsidP="003A2AE4">
      <w:pPr>
        <w:pStyle w:val="Bul4"/>
        <w:numPr>
          <w:ilvl w:val="0"/>
          <w:numId w:val="0"/>
        </w:numPr>
        <w:ind w:left="1134" w:hanging="62"/>
      </w:pPr>
      <w:r>
        <w:t>4. Do rozpisů soutěží jednotlivců budou doplněna pomocná hodnocení v souladu se soutěžním řádem.</w:t>
      </w:r>
    </w:p>
    <w:p w14:paraId="5290361C" w14:textId="77777777" w:rsidR="002D73D1" w:rsidRDefault="002D73D1" w:rsidP="003A2AE4">
      <w:pPr>
        <w:pStyle w:val="Bul4"/>
        <w:numPr>
          <w:ilvl w:val="0"/>
          <w:numId w:val="0"/>
        </w:numPr>
        <w:ind w:left="1134" w:hanging="62"/>
      </w:pPr>
      <w:r>
        <w:t>Odsouhlaseno všemi přítomnými.</w:t>
      </w:r>
    </w:p>
    <w:p w14:paraId="0178A9F1" w14:textId="77777777" w:rsidR="00594E69" w:rsidRDefault="002D73D1" w:rsidP="002D73D1">
      <w:pPr>
        <w:pStyle w:val="Bul4"/>
        <w:numPr>
          <w:ilvl w:val="0"/>
          <w:numId w:val="0"/>
        </w:numPr>
        <w:ind w:left="1134" w:hanging="62"/>
      </w:pPr>
      <w:r>
        <w:t xml:space="preserve">5. Návrh: do propozic </w:t>
      </w:r>
      <w:r w:rsidR="009C15DD" w:rsidRPr="002D73D1">
        <w:t xml:space="preserve">připsat podmínky v době </w:t>
      </w:r>
      <w:proofErr w:type="spellStart"/>
      <w:r w:rsidR="009C15DD" w:rsidRPr="002D73D1">
        <w:t>ko</w:t>
      </w:r>
      <w:r w:rsidR="00594E69" w:rsidRPr="002D73D1">
        <w:t>ronaviru</w:t>
      </w:r>
      <w:proofErr w:type="spellEnd"/>
      <w:r w:rsidR="00594E69" w:rsidRPr="002D73D1">
        <w:t xml:space="preserve"> </w:t>
      </w:r>
      <w:r>
        <w:t xml:space="preserve"> popř. jiné pandemie </w:t>
      </w:r>
    </w:p>
    <w:p w14:paraId="0D1C26E5" w14:textId="77777777" w:rsidR="009E5CEA" w:rsidRDefault="002D73D1" w:rsidP="009E5CEA">
      <w:pPr>
        <w:pStyle w:val="Bul4"/>
        <w:numPr>
          <w:ilvl w:val="0"/>
          <w:numId w:val="0"/>
        </w:numPr>
        <w:ind w:left="1440" w:hanging="368"/>
      </w:pPr>
      <w:r>
        <w:t>Tyto podmínky budou sledovány a doplněny do propozic dle aktuálních nařízení.</w:t>
      </w:r>
    </w:p>
    <w:p w14:paraId="0C0CD658" w14:textId="77777777" w:rsidR="002D73D1" w:rsidRDefault="002D73D1" w:rsidP="002D73D1">
      <w:pPr>
        <w:pStyle w:val="Bul4"/>
        <w:numPr>
          <w:ilvl w:val="0"/>
          <w:numId w:val="0"/>
        </w:numPr>
        <w:ind w:left="1134" w:hanging="62"/>
      </w:pPr>
      <w:r>
        <w:t>Odsouhlaseno všemi přítomnými.</w:t>
      </w:r>
    </w:p>
    <w:p w14:paraId="6387A0F5" w14:textId="77777777" w:rsidR="00722963" w:rsidRDefault="00722963" w:rsidP="002D73D1">
      <w:pPr>
        <w:pStyle w:val="Bul4"/>
        <w:numPr>
          <w:ilvl w:val="0"/>
          <w:numId w:val="0"/>
        </w:numPr>
        <w:ind w:left="1134" w:hanging="62"/>
      </w:pPr>
      <w:r>
        <w:t>6. Tempo – vzhledem k malé účasti členů KM bude hlasováno dodatečně po internetu. Ke hlasování budou předložena různá tempa s rozdělením pro mladší a starší hráče.</w:t>
      </w:r>
    </w:p>
    <w:p w14:paraId="6536B4ED" w14:textId="77777777" w:rsidR="00722963" w:rsidRDefault="00722963" w:rsidP="00722963">
      <w:pPr>
        <w:pStyle w:val="Bul4"/>
        <w:numPr>
          <w:ilvl w:val="0"/>
          <w:numId w:val="0"/>
        </w:numPr>
        <w:ind w:left="1134" w:hanging="62"/>
      </w:pPr>
      <w:r>
        <w:t>Odsouhlaseno všemi přítomnými.</w:t>
      </w:r>
    </w:p>
    <w:p w14:paraId="7EC7C90D" w14:textId="77777777" w:rsidR="003A2AE4" w:rsidRDefault="003A2AE4" w:rsidP="000C5326">
      <w:pPr>
        <w:pStyle w:val="Bul4"/>
        <w:numPr>
          <w:ilvl w:val="0"/>
          <w:numId w:val="0"/>
        </w:numPr>
        <w:ind w:left="1440" w:hanging="368"/>
      </w:pPr>
    </w:p>
    <w:p w14:paraId="5178F993" w14:textId="77777777" w:rsidR="005D2EDF" w:rsidRDefault="005D2EDF" w:rsidP="005D2EDF">
      <w:pPr>
        <w:pStyle w:val="Num3a"/>
        <w:rPr>
          <w:b/>
        </w:rPr>
      </w:pPr>
      <w:r>
        <w:rPr>
          <w:b/>
        </w:rPr>
        <w:t>Dotace</w:t>
      </w:r>
    </w:p>
    <w:p w14:paraId="290B4E00" w14:textId="77777777" w:rsidR="005D2EDF" w:rsidRDefault="005D2EDF" w:rsidP="005D2EDF">
      <w:pPr>
        <w:pStyle w:val="Num1a"/>
        <w:numPr>
          <w:ilvl w:val="0"/>
          <w:numId w:val="0"/>
        </w:numPr>
        <w:ind w:left="1134"/>
      </w:pPr>
      <w:r>
        <w:t>Shrnutí: V letošní sezóně se podařilo sehnat několik dotací z různých dotačních titulů:</w:t>
      </w:r>
    </w:p>
    <w:p w14:paraId="31BC286C" w14:textId="77777777" w:rsidR="003A2AE4" w:rsidRDefault="003A2AE4" w:rsidP="005D2EDF">
      <w:pPr>
        <w:pStyle w:val="Num1a"/>
        <w:numPr>
          <w:ilvl w:val="0"/>
          <w:numId w:val="0"/>
        </w:numPr>
        <w:ind w:left="1134"/>
      </w:pPr>
      <w:r>
        <w:t>Město Plzeň sportovní činnost - neposkytnuto</w:t>
      </w:r>
    </w:p>
    <w:p w14:paraId="1A678995" w14:textId="77777777" w:rsidR="003A2AE4" w:rsidRDefault="005D2EDF" w:rsidP="005D2EDF">
      <w:pPr>
        <w:pStyle w:val="Num1a"/>
        <w:numPr>
          <w:ilvl w:val="0"/>
          <w:numId w:val="0"/>
        </w:numPr>
        <w:ind w:left="1134"/>
      </w:pPr>
      <w:r>
        <w:t xml:space="preserve">Sportovní činnost </w:t>
      </w:r>
      <w:r w:rsidR="001D74E9">
        <w:t xml:space="preserve">PK </w:t>
      </w:r>
      <w:r w:rsidR="003A2AE4">
        <w:t>1</w:t>
      </w:r>
      <w:r>
        <w:t>. kolo – 20 000,- Kč</w:t>
      </w:r>
      <w:r>
        <w:br/>
        <w:t xml:space="preserve">Město Plzeň </w:t>
      </w:r>
      <w:proofErr w:type="spellStart"/>
      <w:r w:rsidR="001D74E9">
        <w:t>volnočas</w:t>
      </w:r>
      <w:proofErr w:type="spellEnd"/>
      <w:r w:rsidR="001D74E9">
        <w:t xml:space="preserve"> </w:t>
      </w:r>
      <w:r>
        <w:t xml:space="preserve">– </w:t>
      </w:r>
      <w:r w:rsidR="002D73D1">
        <w:t>10</w:t>
      </w:r>
      <w:r>
        <w:t> 000,- Kč</w:t>
      </w:r>
    </w:p>
    <w:p w14:paraId="1115E483" w14:textId="77777777" w:rsidR="005D2EDF" w:rsidRDefault="003A2AE4" w:rsidP="005D2EDF">
      <w:pPr>
        <w:pStyle w:val="Num1a"/>
        <w:numPr>
          <w:ilvl w:val="0"/>
          <w:numId w:val="0"/>
        </w:numPr>
        <w:ind w:left="1134"/>
      </w:pPr>
      <w:r>
        <w:t>ÚMO3 – 6 000,- Kč</w:t>
      </w:r>
      <w:r w:rsidR="005D2EDF">
        <w:br/>
        <w:t>Mezinárodní spolupráce</w:t>
      </w:r>
      <w:r w:rsidR="001D74E9">
        <w:t xml:space="preserve"> PK</w:t>
      </w:r>
      <w:r w:rsidR="005D2EDF">
        <w:t xml:space="preserve"> – </w:t>
      </w:r>
      <w:r>
        <w:t>program byl zrušen</w:t>
      </w:r>
    </w:p>
    <w:p w14:paraId="0FEC1EBB" w14:textId="77777777" w:rsidR="003A2AE4" w:rsidRDefault="003A2AE4" w:rsidP="005D2EDF">
      <w:pPr>
        <w:pStyle w:val="Num1a"/>
        <w:numPr>
          <w:ilvl w:val="0"/>
          <w:numId w:val="0"/>
        </w:numPr>
        <w:ind w:left="1134"/>
      </w:pPr>
      <w:proofErr w:type="spellStart"/>
      <w:r>
        <w:t>Mikrogranty</w:t>
      </w:r>
      <w:proofErr w:type="spellEnd"/>
      <w:r>
        <w:t xml:space="preserve"> </w:t>
      </w:r>
      <w:r w:rsidR="001D74E9">
        <w:t xml:space="preserve">PK </w:t>
      </w:r>
      <w:r>
        <w:t>– neposkytnuto</w:t>
      </w:r>
    </w:p>
    <w:p w14:paraId="706394B1" w14:textId="77777777" w:rsidR="003A2AE4" w:rsidRDefault="003A2AE4" w:rsidP="005D2EDF">
      <w:pPr>
        <w:pStyle w:val="Num1a"/>
        <w:numPr>
          <w:ilvl w:val="0"/>
          <w:numId w:val="0"/>
        </w:numPr>
        <w:ind w:left="1134"/>
      </w:pPr>
    </w:p>
    <w:p w14:paraId="374C4350" w14:textId="4012CA32" w:rsidR="002D73D1" w:rsidRDefault="002D73D1" w:rsidP="005D2EDF">
      <w:pPr>
        <w:pStyle w:val="Num1a"/>
        <w:numPr>
          <w:ilvl w:val="0"/>
          <w:numId w:val="0"/>
        </w:numPr>
        <w:ind w:left="1134"/>
      </w:pPr>
      <w:r>
        <w:t>Dotace budou rozděleny v souladu s žádostí dotac</w:t>
      </w:r>
      <w:r w:rsidR="005C2DB8">
        <w:t>e</w:t>
      </w:r>
      <w:r>
        <w:t>.</w:t>
      </w:r>
      <w:r w:rsidR="00351DAA">
        <w:t xml:space="preserve"> Dotace budou použity pro mládež s trvalým pobytem na území Plzeňského kraje.</w:t>
      </w:r>
    </w:p>
    <w:p w14:paraId="03BF1508" w14:textId="77777777" w:rsidR="00351DAA" w:rsidRDefault="00351DAA" w:rsidP="00351DAA">
      <w:pPr>
        <w:pStyle w:val="Bul4"/>
        <w:numPr>
          <w:ilvl w:val="0"/>
          <w:numId w:val="0"/>
        </w:numPr>
        <w:ind w:left="1134" w:hanging="62"/>
      </w:pPr>
      <w:r>
        <w:t>Odsouhlaseno všemi přítomnými.</w:t>
      </w:r>
    </w:p>
    <w:p w14:paraId="54967386" w14:textId="77777777" w:rsidR="00351DAA" w:rsidRDefault="00351DAA" w:rsidP="005D2EDF">
      <w:pPr>
        <w:pStyle w:val="Num1a"/>
        <w:numPr>
          <w:ilvl w:val="0"/>
          <w:numId w:val="0"/>
        </w:numPr>
        <w:ind w:left="1134"/>
      </w:pPr>
    </w:p>
    <w:p w14:paraId="2ADACE8C" w14:textId="77777777" w:rsidR="00050BA5" w:rsidRDefault="00CD7E1C" w:rsidP="00B828BA">
      <w:pPr>
        <w:pStyle w:val="Num1b"/>
        <w:numPr>
          <w:ilvl w:val="0"/>
          <w:numId w:val="0"/>
        </w:numPr>
        <w:ind w:left="357"/>
        <w:jc w:val="right"/>
      </w:pPr>
      <w:r w:rsidRPr="00CD7E1C">
        <w:t>Zapsala: Šilhavá</w:t>
      </w:r>
      <w:r w:rsidR="004936DE">
        <w:br/>
        <w:t>Ověřil: Jenč</w:t>
      </w:r>
    </w:p>
    <w:sectPr w:rsidR="00050BA5" w:rsidSect="00A81A93">
      <w:footerReference w:type="default" r:id="rId8"/>
      <w:pgSz w:w="11906" w:h="16838"/>
      <w:pgMar w:top="1134"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96AC8" w15:done="0"/>
  <w15:commentEx w15:paraId="307252EC" w15:done="0"/>
  <w15:commentEx w15:paraId="2CE40087" w15:done="0"/>
  <w15:commentEx w15:paraId="41F4F7E3" w15:done="0"/>
  <w15:commentEx w15:paraId="6DD685D2" w15:done="0"/>
  <w15:commentEx w15:paraId="59D8B8A2" w15:done="0"/>
  <w15:commentEx w15:paraId="6A2FF5B1" w15:done="0"/>
  <w15:commentEx w15:paraId="4CF17525" w15:done="0"/>
  <w15:commentEx w15:paraId="6627F138" w15:done="0"/>
  <w15:commentEx w15:paraId="255DD6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C31A8" w14:textId="77777777" w:rsidR="00A54F9F" w:rsidRDefault="00A54F9F" w:rsidP="00FB18A0">
      <w:pPr>
        <w:spacing w:line="240" w:lineRule="auto"/>
      </w:pPr>
      <w:r>
        <w:separator/>
      </w:r>
    </w:p>
  </w:endnote>
  <w:endnote w:type="continuationSeparator" w:id="0">
    <w:p w14:paraId="771F20AA" w14:textId="77777777" w:rsidR="00A54F9F" w:rsidRDefault="00A54F9F" w:rsidP="00FB1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508752"/>
      <w:docPartObj>
        <w:docPartGallery w:val="Page Numbers (Bottom of Page)"/>
        <w:docPartUnique/>
      </w:docPartObj>
    </w:sdtPr>
    <w:sdtEndPr/>
    <w:sdtContent>
      <w:p w14:paraId="7F5ED413" w14:textId="77777777" w:rsidR="00D32FFF" w:rsidRDefault="00D32FFF">
        <w:pPr>
          <w:pStyle w:val="Zpat"/>
          <w:jc w:val="center"/>
        </w:pPr>
        <w:r>
          <w:fldChar w:fldCharType="begin"/>
        </w:r>
        <w:r>
          <w:instrText>PAGE   \* MERGEFORMAT</w:instrText>
        </w:r>
        <w:r>
          <w:fldChar w:fldCharType="separate"/>
        </w:r>
        <w:r w:rsidR="00C90814">
          <w:rPr>
            <w:noProof/>
          </w:rPr>
          <w:t>1</w:t>
        </w:r>
        <w:r>
          <w:fldChar w:fldCharType="end"/>
        </w:r>
      </w:p>
    </w:sdtContent>
  </w:sdt>
  <w:p w14:paraId="73FADCF4" w14:textId="77777777" w:rsidR="00D32FFF" w:rsidRDefault="00D32F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8036" w14:textId="77777777" w:rsidR="00A54F9F" w:rsidRDefault="00A54F9F" w:rsidP="00FB18A0">
      <w:pPr>
        <w:spacing w:line="240" w:lineRule="auto"/>
      </w:pPr>
      <w:r>
        <w:separator/>
      </w:r>
    </w:p>
  </w:footnote>
  <w:footnote w:type="continuationSeparator" w:id="0">
    <w:p w14:paraId="5DC19A0A" w14:textId="77777777" w:rsidR="00A54F9F" w:rsidRDefault="00A54F9F" w:rsidP="00FB18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8AF"/>
    <w:multiLevelType w:val="hybridMultilevel"/>
    <w:tmpl w:val="FC00554C"/>
    <w:lvl w:ilvl="0" w:tplc="E56AD5B0">
      <w:start w:val="1"/>
      <w:numFmt w:val="decimal"/>
      <w:pStyle w:val="TTa10"/>
      <w:lvlText w:val="Tab. %1"/>
      <w:lvlJc w:val="left"/>
      <w:pPr>
        <w:ind w:left="0" w:firstLine="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267B0F"/>
    <w:multiLevelType w:val="hybridMultilevel"/>
    <w:tmpl w:val="BFAA6B20"/>
    <w:lvl w:ilvl="0" w:tplc="2A0A290A">
      <w:start w:val="1"/>
      <w:numFmt w:val="bullet"/>
      <w:pStyle w:val="Bul4I"/>
      <w:lvlText w:val=""/>
      <w:lvlJc w:val="left"/>
      <w:pPr>
        <w:tabs>
          <w:tab w:val="num" w:pos="1429"/>
        </w:tabs>
        <w:ind w:left="1429" w:hanging="357"/>
      </w:pPr>
      <w:rPr>
        <w:rFonts w:ascii="Symbol" w:hAnsi="Symbol" w:hint="default"/>
        <w:b w:val="0"/>
        <w:i/>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4F7B50"/>
    <w:multiLevelType w:val="multilevel"/>
    <w:tmpl w:val="9D648B48"/>
    <w:styleLink w:val="SSW"/>
    <w:lvl w:ilvl="0">
      <w:start w:val="1"/>
      <w:numFmt w:val="lowerLetter"/>
      <w:lvlText w:val="%1)"/>
      <w:lvlJc w:val="left"/>
      <w:pPr>
        <w:ind w:left="360" w:hanging="360"/>
      </w:pPr>
      <w:rPr>
        <w:rFonts w:ascii="Times New Roman" w:hAnsi="Times New Roman" w:hint="default"/>
        <w:sz w:val="24"/>
      </w:rPr>
    </w:lvl>
    <w:lvl w:ilvl="1">
      <w:start w:val="1"/>
      <w:numFmt w:val="decimal"/>
      <w:lvlText w:val="%2)"/>
      <w:lvlJc w:val="left"/>
      <w:pPr>
        <w:ind w:left="357" w:hanging="357"/>
      </w:pPr>
      <w:rPr>
        <w:rFonts w:hint="default"/>
      </w:rPr>
    </w:lvl>
    <w:lvl w:ilvl="2">
      <w:start w:val="1"/>
      <w:numFmt w:val="upperLetter"/>
      <w:lvlText w:val="%3)"/>
      <w:lvlJc w:val="left"/>
      <w:pPr>
        <w:ind w:left="357" w:hanging="357"/>
      </w:pPr>
      <w:rPr>
        <w:rFonts w:hint="default"/>
      </w:rPr>
    </w:lvl>
    <w:lvl w:ilvl="3">
      <w:start w:val="1"/>
      <w:numFmt w:val="lowerLetter"/>
      <w:lvlText w:val="%4)"/>
      <w:lvlJc w:val="left"/>
      <w:pPr>
        <w:ind w:left="720" w:hanging="363"/>
      </w:pPr>
      <w:rPr>
        <w:rFonts w:hint="default"/>
      </w:rPr>
    </w:lvl>
    <w:lvl w:ilvl="4">
      <w:start w:val="1"/>
      <w:numFmt w:val="decimal"/>
      <w:lvlText w:val="%5)"/>
      <w:lvlJc w:val="left"/>
      <w:pPr>
        <w:ind w:left="720" w:hanging="363"/>
      </w:pPr>
      <w:rPr>
        <w:rFonts w:hint="default"/>
      </w:rPr>
    </w:lvl>
    <w:lvl w:ilvl="5">
      <w:start w:val="1"/>
      <w:numFmt w:val="upperLetter"/>
      <w:lvlText w:val="%6)"/>
      <w:lvlJc w:val="left"/>
      <w:pPr>
        <w:ind w:left="720" w:hanging="363"/>
      </w:pPr>
      <w:rPr>
        <w:rFonts w:hint="default"/>
      </w:rPr>
    </w:lvl>
    <w:lvl w:ilvl="6">
      <w:start w:val="1"/>
      <w:numFmt w:val="lowerLetter"/>
      <w:lvlText w:val="%7)"/>
      <w:lvlJc w:val="left"/>
      <w:pPr>
        <w:ind w:left="1077" w:hanging="357"/>
      </w:pPr>
      <w:rPr>
        <w:rFonts w:hint="default"/>
      </w:rPr>
    </w:lvl>
    <w:lvl w:ilvl="7">
      <w:start w:val="1"/>
      <w:numFmt w:val="decimal"/>
      <w:lvlText w:val="%8)"/>
      <w:lvlJc w:val="left"/>
      <w:pPr>
        <w:ind w:left="1077" w:hanging="357"/>
      </w:pPr>
      <w:rPr>
        <w:rFonts w:hint="default"/>
      </w:rPr>
    </w:lvl>
    <w:lvl w:ilvl="8">
      <w:start w:val="1"/>
      <w:numFmt w:val="upperLetter"/>
      <w:lvlText w:val="%9)"/>
      <w:lvlJc w:val="left"/>
      <w:pPr>
        <w:ind w:left="1077" w:hanging="357"/>
      </w:pPr>
      <w:rPr>
        <w:rFonts w:hint="default"/>
      </w:rPr>
    </w:lvl>
  </w:abstractNum>
  <w:abstractNum w:abstractNumId="3">
    <w:nsid w:val="11312A01"/>
    <w:multiLevelType w:val="hybridMultilevel"/>
    <w:tmpl w:val="F05A6DDE"/>
    <w:lvl w:ilvl="0" w:tplc="74008656">
      <w:start w:val="1"/>
      <w:numFmt w:val="bullet"/>
      <w:pStyle w:val="Not3I"/>
      <w:lvlText w:val=""/>
      <w:lvlJc w:val="left"/>
      <w:pPr>
        <w:tabs>
          <w:tab w:val="num" w:pos="958"/>
        </w:tabs>
        <w:ind w:left="958" w:hanging="357"/>
      </w:pPr>
      <w:rPr>
        <w:rFonts w:ascii="Symbol" w:hAnsi="Symbol" w:hint="default"/>
        <w:b w:val="0"/>
        <w:i/>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2840578"/>
    <w:multiLevelType w:val="hybridMultilevel"/>
    <w:tmpl w:val="6ADE5098"/>
    <w:lvl w:ilvl="0" w:tplc="89C246AC">
      <w:start w:val="1"/>
      <w:numFmt w:val="lowerLetter"/>
      <w:pStyle w:val="Tab3H10"/>
      <w:lvlText w:val="(%1)"/>
      <w:lvlJc w:val="right"/>
      <w:pPr>
        <w:tabs>
          <w:tab w:val="num" w:pos="272"/>
        </w:tabs>
        <w:ind w:left="272" w:hanging="57"/>
      </w:pPr>
      <w:rPr>
        <w:rFonts w:hint="default"/>
      </w:rPr>
    </w:lvl>
    <w:lvl w:ilvl="1" w:tplc="B36A64B6" w:tentative="1">
      <w:start w:val="1"/>
      <w:numFmt w:val="lowerLetter"/>
      <w:lvlText w:val="%2."/>
      <w:lvlJc w:val="left"/>
      <w:pPr>
        <w:tabs>
          <w:tab w:val="num" w:pos="1440"/>
        </w:tabs>
        <w:ind w:left="1440" w:hanging="360"/>
      </w:pPr>
    </w:lvl>
    <w:lvl w:ilvl="2" w:tplc="F31E7A84" w:tentative="1">
      <w:start w:val="1"/>
      <w:numFmt w:val="lowerRoman"/>
      <w:lvlText w:val="%3."/>
      <w:lvlJc w:val="right"/>
      <w:pPr>
        <w:tabs>
          <w:tab w:val="num" w:pos="2160"/>
        </w:tabs>
        <w:ind w:left="2160" w:hanging="180"/>
      </w:pPr>
    </w:lvl>
    <w:lvl w:ilvl="3" w:tplc="7FAC5AF2" w:tentative="1">
      <w:start w:val="1"/>
      <w:numFmt w:val="decimal"/>
      <w:lvlText w:val="%4."/>
      <w:lvlJc w:val="left"/>
      <w:pPr>
        <w:tabs>
          <w:tab w:val="num" w:pos="2880"/>
        </w:tabs>
        <w:ind w:left="2880" w:hanging="360"/>
      </w:pPr>
    </w:lvl>
    <w:lvl w:ilvl="4" w:tplc="6C267EA2" w:tentative="1">
      <w:start w:val="1"/>
      <w:numFmt w:val="lowerLetter"/>
      <w:lvlText w:val="%5."/>
      <w:lvlJc w:val="left"/>
      <w:pPr>
        <w:tabs>
          <w:tab w:val="num" w:pos="3600"/>
        </w:tabs>
        <w:ind w:left="3600" w:hanging="360"/>
      </w:pPr>
    </w:lvl>
    <w:lvl w:ilvl="5" w:tplc="995ABF84" w:tentative="1">
      <w:start w:val="1"/>
      <w:numFmt w:val="lowerRoman"/>
      <w:lvlText w:val="%6."/>
      <w:lvlJc w:val="right"/>
      <w:pPr>
        <w:tabs>
          <w:tab w:val="num" w:pos="4320"/>
        </w:tabs>
        <w:ind w:left="4320" w:hanging="180"/>
      </w:pPr>
    </w:lvl>
    <w:lvl w:ilvl="6" w:tplc="B850614A" w:tentative="1">
      <w:start w:val="1"/>
      <w:numFmt w:val="decimal"/>
      <w:lvlText w:val="%7."/>
      <w:lvlJc w:val="left"/>
      <w:pPr>
        <w:tabs>
          <w:tab w:val="num" w:pos="5040"/>
        </w:tabs>
        <w:ind w:left="5040" w:hanging="360"/>
      </w:pPr>
    </w:lvl>
    <w:lvl w:ilvl="7" w:tplc="C61A6A70" w:tentative="1">
      <w:start w:val="1"/>
      <w:numFmt w:val="lowerLetter"/>
      <w:lvlText w:val="%8."/>
      <w:lvlJc w:val="left"/>
      <w:pPr>
        <w:tabs>
          <w:tab w:val="num" w:pos="5760"/>
        </w:tabs>
        <w:ind w:left="5760" w:hanging="360"/>
      </w:pPr>
    </w:lvl>
    <w:lvl w:ilvl="8" w:tplc="EC20330C" w:tentative="1">
      <w:start w:val="1"/>
      <w:numFmt w:val="lowerRoman"/>
      <w:lvlText w:val="%9."/>
      <w:lvlJc w:val="right"/>
      <w:pPr>
        <w:tabs>
          <w:tab w:val="num" w:pos="6480"/>
        </w:tabs>
        <w:ind w:left="6480" w:hanging="180"/>
      </w:pPr>
    </w:lvl>
  </w:abstractNum>
  <w:abstractNum w:abstractNumId="5">
    <w:nsid w:val="172654FD"/>
    <w:multiLevelType w:val="hybridMultilevel"/>
    <w:tmpl w:val="45E48878"/>
    <w:lvl w:ilvl="0" w:tplc="87904840">
      <w:start w:val="1"/>
      <w:numFmt w:val="lowerLetter"/>
      <w:lvlRestart w:val="0"/>
      <w:pStyle w:val="Tab3TH10"/>
      <w:lvlText w:val="(%1)"/>
      <w:lvlJc w:val="left"/>
      <w:pPr>
        <w:tabs>
          <w:tab w:val="num" w:pos="227"/>
        </w:tabs>
        <w:ind w:left="227" w:hanging="227"/>
      </w:pPr>
      <w:rPr>
        <w:rFonts w:ascii="Arial" w:hAnsi="Arial" w:cs="Times New Roman" w:hint="default"/>
        <w:b w:val="0"/>
        <w:bCs w:val="0"/>
        <w:i w:val="0"/>
        <w:iCs w:val="0"/>
        <w:caps w:val="0"/>
        <w:strike w:val="0"/>
        <w:dstrike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691A73"/>
    <w:multiLevelType w:val="hybridMultilevel"/>
    <w:tmpl w:val="691CBA04"/>
    <w:lvl w:ilvl="0" w:tplc="AA4A5492">
      <w:start w:val="1"/>
      <w:numFmt w:val="decimal"/>
      <w:lvlRestart w:val="0"/>
      <w:pStyle w:val="Not2I"/>
      <w:lvlText w:val="%1)"/>
      <w:lvlJc w:val="left"/>
      <w:pPr>
        <w:tabs>
          <w:tab w:val="num" w:pos="357"/>
        </w:tabs>
        <w:ind w:left="357" w:hanging="119"/>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48A489C" w:tentative="1">
      <w:start w:val="1"/>
      <w:numFmt w:val="lowerLetter"/>
      <w:lvlText w:val="%2."/>
      <w:lvlJc w:val="left"/>
      <w:pPr>
        <w:tabs>
          <w:tab w:val="num" w:pos="1440"/>
        </w:tabs>
        <w:ind w:left="1440" w:hanging="360"/>
      </w:pPr>
    </w:lvl>
    <w:lvl w:ilvl="2" w:tplc="0FE089E2" w:tentative="1">
      <w:start w:val="1"/>
      <w:numFmt w:val="lowerRoman"/>
      <w:lvlText w:val="%3."/>
      <w:lvlJc w:val="right"/>
      <w:pPr>
        <w:tabs>
          <w:tab w:val="num" w:pos="2160"/>
        </w:tabs>
        <w:ind w:left="2160" w:hanging="180"/>
      </w:pPr>
    </w:lvl>
    <w:lvl w:ilvl="3" w:tplc="4DBEE950" w:tentative="1">
      <w:start w:val="1"/>
      <w:numFmt w:val="decimal"/>
      <w:lvlText w:val="%4."/>
      <w:lvlJc w:val="left"/>
      <w:pPr>
        <w:tabs>
          <w:tab w:val="num" w:pos="2880"/>
        </w:tabs>
        <w:ind w:left="2880" w:hanging="360"/>
      </w:pPr>
    </w:lvl>
    <w:lvl w:ilvl="4" w:tplc="4942EAEE" w:tentative="1">
      <w:start w:val="1"/>
      <w:numFmt w:val="lowerLetter"/>
      <w:lvlText w:val="%5."/>
      <w:lvlJc w:val="left"/>
      <w:pPr>
        <w:tabs>
          <w:tab w:val="num" w:pos="3600"/>
        </w:tabs>
        <w:ind w:left="3600" w:hanging="360"/>
      </w:pPr>
    </w:lvl>
    <w:lvl w:ilvl="5" w:tplc="3AAC6A0C" w:tentative="1">
      <w:start w:val="1"/>
      <w:numFmt w:val="lowerRoman"/>
      <w:lvlText w:val="%6."/>
      <w:lvlJc w:val="right"/>
      <w:pPr>
        <w:tabs>
          <w:tab w:val="num" w:pos="4320"/>
        </w:tabs>
        <w:ind w:left="4320" w:hanging="180"/>
      </w:pPr>
    </w:lvl>
    <w:lvl w:ilvl="6" w:tplc="B6B8473A" w:tentative="1">
      <w:start w:val="1"/>
      <w:numFmt w:val="decimal"/>
      <w:lvlText w:val="%7."/>
      <w:lvlJc w:val="left"/>
      <w:pPr>
        <w:tabs>
          <w:tab w:val="num" w:pos="5040"/>
        </w:tabs>
        <w:ind w:left="5040" w:hanging="360"/>
      </w:pPr>
    </w:lvl>
    <w:lvl w:ilvl="7" w:tplc="EB3E725A" w:tentative="1">
      <w:start w:val="1"/>
      <w:numFmt w:val="lowerLetter"/>
      <w:lvlText w:val="%8."/>
      <w:lvlJc w:val="left"/>
      <w:pPr>
        <w:tabs>
          <w:tab w:val="num" w:pos="5760"/>
        </w:tabs>
        <w:ind w:left="5760" w:hanging="360"/>
      </w:pPr>
    </w:lvl>
    <w:lvl w:ilvl="8" w:tplc="7FDC9B2C" w:tentative="1">
      <w:start w:val="1"/>
      <w:numFmt w:val="lowerRoman"/>
      <w:lvlText w:val="%9."/>
      <w:lvlJc w:val="right"/>
      <w:pPr>
        <w:tabs>
          <w:tab w:val="num" w:pos="6480"/>
        </w:tabs>
        <w:ind w:left="6480" w:hanging="180"/>
      </w:pPr>
    </w:lvl>
  </w:abstractNum>
  <w:abstractNum w:abstractNumId="7">
    <w:nsid w:val="23A531AE"/>
    <w:multiLevelType w:val="hybridMultilevel"/>
    <w:tmpl w:val="5B3A2B76"/>
    <w:lvl w:ilvl="0" w:tplc="3676A36E">
      <w:start w:val="1"/>
      <w:numFmt w:val="decimal"/>
      <w:pStyle w:val="Not1NumSP31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1A43C8"/>
    <w:multiLevelType w:val="hybridMultilevel"/>
    <w:tmpl w:val="6DEA41CA"/>
    <w:lvl w:ilvl="0" w:tplc="49E64FF2">
      <w:start w:val="1"/>
      <w:numFmt w:val="bullet"/>
      <w:pStyle w:val="Bul3"/>
      <w:lvlText w:val=""/>
      <w:lvlJc w:val="left"/>
      <w:pPr>
        <w:tabs>
          <w:tab w:val="num" w:pos="1066"/>
        </w:tabs>
        <w:ind w:left="1066" w:hanging="358"/>
      </w:pPr>
      <w:rPr>
        <w:rFonts w:ascii="Symbol" w:hAnsi="Symbol" w:hint="default"/>
      </w:rPr>
    </w:lvl>
    <w:lvl w:ilvl="1" w:tplc="04050019" w:tentative="1">
      <w:start w:val="1"/>
      <w:numFmt w:val="bullet"/>
      <w:lvlText w:val="o"/>
      <w:lvlJc w:val="left"/>
      <w:pPr>
        <w:tabs>
          <w:tab w:val="num" w:pos="1434"/>
        </w:tabs>
        <w:ind w:left="1434" w:hanging="360"/>
      </w:pPr>
      <w:rPr>
        <w:rFonts w:ascii="Courier New" w:hAnsi="Courier New" w:cs="Courier New" w:hint="default"/>
      </w:rPr>
    </w:lvl>
    <w:lvl w:ilvl="2" w:tplc="0405001B" w:tentative="1">
      <w:start w:val="1"/>
      <w:numFmt w:val="bullet"/>
      <w:lvlText w:val=""/>
      <w:lvlJc w:val="left"/>
      <w:pPr>
        <w:tabs>
          <w:tab w:val="num" w:pos="2154"/>
        </w:tabs>
        <w:ind w:left="2154" w:hanging="360"/>
      </w:pPr>
      <w:rPr>
        <w:rFonts w:ascii="Wingdings" w:hAnsi="Wingdings" w:hint="default"/>
      </w:rPr>
    </w:lvl>
    <w:lvl w:ilvl="3" w:tplc="0405000F" w:tentative="1">
      <w:start w:val="1"/>
      <w:numFmt w:val="bullet"/>
      <w:lvlText w:val=""/>
      <w:lvlJc w:val="left"/>
      <w:pPr>
        <w:tabs>
          <w:tab w:val="num" w:pos="2874"/>
        </w:tabs>
        <w:ind w:left="2874" w:hanging="360"/>
      </w:pPr>
      <w:rPr>
        <w:rFonts w:ascii="Symbol" w:hAnsi="Symbol" w:hint="default"/>
      </w:rPr>
    </w:lvl>
    <w:lvl w:ilvl="4" w:tplc="04050019" w:tentative="1">
      <w:start w:val="1"/>
      <w:numFmt w:val="bullet"/>
      <w:lvlText w:val="o"/>
      <w:lvlJc w:val="left"/>
      <w:pPr>
        <w:tabs>
          <w:tab w:val="num" w:pos="3594"/>
        </w:tabs>
        <w:ind w:left="3594" w:hanging="360"/>
      </w:pPr>
      <w:rPr>
        <w:rFonts w:ascii="Courier New" w:hAnsi="Courier New" w:cs="Courier New" w:hint="default"/>
      </w:rPr>
    </w:lvl>
    <w:lvl w:ilvl="5" w:tplc="0405001B" w:tentative="1">
      <w:start w:val="1"/>
      <w:numFmt w:val="bullet"/>
      <w:lvlText w:val=""/>
      <w:lvlJc w:val="left"/>
      <w:pPr>
        <w:tabs>
          <w:tab w:val="num" w:pos="4314"/>
        </w:tabs>
        <w:ind w:left="4314" w:hanging="360"/>
      </w:pPr>
      <w:rPr>
        <w:rFonts w:ascii="Wingdings" w:hAnsi="Wingdings" w:hint="default"/>
      </w:rPr>
    </w:lvl>
    <w:lvl w:ilvl="6" w:tplc="0405000F" w:tentative="1">
      <w:start w:val="1"/>
      <w:numFmt w:val="bullet"/>
      <w:lvlText w:val=""/>
      <w:lvlJc w:val="left"/>
      <w:pPr>
        <w:tabs>
          <w:tab w:val="num" w:pos="5034"/>
        </w:tabs>
        <w:ind w:left="5034" w:hanging="360"/>
      </w:pPr>
      <w:rPr>
        <w:rFonts w:ascii="Symbol" w:hAnsi="Symbol" w:hint="default"/>
      </w:rPr>
    </w:lvl>
    <w:lvl w:ilvl="7" w:tplc="04050019" w:tentative="1">
      <w:start w:val="1"/>
      <w:numFmt w:val="bullet"/>
      <w:lvlText w:val="o"/>
      <w:lvlJc w:val="left"/>
      <w:pPr>
        <w:tabs>
          <w:tab w:val="num" w:pos="5754"/>
        </w:tabs>
        <w:ind w:left="5754" w:hanging="360"/>
      </w:pPr>
      <w:rPr>
        <w:rFonts w:ascii="Courier New" w:hAnsi="Courier New" w:cs="Courier New" w:hint="default"/>
      </w:rPr>
    </w:lvl>
    <w:lvl w:ilvl="8" w:tplc="0405001B" w:tentative="1">
      <w:start w:val="1"/>
      <w:numFmt w:val="bullet"/>
      <w:lvlText w:val=""/>
      <w:lvlJc w:val="left"/>
      <w:pPr>
        <w:tabs>
          <w:tab w:val="num" w:pos="6474"/>
        </w:tabs>
        <w:ind w:left="6474" w:hanging="360"/>
      </w:pPr>
      <w:rPr>
        <w:rFonts w:ascii="Wingdings" w:hAnsi="Wingdings" w:hint="default"/>
      </w:rPr>
    </w:lvl>
  </w:abstractNum>
  <w:abstractNum w:abstractNumId="9">
    <w:nsid w:val="262E70E5"/>
    <w:multiLevelType w:val="hybridMultilevel"/>
    <w:tmpl w:val="B09A8B46"/>
    <w:lvl w:ilvl="0" w:tplc="D1925946">
      <w:start w:val="1"/>
      <w:numFmt w:val="decimal"/>
      <w:pStyle w:val="Not1NumS8SP31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4B36A8"/>
    <w:multiLevelType w:val="hybridMultilevel"/>
    <w:tmpl w:val="61381E60"/>
    <w:lvl w:ilvl="0" w:tplc="6FFEE07A">
      <w:start w:val="1"/>
      <w:numFmt w:val="decimal"/>
      <w:pStyle w:val="Lit1B"/>
      <w:lvlText w:val="[%1]"/>
      <w:lvlJc w:val="left"/>
      <w:pPr>
        <w:tabs>
          <w:tab w:val="num" w:pos="720"/>
        </w:tabs>
        <w:ind w:left="720" w:hanging="720"/>
      </w:pPr>
      <w:rPr>
        <w:rFonts w:ascii="Times New Roman" w:hAnsi="Times New Roman" w:hint="default"/>
        <w:b w:val="0"/>
        <w:i w:val="0"/>
        <w:sz w:val="22"/>
        <w:szCs w:val="22"/>
      </w:rPr>
    </w:lvl>
    <w:lvl w:ilvl="1" w:tplc="53C64786" w:tentative="1">
      <w:start w:val="1"/>
      <w:numFmt w:val="lowerLetter"/>
      <w:lvlText w:val="%2."/>
      <w:lvlJc w:val="left"/>
      <w:pPr>
        <w:tabs>
          <w:tab w:val="num" w:pos="1440"/>
        </w:tabs>
        <w:ind w:left="1440" w:hanging="360"/>
      </w:pPr>
    </w:lvl>
    <w:lvl w:ilvl="2" w:tplc="2B64028A" w:tentative="1">
      <w:start w:val="1"/>
      <w:numFmt w:val="lowerRoman"/>
      <w:lvlText w:val="%3."/>
      <w:lvlJc w:val="right"/>
      <w:pPr>
        <w:tabs>
          <w:tab w:val="num" w:pos="2160"/>
        </w:tabs>
        <w:ind w:left="2160" w:hanging="180"/>
      </w:pPr>
    </w:lvl>
    <w:lvl w:ilvl="3" w:tplc="DA1273A4" w:tentative="1">
      <w:start w:val="1"/>
      <w:numFmt w:val="decimal"/>
      <w:lvlText w:val="%4."/>
      <w:lvlJc w:val="left"/>
      <w:pPr>
        <w:tabs>
          <w:tab w:val="num" w:pos="2880"/>
        </w:tabs>
        <w:ind w:left="2880" w:hanging="360"/>
      </w:pPr>
    </w:lvl>
    <w:lvl w:ilvl="4" w:tplc="F74A595A" w:tentative="1">
      <w:start w:val="1"/>
      <w:numFmt w:val="lowerLetter"/>
      <w:lvlText w:val="%5."/>
      <w:lvlJc w:val="left"/>
      <w:pPr>
        <w:tabs>
          <w:tab w:val="num" w:pos="3600"/>
        </w:tabs>
        <w:ind w:left="3600" w:hanging="360"/>
      </w:pPr>
    </w:lvl>
    <w:lvl w:ilvl="5" w:tplc="6C4AAE44" w:tentative="1">
      <w:start w:val="1"/>
      <w:numFmt w:val="lowerRoman"/>
      <w:lvlText w:val="%6."/>
      <w:lvlJc w:val="right"/>
      <w:pPr>
        <w:tabs>
          <w:tab w:val="num" w:pos="4320"/>
        </w:tabs>
        <w:ind w:left="4320" w:hanging="180"/>
      </w:pPr>
    </w:lvl>
    <w:lvl w:ilvl="6" w:tplc="D9E6C8C2" w:tentative="1">
      <w:start w:val="1"/>
      <w:numFmt w:val="decimal"/>
      <w:lvlText w:val="%7."/>
      <w:lvlJc w:val="left"/>
      <w:pPr>
        <w:tabs>
          <w:tab w:val="num" w:pos="5040"/>
        </w:tabs>
        <w:ind w:left="5040" w:hanging="360"/>
      </w:pPr>
    </w:lvl>
    <w:lvl w:ilvl="7" w:tplc="3D7C12FA" w:tentative="1">
      <w:start w:val="1"/>
      <w:numFmt w:val="lowerLetter"/>
      <w:lvlText w:val="%8."/>
      <w:lvlJc w:val="left"/>
      <w:pPr>
        <w:tabs>
          <w:tab w:val="num" w:pos="5760"/>
        </w:tabs>
        <w:ind w:left="5760" w:hanging="360"/>
      </w:pPr>
    </w:lvl>
    <w:lvl w:ilvl="8" w:tplc="47E8181A" w:tentative="1">
      <w:start w:val="1"/>
      <w:numFmt w:val="lowerRoman"/>
      <w:lvlText w:val="%9."/>
      <w:lvlJc w:val="right"/>
      <w:pPr>
        <w:tabs>
          <w:tab w:val="num" w:pos="6480"/>
        </w:tabs>
        <w:ind w:left="6480" w:hanging="180"/>
      </w:pPr>
    </w:lvl>
  </w:abstractNum>
  <w:abstractNum w:abstractNumId="11">
    <w:nsid w:val="36B87E44"/>
    <w:multiLevelType w:val="hybridMultilevel"/>
    <w:tmpl w:val="41941AE8"/>
    <w:lvl w:ilvl="0" w:tplc="A4F6E87E">
      <w:start w:val="1"/>
      <w:numFmt w:val="bullet"/>
      <w:pStyle w:val="Bul1"/>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97E49B1"/>
    <w:multiLevelType w:val="hybridMultilevel"/>
    <w:tmpl w:val="1D76A20A"/>
    <w:lvl w:ilvl="0" w:tplc="CF6E3CF0">
      <w:start w:val="1"/>
      <w:numFmt w:val="bullet"/>
      <w:pStyle w:val="Bul2I"/>
      <w:lvlText w:val=""/>
      <w:lvlJc w:val="left"/>
      <w:pPr>
        <w:tabs>
          <w:tab w:val="num" w:pos="714"/>
        </w:tabs>
        <w:ind w:left="714" w:hanging="357"/>
      </w:pPr>
      <w:rPr>
        <w:rFonts w:ascii="Symbol" w:hAnsi="Symbol" w:hint="default"/>
        <w:b w:val="0"/>
        <w:i/>
        <w:sz w:val="24"/>
        <w:szCs w:val="24"/>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3">
    <w:nsid w:val="41DE2AE4"/>
    <w:multiLevelType w:val="hybridMultilevel"/>
    <w:tmpl w:val="B906C1C8"/>
    <w:lvl w:ilvl="0" w:tplc="20468F66">
      <w:start w:val="1"/>
      <w:numFmt w:val="bullet"/>
      <w:pStyle w:val="Not3"/>
      <w:lvlText w:val=""/>
      <w:lvlJc w:val="left"/>
      <w:pPr>
        <w:tabs>
          <w:tab w:val="num" w:pos="958"/>
        </w:tabs>
        <w:ind w:left="958" w:hanging="357"/>
      </w:pPr>
      <w:rPr>
        <w:rFonts w:ascii="Symbol" w:hAnsi="Symbol" w:hint="default"/>
        <w:b w:val="0"/>
        <w:i/>
        <w:sz w:val="20"/>
        <w:szCs w:val="2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nsid w:val="44A001FF"/>
    <w:multiLevelType w:val="multilevel"/>
    <w:tmpl w:val="73A274CC"/>
    <w:lvl w:ilvl="0">
      <w:start w:val="1"/>
      <w:numFmt w:val="decimal"/>
      <w:pStyle w:val="Not1Num"/>
      <w:lvlText w:val="%1)"/>
      <w:lvlJc w:val="left"/>
      <w:pPr>
        <w:tabs>
          <w:tab w:val="num" w:pos="714"/>
        </w:tabs>
        <w:ind w:left="714" w:hanging="357"/>
      </w:pPr>
      <w:rPr>
        <w:rFonts w:ascii="Times New Roman" w:hAnsi="Times New Roman" w:hint="default"/>
        <w:b w:val="0"/>
        <w:i/>
        <w:sz w:val="24"/>
        <w:szCs w:val="24"/>
      </w:rPr>
    </w:lvl>
    <w:lvl w:ilvl="1">
      <w:start w:val="1"/>
      <w:numFmt w:val="decimal"/>
      <w:pStyle w:val="Not1NumS10"/>
      <w:lvlText w:val="%2)"/>
      <w:lvlJc w:val="left"/>
      <w:pPr>
        <w:tabs>
          <w:tab w:val="num" w:pos="658"/>
        </w:tabs>
        <w:ind w:left="658" w:hanging="301"/>
      </w:pPr>
      <w:rPr>
        <w:rFonts w:ascii="Times New Roman" w:hAnsi="Times New Roman" w:hint="default"/>
        <w:b w:val="0"/>
        <w:i/>
        <w:sz w:val="20"/>
        <w:szCs w:val="20"/>
      </w:rPr>
    </w:lvl>
    <w:lvl w:ilvl="2">
      <w:start w:val="1"/>
      <w:numFmt w:val="decimal"/>
      <w:pStyle w:val="Not1NumS8"/>
      <w:lvlText w:val="%3)"/>
      <w:lvlJc w:val="left"/>
      <w:pPr>
        <w:tabs>
          <w:tab w:val="num" w:pos="601"/>
        </w:tabs>
        <w:ind w:left="601" w:hanging="244"/>
      </w:pPr>
      <w:rPr>
        <w:rFonts w:ascii="Times New Roman" w:hAnsi="Times New Roman" w:hint="default"/>
        <w:b w:val="0"/>
        <w:i/>
        <w:iCs w:val="0"/>
        <w:caps w:val="0"/>
        <w:strike w:val="0"/>
        <w:dstrike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5700D21"/>
    <w:multiLevelType w:val="multilevel"/>
    <w:tmpl w:val="BE94D4F6"/>
    <w:lvl w:ilvl="0">
      <w:start w:val="1"/>
      <w:numFmt w:val="decimal"/>
      <w:pStyle w:val="TableNot2NumS10"/>
      <w:lvlText w:val="%1)"/>
      <w:lvlJc w:val="left"/>
      <w:pPr>
        <w:tabs>
          <w:tab w:val="num" w:pos="493"/>
        </w:tabs>
        <w:ind w:left="493" w:hanging="357"/>
      </w:pPr>
      <w:rPr>
        <w:rFonts w:ascii="Times New Roman" w:hAnsi="Times New Roman" w:hint="default"/>
        <w:b w:val="0"/>
        <w:i w:val="0"/>
        <w:sz w:val="20"/>
        <w:szCs w:val="20"/>
      </w:rPr>
    </w:lvl>
    <w:lvl w:ilvl="1">
      <w:start w:val="1"/>
      <w:numFmt w:val="decimal"/>
      <w:pStyle w:val="TableNot2Num"/>
      <w:lvlText w:val="%2)"/>
      <w:lvlJc w:val="left"/>
      <w:pPr>
        <w:tabs>
          <w:tab w:val="num" w:pos="425"/>
        </w:tabs>
        <w:ind w:left="425" w:hanging="289"/>
      </w:pPr>
      <w:rPr>
        <w:rFonts w:ascii="Times New Roman" w:hAnsi="Times New Roman" w:hint="default"/>
        <w:b w:val="0"/>
        <w:i w:val="0"/>
        <w:sz w:val="16"/>
        <w:szCs w:val="16"/>
      </w:rPr>
    </w:lvl>
    <w:lvl w:ilvl="2">
      <w:start w:val="1"/>
      <w:numFmt w:val="decimal"/>
      <w:pStyle w:val="TableNot2NumS6"/>
      <w:lvlText w:val="%3)"/>
      <w:lvlJc w:val="left"/>
      <w:pPr>
        <w:tabs>
          <w:tab w:val="num" w:pos="357"/>
        </w:tabs>
        <w:ind w:left="357" w:hanging="221"/>
      </w:pPr>
      <w:rPr>
        <w:rFonts w:ascii="Times New Roman" w:hAnsi="Times New Roman" w:hint="default"/>
        <w:b w:val="0"/>
        <w:i w:val="0"/>
        <w:sz w:val="12"/>
        <w:szCs w:val="12"/>
      </w:rPr>
    </w:lvl>
    <w:lvl w:ilvl="3">
      <w:start w:val="1"/>
      <w:numFmt w:val="decimal"/>
      <w:lvlText w:val="%1.%2.%3.%4"/>
      <w:lvlJc w:val="left"/>
      <w:pPr>
        <w:tabs>
          <w:tab w:val="num" w:pos="1270"/>
        </w:tabs>
        <w:ind w:left="1270" w:hanging="1202"/>
      </w:pPr>
      <w:rPr>
        <w:rFonts w:hint="default"/>
      </w:rPr>
    </w:lvl>
    <w:lvl w:ilvl="4">
      <w:start w:val="1"/>
      <w:numFmt w:val="decimal"/>
      <w:lvlText w:val="%1.%2.%3.%4.%5."/>
      <w:lvlJc w:val="left"/>
      <w:pPr>
        <w:tabs>
          <w:tab w:val="num" w:pos="3308"/>
        </w:tabs>
        <w:ind w:left="2300" w:hanging="792"/>
      </w:pPr>
      <w:rPr>
        <w:rFonts w:hint="default"/>
      </w:rPr>
    </w:lvl>
    <w:lvl w:ilvl="5">
      <w:start w:val="1"/>
      <w:numFmt w:val="decimal"/>
      <w:lvlText w:val="%1.%2.%3.%4.%5.%6."/>
      <w:lvlJc w:val="left"/>
      <w:pPr>
        <w:tabs>
          <w:tab w:val="num" w:pos="4028"/>
        </w:tabs>
        <w:ind w:left="2804" w:hanging="936"/>
      </w:pPr>
      <w:rPr>
        <w:rFonts w:hint="default"/>
      </w:rPr>
    </w:lvl>
    <w:lvl w:ilvl="6">
      <w:start w:val="1"/>
      <w:numFmt w:val="decimal"/>
      <w:lvlText w:val="%1.%2.%3.%4.%5.%6.%7."/>
      <w:lvlJc w:val="left"/>
      <w:pPr>
        <w:tabs>
          <w:tab w:val="num" w:pos="4748"/>
        </w:tabs>
        <w:ind w:left="3308" w:hanging="1080"/>
      </w:pPr>
      <w:rPr>
        <w:rFonts w:hint="default"/>
      </w:rPr>
    </w:lvl>
    <w:lvl w:ilvl="7">
      <w:start w:val="1"/>
      <w:numFmt w:val="decimal"/>
      <w:lvlText w:val="%1.%2.%3.%4.%5.%6.%7.%8."/>
      <w:lvlJc w:val="left"/>
      <w:pPr>
        <w:tabs>
          <w:tab w:val="num" w:pos="5468"/>
        </w:tabs>
        <w:ind w:left="3812" w:hanging="1224"/>
      </w:pPr>
      <w:rPr>
        <w:rFonts w:hint="default"/>
      </w:rPr>
    </w:lvl>
    <w:lvl w:ilvl="8">
      <w:start w:val="1"/>
      <w:numFmt w:val="decimal"/>
      <w:lvlText w:val="%1.%2.%3.%4.%5.%6.%7.%8.%9."/>
      <w:lvlJc w:val="left"/>
      <w:pPr>
        <w:tabs>
          <w:tab w:val="num" w:pos="6188"/>
        </w:tabs>
        <w:ind w:left="4388" w:hanging="1440"/>
      </w:pPr>
      <w:rPr>
        <w:rFonts w:hint="default"/>
      </w:rPr>
    </w:lvl>
  </w:abstractNum>
  <w:abstractNum w:abstractNumId="16">
    <w:nsid w:val="57AC30AA"/>
    <w:multiLevelType w:val="multilevel"/>
    <w:tmpl w:val="2662C284"/>
    <w:lvl w:ilvl="0">
      <w:start w:val="1"/>
      <w:numFmt w:val="bullet"/>
      <w:pStyle w:val="Bul4"/>
      <w:lvlText w:val=""/>
      <w:lvlJc w:val="left"/>
      <w:pPr>
        <w:ind w:left="1440" w:hanging="36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224B3F"/>
    <w:multiLevelType w:val="multilevel"/>
    <w:tmpl w:val="7E842802"/>
    <w:lvl w:ilvl="0">
      <w:start w:val="1"/>
      <w:numFmt w:val="bullet"/>
      <w:pStyle w:val="Bul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4203F3"/>
    <w:multiLevelType w:val="multilevel"/>
    <w:tmpl w:val="2F124F5A"/>
    <w:lvl w:ilvl="0">
      <w:start w:val="1"/>
      <w:numFmt w:val="decimal"/>
      <w:pStyle w:val="Fig1"/>
      <w:lvlText w:val="Obr. %1:"/>
      <w:lvlJc w:val="left"/>
      <w:pPr>
        <w:tabs>
          <w:tab w:val="num" w:pos="851"/>
        </w:tabs>
        <w:ind w:left="851" w:hanging="851"/>
      </w:pPr>
      <w:rPr>
        <w:rFonts w:ascii="Arial" w:hAnsi="Arial" w:hint="default"/>
        <w:b/>
        <w:i w:val="0"/>
        <w:sz w:val="20"/>
        <w:szCs w:val="20"/>
        <w:lang w:val="en-US"/>
      </w:rPr>
    </w:lvl>
    <w:lvl w:ilvl="1">
      <w:start w:val="1"/>
      <w:numFmt w:val="decimal"/>
      <w:lvlRestart w:val="0"/>
      <w:pStyle w:val="Fig1EN"/>
      <w:lvlText w:val="Fig. %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B5C196F"/>
    <w:multiLevelType w:val="multilevel"/>
    <w:tmpl w:val="11486064"/>
    <w:lvl w:ilvl="0">
      <w:start w:val="1"/>
      <w:numFmt w:val="decimal"/>
      <w:pStyle w:val="Lit1"/>
      <w:lvlText w:val="[%1]"/>
      <w:lvlJc w:val="left"/>
      <w:pPr>
        <w:tabs>
          <w:tab w:val="num" w:pos="720"/>
        </w:tabs>
        <w:ind w:left="720" w:hanging="720"/>
      </w:pPr>
      <w:rPr>
        <w:rFonts w:ascii="Times New Roman" w:hAnsi="Times New Roman"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B976F9A"/>
    <w:multiLevelType w:val="multilevel"/>
    <w:tmpl w:val="6D2A3D1C"/>
    <w:lvl w:ilvl="0">
      <w:start w:val="1"/>
      <w:numFmt w:val="lowerLetter"/>
      <w:pStyle w:val="Num1a"/>
      <w:lvlText w:val="%1)"/>
      <w:lvlJc w:val="left"/>
      <w:pPr>
        <w:ind w:left="360" w:hanging="360"/>
      </w:pPr>
      <w:rPr>
        <w:rFonts w:ascii="Times New Roman" w:hAnsi="Times New Roman" w:hint="default"/>
        <w:sz w:val="24"/>
      </w:rPr>
    </w:lvl>
    <w:lvl w:ilvl="1">
      <w:start w:val="1"/>
      <w:numFmt w:val="decimal"/>
      <w:pStyle w:val="Num1b"/>
      <w:lvlText w:val="%2)"/>
      <w:lvlJc w:val="left"/>
      <w:pPr>
        <w:ind w:left="357" w:hanging="357"/>
      </w:pPr>
      <w:rPr>
        <w:rFonts w:hint="default"/>
      </w:rPr>
    </w:lvl>
    <w:lvl w:ilvl="2">
      <w:start w:val="1"/>
      <w:numFmt w:val="upperLetter"/>
      <w:pStyle w:val="Num1c"/>
      <w:lvlText w:val="%3)"/>
      <w:lvlJc w:val="left"/>
      <w:pPr>
        <w:ind w:left="357" w:hanging="357"/>
      </w:pPr>
      <w:rPr>
        <w:rFonts w:hint="default"/>
      </w:rPr>
    </w:lvl>
    <w:lvl w:ilvl="3">
      <w:start w:val="1"/>
      <w:numFmt w:val="lowerLetter"/>
      <w:pStyle w:val="Num2a"/>
      <w:lvlText w:val="%4)"/>
      <w:lvlJc w:val="left"/>
      <w:pPr>
        <w:ind w:left="720" w:hanging="363"/>
      </w:pPr>
      <w:rPr>
        <w:rFonts w:hint="default"/>
      </w:rPr>
    </w:lvl>
    <w:lvl w:ilvl="4">
      <w:start w:val="1"/>
      <w:numFmt w:val="decimal"/>
      <w:pStyle w:val="Num2b"/>
      <w:lvlText w:val="%5)"/>
      <w:lvlJc w:val="left"/>
      <w:pPr>
        <w:ind w:left="720" w:hanging="363"/>
      </w:pPr>
      <w:rPr>
        <w:rFonts w:hint="default"/>
      </w:rPr>
    </w:lvl>
    <w:lvl w:ilvl="5">
      <w:start w:val="1"/>
      <w:numFmt w:val="upperLetter"/>
      <w:pStyle w:val="Num2c"/>
      <w:lvlText w:val="%6)"/>
      <w:lvlJc w:val="left"/>
      <w:pPr>
        <w:ind w:left="720" w:hanging="363"/>
      </w:pPr>
      <w:rPr>
        <w:rFonts w:hint="default"/>
      </w:rPr>
    </w:lvl>
    <w:lvl w:ilvl="6">
      <w:start w:val="1"/>
      <w:numFmt w:val="lowerLetter"/>
      <w:pStyle w:val="Num3a"/>
      <w:lvlText w:val="%7)"/>
      <w:lvlJc w:val="left"/>
      <w:pPr>
        <w:ind w:left="1077" w:hanging="357"/>
      </w:pPr>
      <w:rPr>
        <w:rFonts w:hint="default"/>
      </w:rPr>
    </w:lvl>
    <w:lvl w:ilvl="7">
      <w:start w:val="1"/>
      <w:numFmt w:val="decimal"/>
      <w:pStyle w:val="Num3b"/>
      <w:lvlText w:val="%8)"/>
      <w:lvlJc w:val="left"/>
      <w:pPr>
        <w:ind w:left="1077" w:hanging="357"/>
      </w:pPr>
      <w:rPr>
        <w:rFonts w:hint="default"/>
      </w:rPr>
    </w:lvl>
    <w:lvl w:ilvl="8">
      <w:start w:val="1"/>
      <w:numFmt w:val="upperLetter"/>
      <w:pStyle w:val="Num3c"/>
      <w:lvlText w:val="%9)"/>
      <w:lvlJc w:val="left"/>
      <w:pPr>
        <w:ind w:left="1077" w:hanging="357"/>
      </w:pPr>
      <w:rPr>
        <w:rFonts w:hint="default"/>
      </w:rPr>
    </w:lvl>
  </w:abstractNum>
  <w:abstractNum w:abstractNumId="21">
    <w:nsid w:val="5DEF6B16"/>
    <w:multiLevelType w:val="hybridMultilevel"/>
    <w:tmpl w:val="E324886E"/>
    <w:lvl w:ilvl="0" w:tplc="7FBCDB82">
      <w:start w:val="1"/>
      <w:numFmt w:val="decimal"/>
      <w:pStyle w:val="TTa6"/>
      <w:lvlText w:val="Tab. %1"/>
      <w:lvlJc w:val="left"/>
      <w:pPr>
        <w:ind w:left="720" w:hanging="360"/>
      </w:pPr>
      <w:rPr>
        <w:rFonts w:ascii="Arial" w:hAnsi="Arial" w:hint="default"/>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E3320D2"/>
    <w:multiLevelType w:val="hybridMultilevel"/>
    <w:tmpl w:val="A8B22A7C"/>
    <w:lvl w:ilvl="0" w:tplc="B4FCD9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F74EDD"/>
    <w:multiLevelType w:val="hybridMultilevel"/>
    <w:tmpl w:val="B7C20AE6"/>
    <w:lvl w:ilvl="0" w:tplc="564E7E1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1910D2"/>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25">
    <w:nsid w:val="6AB33619"/>
    <w:multiLevelType w:val="multilevel"/>
    <w:tmpl w:val="54AEF7B6"/>
    <w:lvl w:ilvl="0">
      <w:start w:val="1"/>
      <w:numFmt w:val="decimal"/>
      <w:pStyle w:val="Tit1"/>
      <w:lvlText w:val="%1"/>
      <w:lvlJc w:val="left"/>
      <w:pPr>
        <w:tabs>
          <w:tab w:val="num" w:pos="408"/>
        </w:tabs>
        <w:ind w:left="408" w:hanging="408"/>
      </w:pPr>
      <w:rPr>
        <w:rFonts w:hint="default"/>
      </w:rPr>
    </w:lvl>
    <w:lvl w:ilvl="1">
      <w:start w:val="1"/>
      <w:numFmt w:val="decimal"/>
      <w:pStyle w:val="Tit2"/>
      <w:lvlText w:val="%1.%2"/>
      <w:lvlJc w:val="left"/>
      <w:pPr>
        <w:tabs>
          <w:tab w:val="num" w:pos="601"/>
        </w:tabs>
        <w:ind w:left="601" w:hanging="601"/>
      </w:pPr>
      <w:rPr>
        <w:rFonts w:hint="default"/>
      </w:rPr>
    </w:lvl>
    <w:lvl w:ilvl="2">
      <w:start w:val="1"/>
      <w:numFmt w:val="decimal"/>
      <w:pStyle w:val="Tit3"/>
      <w:lvlText w:val="%1.%2.%3"/>
      <w:lvlJc w:val="left"/>
      <w:pPr>
        <w:tabs>
          <w:tab w:val="num" w:pos="794"/>
        </w:tabs>
        <w:ind w:left="794" w:hanging="794"/>
      </w:pPr>
      <w:rPr>
        <w:rFonts w:hint="default"/>
      </w:rPr>
    </w:lvl>
    <w:lvl w:ilvl="3">
      <w:start w:val="1"/>
      <w:numFmt w:val="decimal"/>
      <w:pStyle w:val="Tit4"/>
      <w:lvlText w:val="%1.%2.%3.%4"/>
      <w:lvlJc w:val="left"/>
      <w:pPr>
        <w:tabs>
          <w:tab w:val="num" w:pos="987"/>
        </w:tabs>
        <w:ind w:left="987" w:hanging="98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6E4224BB"/>
    <w:multiLevelType w:val="hybridMultilevel"/>
    <w:tmpl w:val="9566E5A8"/>
    <w:lvl w:ilvl="0" w:tplc="EA1A9104">
      <w:start w:val="1"/>
      <w:numFmt w:val="decimal"/>
      <w:pStyle w:val="Not1NumS10SP31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EF01D6"/>
    <w:multiLevelType w:val="hybridMultilevel"/>
    <w:tmpl w:val="CCCE9782"/>
    <w:lvl w:ilvl="0" w:tplc="4230B756">
      <w:start w:val="1"/>
      <w:numFmt w:val="decimal"/>
      <w:lvlRestart w:val="0"/>
      <w:pStyle w:val="Not2"/>
      <w:lvlText w:val="%1)"/>
      <w:lvlJc w:val="left"/>
      <w:pPr>
        <w:tabs>
          <w:tab w:val="num" w:pos="425"/>
        </w:tabs>
        <w:ind w:left="425" w:hanging="357"/>
      </w:pPr>
      <w:rPr>
        <w:rFonts w:ascii="Times New Roman" w:hAnsi="Times New Roman" w:cs="Times New Roman"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D9F00C0"/>
    <w:multiLevelType w:val="hybridMultilevel"/>
    <w:tmpl w:val="D5D4AA7E"/>
    <w:lvl w:ilvl="0" w:tplc="37CC02A6">
      <w:start w:val="1"/>
      <w:numFmt w:val="decimal"/>
      <w:pStyle w:val="TTa8"/>
      <w:lvlText w:val="Tab. %1"/>
      <w:lvlJc w:val="left"/>
      <w:pPr>
        <w:ind w:left="720" w:hanging="360"/>
      </w:pPr>
      <w:rPr>
        <w:rFonts w:ascii="Arial" w:hAnsi="Arial" w:hint="default"/>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24"/>
  </w:num>
  <w:num w:numId="5">
    <w:abstractNumId w:val="14"/>
  </w:num>
  <w:num w:numId="6">
    <w:abstractNumId w:val="27"/>
  </w:num>
  <w:num w:numId="7">
    <w:abstractNumId w:val="6"/>
  </w:num>
  <w:num w:numId="8">
    <w:abstractNumId w:val="13"/>
  </w:num>
  <w:num w:numId="9">
    <w:abstractNumId w:val="3"/>
  </w:num>
  <w:num w:numId="10">
    <w:abstractNumId w:val="4"/>
  </w:num>
  <w:num w:numId="11">
    <w:abstractNumId w:val="5"/>
  </w:num>
  <w:num w:numId="12">
    <w:abstractNumId w:val="15"/>
  </w:num>
  <w:num w:numId="13">
    <w:abstractNumId w:val="25"/>
  </w:num>
  <w:num w:numId="14">
    <w:abstractNumId w:val="0"/>
  </w:num>
  <w:num w:numId="15">
    <w:abstractNumId w:val="11"/>
  </w:num>
  <w:num w:numId="16">
    <w:abstractNumId w:val="17"/>
  </w:num>
  <w:num w:numId="17">
    <w:abstractNumId w:val="12"/>
  </w:num>
  <w:num w:numId="18">
    <w:abstractNumId w:val="8"/>
  </w:num>
  <w:num w:numId="19">
    <w:abstractNumId w:val="16"/>
  </w:num>
  <w:num w:numId="20">
    <w:abstractNumId w:val="1"/>
  </w:num>
  <w:num w:numId="21">
    <w:abstractNumId w:val="2"/>
  </w:num>
  <w:num w:numId="22">
    <w:abstractNumId w:val="20"/>
  </w:num>
  <w:num w:numId="23">
    <w:abstractNumId w:val="28"/>
  </w:num>
  <w:num w:numId="24">
    <w:abstractNumId w:val="21"/>
  </w:num>
  <w:num w:numId="25">
    <w:abstractNumId w:val="7"/>
  </w:num>
  <w:num w:numId="26">
    <w:abstractNumId w:val="9"/>
  </w:num>
  <w:num w:numId="27">
    <w:abstractNumId w:val="26"/>
  </w:num>
  <w:num w:numId="28">
    <w:abstractNumId w:val="2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7F"/>
    <w:rsid w:val="00000578"/>
    <w:rsid w:val="000038E9"/>
    <w:rsid w:val="000061BC"/>
    <w:rsid w:val="000170A7"/>
    <w:rsid w:val="00022A69"/>
    <w:rsid w:val="00023B72"/>
    <w:rsid w:val="0002532A"/>
    <w:rsid w:val="00047D7B"/>
    <w:rsid w:val="00050BA5"/>
    <w:rsid w:val="00052487"/>
    <w:rsid w:val="0005564C"/>
    <w:rsid w:val="00070938"/>
    <w:rsid w:val="00072622"/>
    <w:rsid w:val="00073A73"/>
    <w:rsid w:val="00081429"/>
    <w:rsid w:val="000922D2"/>
    <w:rsid w:val="000A02F9"/>
    <w:rsid w:val="000A1A56"/>
    <w:rsid w:val="000B358C"/>
    <w:rsid w:val="000B3E74"/>
    <w:rsid w:val="000C33AE"/>
    <w:rsid w:val="000C5326"/>
    <w:rsid w:val="000D1B51"/>
    <w:rsid w:val="000D3A61"/>
    <w:rsid w:val="000E03BA"/>
    <w:rsid w:val="000E5E4E"/>
    <w:rsid w:val="000F16B8"/>
    <w:rsid w:val="00117FF3"/>
    <w:rsid w:val="001241B4"/>
    <w:rsid w:val="0012484E"/>
    <w:rsid w:val="0012646D"/>
    <w:rsid w:val="00127721"/>
    <w:rsid w:val="00134D55"/>
    <w:rsid w:val="001354F3"/>
    <w:rsid w:val="0013638C"/>
    <w:rsid w:val="00136435"/>
    <w:rsid w:val="00142DB4"/>
    <w:rsid w:val="00144F68"/>
    <w:rsid w:val="0016515A"/>
    <w:rsid w:val="001760BD"/>
    <w:rsid w:val="0017781F"/>
    <w:rsid w:val="00185945"/>
    <w:rsid w:val="001873CE"/>
    <w:rsid w:val="0019493E"/>
    <w:rsid w:val="0019555B"/>
    <w:rsid w:val="001968F8"/>
    <w:rsid w:val="001B0B55"/>
    <w:rsid w:val="001B32FE"/>
    <w:rsid w:val="001B38FB"/>
    <w:rsid w:val="001B3EA5"/>
    <w:rsid w:val="001C24B8"/>
    <w:rsid w:val="001C5D77"/>
    <w:rsid w:val="001C644D"/>
    <w:rsid w:val="001D0078"/>
    <w:rsid w:val="001D12D9"/>
    <w:rsid w:val="001D74E9"/>
    <w:rsid w:val="001F2C83"/>
    <w:rsid w:val="00201119"/>
    <w:rsid w:val="00202B45"/>
    <w:rsid w:val="00203972"/>
    <w:rsid w:val="002312DF"/>
    <w:rsid w:val="002321F7"/>
    <w:rsid w:val="00236C14"/>
    <w:rsid w:val="00241206"/>
    <w:rsid w:val="00247F2C"/>
    <w:rsid w:val="0027097C"/>
    <w:rsid w:val="00270CBA"/>
    <w:rsid w:val="00270D1C"/>
    <w:rsid w:val="00274DAD"/>
    <w:rsid w:val="00281CA4"/>
    <w:rsid w:val="00283ACB"/>
    <w:rsid w:val="00286C16"/>
    <w:rsid w:val="00290574"/>
    <w:rsid w:val="00294D5F"/>
    <w:rsid w:val="002A6A71"/>
    <w:rsid w:val="002B19C4"/>
    <w:rsid w:val="002B3F29"/>
    <w:rsid w:val="002C04CE"/>
    <w:rsid w:val="002C3A74"/>
    <w:rsid w:val="002D6892"/>
    <w:rsid w:val="002D73D1"/>
    <w:rsid w:val="002E43EA"/>
    <w:rsid w:val="002F21D2"/>
    <w:rsid w:val="002F3F8B"/>
    <w:rsid w:val="002F6E9E"/>
    <w:rsid w:val="002F6EFC"/>
    <w:rsid w:val="00301548"/>
    <w:rsid w:val="00305E5C"/>
    <w:rsid w:val="00310A8F"/>
    <w:rsid w:val="00315728"/>
    <w:rsid w:val="003162BC"/>
    <w:rsid w:val="00327462"/>
    <w:rsid w:val="00332AE0"/>
    <w:rsid w:val="00333812"/>
    <w:rsid w:val="0033606D"/>
    <w:rsid w:val="00336AF6"/>
    <w:rsid w:val="0034277C"/>
    <w:rsid w:val="00344CBB"/>
    <w:rsid w:val="003519FD"/>
    <w:rsid w:val="00351DAA"/>
    <w:rsid w:val="003633DE"/>
    <w:rsid w:val="00366EEB"/>
    <w:rsid w:val="00376708"/>
    <w:rsid w:val="00380019"/>
    <w:rsid w:val="003811FB"/>
    <w:rsid w:val="003834F9"/>
    <w:rsid w:val="00386459"/>
    <w:rsid w:val="003A2AE4"/>
    <w:rsid w:val="003B2EBF"/>
    <w:rsid w:val="003B3DEA"/>
    <w:rsid w:val="003B62CE"/>
    <w:rsid w:val="003D16B3"/>
    <w:rsid w:val="003D16D0"/>
    <w:rsid w:val="003D2147"/>
    <w:rsid w:val="003D285B"/>
    <w:rsid w:val="003D5077"/>
    <w:rsid w:val="003D526D"/>
    <w:rsid w:val="003D5542"/>
    <w:rsid w:val="003D5BBF"/>
    <w:rsid w:val="003E43D5"/>
    <w:rsid w:val="003F5CC6"/>
    <w:rsid w:val="00400613"/>
    <w:rsid w:val="00401563"/>
    <w:rsid w:val="00402BB3"/>
    <w:rsid w:val="00412FD2"/>
    <w:rsid w:val="00417204"/>
    <w:rsid w:val="00417821"/>
    <w:rsid w:val="00420768"/>
    <w:rsid w:val="004260FA"/>
    <w:rsid w:val="00433667"/>
    <w:rsid w:val="004342B1"/>
    <w:rsid w:val="00441D89"/>
    <w:rsid w:val="00451DA7"/>
    <w:rsid w:val="00453753"/>
    <w:rsid w:val="004568D6"/>
    <w:rsid w:val="00476174"/>
    <w:rsid w:val="00477D9C"/>
    <w:rsid w:val="00483B18"/>
    <w:rsid w:val="0048654C"/>
    <w:rsid w:val="00491E93"/>
    <w:rsid w:val="004936DE"/>
    <w:rsid w:val="004A01B7"/>
    <w:rsid w:val="004A3B2B"/>
    <w:rsid w:val="004A74B0"/>
    <w:rsid w:val="004B1528"/>
    <w:rsid w:val="004B16C1"/>
    <w:rsid w:val="004B24DF"/>
    <w:rsid w:val="004C2947"/>
    <w:rsid w:val="004C78C1"/>
    <w:rsid w:val="004E14C3"/>
    <w:rsid w:val="004F3820"/>
    <w:rsid w:val="005039F3"/>
    <w:rsid w:val="005066BE"/>
    <w:rsid w:val="0051141D"/>
    <w:rsid w:val="00533161"/>
    <w:rsid w:val="005464EB"/>
    <w:rsid w:val="00551799"/>
    <w:rsid w:val="005712A5"/>
    <w:rsid w:val="00574039"/>
    <w:rsid w:val="00581CF5"/>
    <w:rsid w:val="005931EB"/>
    <w:rsid w:val="00594E69"/>
    <w:rsid w:val="005A124A"/>
    <w:rsid w:val="005A1376"/>
    <w:rsid w:val="005A37B4"/>
    <w:rsid w:val="005A6B3B"/>
    <w:rsid w:val="005C2DB8"/>
    <w:rsid w:val="005D17B6"/>
    <w:rsid w:val="005D2A7B"/>
    <w:rsid w:val="005D2EDF"/>
    <w:rsid w:val="005D444C"/>
    <w:rsid w:val="005F1301"/>
    <w:rsid w:val="005F1541"/>
    <w:rsid w:val="00606318"/>
    <w:rsid w:val="00615C86"/>
    <w:rsid w:val="00620C87"/>
    <w:rsid w:val="006244A3"/>
    <w:rsid w:val="0062566F"/>
    <w:rsid w:val="006374BC"/>
    <w:rsid w:val="00642915"/>
    <w:rsid w:val="006507AF"/>
    <w:rsid w:val="0065116F"/>
    <w:rsid w:val="006573B1"/>
    <w:rsid w:val="00663D9E"/>
    <w:rsid w:val="00665B8C"/>
    <w:rsid w:val="00685050"/>
    <w:rsid w:val="00687578"/>
    <w:rsid w:val="006A51E5"/>
    <w:rsid w:val="006A5B32"/>
    <w:rsid w:val="006B362E"/>
    <w:rsid w:val="006D76EB"/>
    <w:rsid w:val="006E0A79"/>
    <w:rsid w:val="006E105D"/>
    <w:rsid w:val="006E4FE8"/>
    <w:rsid w:val="006E6CE7"/>
    <w:rsid w:val="006F5C77"/>
    <w:rsid w:val="00701A76"/>
    <w:rsid w:val="00704340"/>
    <w:rsid w:val="007055FD"/>
    <w:rsid w:val="00721F4F"/>
    <w:rsid w:val="00722963"/>
    <w:rsid w:val="00726DF7"/>
    <w:rsid w:val="007304DA"/>
    <w:rsid w:val="00747153"/>
    <w:rsid w:val="00747D61"/>
    <w:rsid w:val="00757113"/>
    <w:rsid w:val="0076087F"/>
    <w:rsid w:val="007612DD"/>
    <w:rsid w:val="00765816"/>
    <w:rsid w:val="00790C30"/>
    <w:rsid w:val="007928A9"/>
    <w:rsid w:val="00794D63"/>
    <w:rsid w:val="007969E3"/>
    <w:rsid w:val="007A56E8"/>
    <w:rsid w:val="007B14A4"/>
    <w:rsid w:val="007C14E3"/>
    <w:rsid w:val="007C30C0"/>
    <w:rsid w:val="007C4C11"/>
    <w:rsid w:val="007D0412"/>
    <w:rsid w:val="007D3A36"/>
    <w:rsid w:val="007E77BE"/>
    <w:rsid w:val="007F2122"/>
    <w:rsid w:val="0081725E"/>
    <w:rsid w:val="00821288"/>
    <w:rsid w:val="00822CC0"/>
    <w:rsid w:val="00825032"/>
    <w:rsid w:val="008372DA"/>
    <w:rsid w:val="00856147"/>
    <w:rsid w:val="008561C9"/>
    <w:rsid w:val="00856CFF"/>
    <w:rsid w:val="00857806"/>
    <w:rsid w:val="00860D4E"/>
    <w:rsid w:val="00864CF8"/>
    <w:rsid w:val="00870AA8"/>
    <w:rsid w:val="0087260C"/>
    <w:rsid w:val="008808F2"/>
    <w:rsid w:val="00881D97"/>
    <w:rsid w:val="0088535A"/>
    <w:rsid w:val="008859E4"/>
    <w:rsid w:val="008864BB"/>
    <w:rsid w:val="00887E43"/>
    <w:rsid w:val="00891068"/>
    <w:rsid w:val="00892552"/>
    <w:rsid w:val="008945BC"/>
    <w:rsid w:val="008A024D"/>
    <w:rsid w:val="008A0F76"/>
    <w:rsid w:val="008A1E3B"/>
    <w:rsid w:val="008A4127"/>
    <w:rsid w:val="008A43EA"/>
    <w:rsid w:val="008A4FC4"/>
    <w:rsid w:val="008A73C5"/>
    <w:rsid w:val="008B4575"/>
    <w:rsid w:val="008C0A0A"/>
    <w:rsid w:val="008C444A"/>
    <w:rsid w:val="008C65CF"/>
    <w:rsid w:val="008E1252"/>
    <w:rsid w:val="008F59A7"/>
    <w:rsid w:val="00902343"/>
    <w:rsid w:val="00902561"/>
    <w:rsid w:val="00903CDA"/>
    <w:rsid w:val="0091771F"/>
    <w:rsid w:val="00925280"/>
    <w:rsid w:val="00933C82"/>
    <w:rsid w:val="00934914"/>
    <w:rsid w:val="00935876"/>
    <w:rsid w:val="009443B1"/>
    <w:rsid w:val="00960DCB"/>
    <w:rsid w:val="00961E56"/>
    <w:rsid w:val="00976F7A"/>
    <w:rsid w:val="00980ECE"/>
    <w:rsid w:val="00985405"/>
    <w:rsid w:val="00995212"/>
    <w:rsid w:val="00996D17"/>
    <w:rsid w:val="00997DD4"/>
    <w:rsid w:val="009A1B68"/>
    <w:rsid w:val="009A1CEE"/>
    <w:rsid w:val="009A40B6"/>
    <w:rsid w:val="009B2F78"/>
    <w:rsid w:val="009C0348"/>
    <w:rsid w:val="009C0EC7"/>
    <w:rsid w:val="009C15DD"/>
    <w:rsid w:val="009C397E"/>
    <w:rsid w:val="009C6470"/>
    <w:rsid w:val="009D240F"/>
    <w:rsid w:val="009E5CEA"/>
    <w:rsid w:val="009F03E0"/>
    <w:rsid w:val="009F2D2D"/>
    <w:rsid w:val="00A154B4"/>
    <w:rsid w:val="00A16F29"/>
    <w:rsid w:val="00A20D68"/>
    <w:rsid w:val="00A24701"/>
    <w:rsid w:val="00A25F2A"/>
    <w:rsid w:val="00A273DB"/>
    <w:rsid w:val="00A303D0"/>
    <w:rsid w:val="00A3286C"/>
    <w:rsid w:val="00A35AED"/>
    <w:rsid w:val="00A35C18"/>
    <w:rsid w:val="00A41E17"/>
    <w:rsid w:val="00A42B47"/>
    <w:rsid w:val="00A43D60"/>
    <w:rsid w:val="00A46404"/>
    <w:rsid w:val="00A47C58"/>
    <w:rsid w:val="00A50E5A"/>
    <w:rsid w:val="00A54F9F"/>
    <w:rsid w:val="00A55DC3"/>
    <w:rsid w:val="00A577DD"/>
    <w:rsid w:val="00A63C0D"/>
    <w:rsid w:val="00A660C6"/>
    <w:rsid w:val="00A72386"/>
    <w:rsid w:val="00A81A93"/>
    <w:rsid w:val="00A81E62"/>
    <w:rsid w:val="00A82B6D"/>
    <w:rsid w:val="00A86C45"/>
    <w:rsid w:val="00AB104D"/>
    <w:rsid w:val="00AB33F3"/>
    <w:rsid w:val="00AB62A2"/>
    <w:rsid w:val="00AC225A"/>
    <w:rsid w:val="00AC2CF3"/>
    <w:rsid w:val="00AC3F56"/>
    <w:rsid w:val="00AD08AD"/>
    <w:rsid w:val="00AD248B"/>
    <w:rsid w:val="00AE0D5C"/>
    <w:rsid w:val="00AF0383"/>
    <w:rsid w:val="00B02E41"/>
    <w:rsid w:val="00B04A1F"/>
    <w:rsid w:val="00B17859"/>
    <w:rsid w:val="00B2295A"/>
    <w:rsid w:val="00B232E6"/>
    <w:rsid w:val="00B266FF"/>
    <w:rsid w:val="00B272A9"/>
    <w:rsid w:val="00B302FA"/>
    <w:rsid w:val="00B33399"/>
    <w:rsid w:val="00B47B3E"/>
    <w:rsid w:val="00B51BD4"/>
    <w:rsid w:val="00B53186"/>
    <w:rsid w:val="00B61907"/>
    <w:rsid w:val="00B62C3B"/>
    <w:rsid w:val="00B65C31"/>
    <w:rsid w:val="00B70B29"/>
    <w:rsid w:val="00B70B9E"/>
    <w:rsid w:val="00B72051"/>
    <w:rsid w:val="00B7493E"/>
    <w:rsid w:val="00B81B21"/>
    <w:rsid w:val="00B82775"/>
    <w:rsid w:val="00B828BA"/>
    <w:rsid w:val="00B92D31"/>
    <w:rsid w:val="00B9351F"/>
    <w:rsid w:val="00B941F3"/>
    <w:rsid w:val="00BA0DC2"/>
    <w:rsid w:val="00BA5740"/>
    <w:rsid w:val="00BB14A7"/>
    <w:rsid w:val="00BB14AD"/>
    <w:rsid w:val="00BB38F2"/>
    <w:rsid w:val="00BB6C1C"/>
    <w:rsid w:val="00BC1433"/>
    <w:rsid w:val="00BC2A62"/>
    <w:rsid w:val="00BC3A93"/>
    <w:rsid w:val="00BC4310"/>
    <w:rsid w:val="00BC5174"/>
    <w:rsid w:val="00BC64BB"/>
    <w:rsid w:val="00BE14FD"/>
    <w:rsid w:val="00BE2BD3"/>
    <w:rsid w:val="00BF0D25"/>
    <w:rsid w:val="00BF1B5C"/>
    <w:rsid w:val="00BF59F8"/>
    <w:rsid w:val="00C02491"/>
    <w:rsid w:val="00C03223"/>
    <w:rsid w:val="00C07046"/>
    <w:rsid w:val="00C2057D"/>
    <w:rsid w:val="00C21586"/>
    <w:rsid w:val="00C220E7"/>
    <w:rsid w:val="00C2417F"/>
    <w:rsid w:val="00C334F0"/>
    <w:rsid w:val="00C40FBC"/>
    <w:rsid w:val="00C525A5"/>
    <w:rsid w:val="00C653CE"/>
    <w:rsid w:val="00C656A7"/>
    <w:rsid w:val="00C7336A"/>
    <w:rsid w:val="00C7476F"/>
    <w:rsid w:val="00C76ED4"/>
    <w:rsid w:val="00C778C7"/>
    <w:rsid w:val="00C8205E"/>
    <w:rsid w:val="00C8356C"/>
    <w:rsid w:val="00C8377C"/>
    <w:rsid w:val="00C86446"/>
    <w:rsid w:val="00C86998"/>
    <w:rsid w:val="00C90814"/>
    <w:rsid w:val="00C93135"/>
    <w:rsid w:val="00CA12FB"/>
    <w:rsid w:val="00CA55A2"/>
    <w:rsid w:val="00CB230B"/>
    <w:rsid w:val="00CB5788"/>
    <w:rsid w:val="00CB75B2"/>
    <w:rsid w:val="00CC4102"/>
    <w:rsid w:val="00CC4E43"/>
    <w:rsid w:val="00CD654F"/>
    <w:rsid w:val="00CD7E1C"/>
    <w:rsid w:val="00CE79F0"/>
    <w:rsid w:val="00CF3360"/>
    <w:rsid w:val="00CF5295"/>
    <w:rsid w:val="00CF5DAF"/>
    <w:rsid w:val="00CF7FF3"/>
    <w:rsid w:val="00D072F2"/>
    <w:rsid w:val="00D12676"/>
    <w:rsid w:val="00D21525"/>
    <w:rsid w:val="00D23DC5"/>
    <w:rsid w:val="00D24815"/>
    <w:rsid w:val="00D26DC5"/>
    <w:rsid w:val="00D32FFF"/>
    <w:rsid w:val="00D368D2"/>
    <w:rsid w:val="00D36A08"/>
    <w:rsid w:val="00D40345"/>
    <w:rsid w:val="00D4134D"/>
    <w:rsid w:val="00D42505"/>
    <w:rsid w:val="00D465AD"/>
    <w:rsid w:val="00D500DE"/>
    <w:rsid w:val="00D570D1"/>
    <w:rsid w:val="00D57AB4"/>
    <w:rsid w:val="00D70B8F"/>
    <w:rsid w:val="00D72740"/>
    <w:rsid w:val="00D743F3"/>
    <w:rsid w:val="00D75577"/>
    <w:rsid w:val="00D80BEC"/>
    <w:rsid w:val="00D915C0"/>
    <w:rsid w:val="00D9272E"/>
    <w:rsid w:val="00D939DF"/>
    <w:rsid w:val="00DA302B"/>
    <w:rsid w:val="00DA4DE2"/>
    <w:rsid w:val="00DA5DEC"/>
    <w:rsid w:val="00DA6C45"/>
    <w:rsid w:val="00DA7655"/>
    <w:rsid w:val="00DB0C0D"/>
    <w:rsid w:val="00DB30DE"/>
    <w:rsid w:val="00DB6718"/>
    <w:rsid w:val="00DD3F71"/>
    <w:rsid w:val="00DD76A1"/>
    <w:rsid w:val="00DE4E74"/>
    <w:rsid w:val="00DF5BF8"/>
    <w:rsid w:val="00E00327"/>
    <w:rsid w:val="00E02010"/>
    <w:rsid w:val="00E038B0"/>
    <w:rsid w:val="00E11F47"/>
    <w:rsid w:val="00E13A73"/>
    <w:rsid w:val="00E16A56"/>
    <w:rsid w:val="00E2171A"/>
    <w:rsid w:val="00E343B8"/>
    <w:rsid w:val="00E37FE6"/>
    <w:rsid w:val="00E47D7B"/>
    <w:rsid w:val="00E64150"/>
    <w:rsid w:val="00E65BBF"/>
    <w:rsid w:val="00E66394"/>
    <w:rsid w:val="00E678C6"/>
    <w:rsid w:val="00E7494F"/>
    <w:rsid w:val="00E830C8"/>
    <w:rsid w:val="00E85199"/>
    <w:rsid w:val="00E85CE1"/>
    <w:rsid w:val="00E860F7"/>
    <w:rsid w:val="00E86D8C"/>
    <w:rsid w:val="00E91851"/>
    <w:rsid w:val="00E94003"/>
    <w:rsid w:val="00EB0B34"/>
    <w:rsid w:val="00EB286E"/>
    <w:rsid w:val="00EB519F"/>
    <w:rsid w:val="00EB76D4"/>
    <w:rsid w:val="00EC3FB2"/>
    <w:rsid w:val="00EC55BF"/>
    <w:rsid w:val="00EC714B"/>
    <w:rsid w:val="00EC7421"/>
    <w:rsid w:val="00ED14BA"/>
    <w:rsid w:val="00ED3CDD"/>
    <w:rsid w:val="00EE13B9"/>
    <w:rsid w:val="00EF3433"/>
    <w:rsid w:val="00EF6FA9"/>
    <w:rsid w:val="00EF78F9"/>
    <w:rsid w:val="00F133F6"/>
    <w:rsid w:val="00F138CB"/>
    <w:rsid w:val="00F2458F"/>
    <w:rsid w:val="00F30F41"/>
    <w:rsid w:val="00F373EE"/>
    <w:rsid w:val="00F4143D"/>
    <w:rsid w:val="00F44113"/>
    <w:rsid w:val="00F44E0A"/>
    <w:rsid w:val="00F462D8"/>
    <w:rsid w:val="00F46D38"/>
    <w:rsid w:val="00F50CA3"/>
    <w:rsid w:val="00F6303F"/>
    <w:rsid w:val="00F64E22"/>
    <w:rsid w:val="00F654AE"/>
    <w:rsid w:val="00F73E86"/>
    <w:rsid w:val="00F8100B"/>
    <w:rsid w:val="00F82CEA"/>
    <w:rsid w:val="00F8387A"/>
    <w:rsid w:val="00F848D7"/>
    <w:rsid w:val="00F908FB"/>
    <w:rsid w:val="00F91ACD"/>
    <w:rsid w:val="00FA3FE6"/>
    <w:rsid w:val="00FA729B"/>
    <w:rsid w:val="00FB18A0"/>
    <w:rsid w:val="00FB367F"/>
    <w:rsid w:val="00FB5A1F"/>
    <w:rsid w:val="00FB5C15"/>
    <w:rsid w:val="00FB5C32"/>
    <w:rsid w:val="00FB7A10"/>
    <w:rsid w:val="00FC107B"/>
    <w:rsid w:val="00FC450E"/>
    <w:rsid w:val="00FC7E53"/>
    <w:rsid w:val="00FD389E"/>
    <w:rsid w:val="00FD5106"/>
    <w:rsid w:val="00FE3522"/>
    <w:rsid w:val="00FF392E"/>
    <w:rsid w:val="00FF6294"/>
    <w:rsid w:val="00FF6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1BB"/>
    <w:pPr>
      <w:spacing w:after="0" w:line="300" w:lineRule="exact"/>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765816"/>
    <w:pPr>
      <w:keepNext/>
      <w:numPr>
        <w:numId w:val="4"/>
      </w:numPr>
      <w:spacing w:before="240" w:after="60"/>
      <w:outlineLvl w:val="0"/>
    </w:pPr>
    <w:rPr>
      <w:rFonts w:cs="Arial"/>
      <w:b/>
      <w:bCs/>
      <w:kern w:val="32"/>
      <w:sz w:val="32"/>
      <w:szCs w:val="32"/>
    </w:rPr>
  </w:style>
  <w:style w:type="paragraph" w:styleId="Nadpis2">
    <w:name w:val="heading 2"/>
    <w:basedOn w:val="Normln"/>
    <w:next w:val="Normln"/>
    <w:link w:val="Nadpis2Char"/>
    <w:qFormat/>
    <w:rsid w:val="00765816"/>
    <w:pPr>
      <w:keepNext/>
      <w:numPr>
        <w:ilvl w:val="1"/>
        <w:numId w:val="4"/>
      </w:numPr>
      <w:spacing w:before="240" w:after="60"/>
      <w:outlineLvl w:val="1"/>
    </w:pPr>
    <w:rPr>
      <w:rFonts w:cs="Arial"/>
      <w:b/>
      <w:bCs/>
      <w:i/>
      <w:iCs/>
      <w:sz w:val="28"/>
      <w:szCs w:val="28"/>
    </w:rPr>
  </w:style>
  <w:style w:type="paragraph" w:styleId="Nadpis3">
    <w:name w:val="heading 3"/>
    <w:basedOn w:val="Normln"/>
    <w:next w:val="Normln"/>
    <w:link w:val="Nadpis3Char"/>
    <w:qFormat/>
    <w:rsid w:val="00765816"/>
    <w:pPr>
      <w:keepNext/>
      <w:numPr>
        <w:ilvl w:val="2"/>
        <w:numId w:val="4"/>
      </w:numPr>
      <w:spacing w:before="240" w:after="60"/>
      <w:outlineLvl w:val="2"/>
    </w:pPr>
    <w:rPr>
      <w:rFonts w:cs="Arial"/>
      <w:b/>
      <w:bCs/>
      <w:sz w:val="26"/>
      <w:szCs w:val="26"/>
    </w:rPr>
  </w:style>
  <w:style w:type="paragraph" w:styleId="Nadpis4">
    <w:name w:val="heading 4"/>
    <w:basedOn w:val="Normln"/>
    <w:next w:val="Normln"/>
    <w:link w:val="Nadpis4Char"/>
    <w:qFormat/>
    <w:rsid w:val="00765816"/>
    <w:pPr>
      <w:keepNext/>
      <w:numPr>
        <w:ilvl w:val="3"/>
        <w:numId w:val="4"/>
      </w:numPr>
      <w:spacing w:before="240" w:after="60"/>
      <w:outlineLvl w:val="3"/>
    </w:pPr>
    <w:rPr>
      <w:b/>
      <w:bCs/>
      <w:sz w:val="28"/>
      <w:szCs w:val="28"/>
    </w:rPr>
  </w:style>
  <w:style w:type="paragraph" w:styleId="Nadpis5">
    <w:name w:val="heading 5"/>
    <w:basedOn w:val="Normln"/>
    <w:next w:val="Normln"/>
    <w:link w:val="Nadpis5Char"/>
    <w:qFormat/>
    <w:rsid w:val="00765816"/>
    <w:pPr>
      <w:numPr>
        <w:ilvl w:val="4"/>
        <w:numId w:val="4"/>
      </w:numPr>
      <w:spacing w:before="240" w:after="60"/>
      <w:outlineLvl w:val="4"/>
    </w:pPr>
    <w:rPr>
      <w:b/>
      <w:bCs/>
      <w:i/>
      <w:iCs/>
      <w:sz w:val="26"/>
      <w:szCs w:val="26"/>
    </w:rPr>
  </w:style>
  <w:style w:type="paragraph" w:styleId="Nadpis6">
    <w:name w:val="heading 6"/>
    <w:basedOn w:val="Normln"/>
    <w:next w:val="Normln"/>
    <w:link w:val="Nadpis6Char"/>
    <w:qFormat/>
    <w:rsid w:val="00765816"/>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765816"/>
    <w:pPr>
      <w:numPr>
        <w:ilvl w:val="6"/>
        <w:numId w:val="4"/>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765816"/>
    <w:pPr>
      <w:numPr>
        <w:ilvl w:val="7"/>
        <w:numId w:val="4"/>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765816"/>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1">
    <w:name w:val="Tex1"/>
    <w:link w:val="Tex1Char"/>
    <w:rsid w:val="00765816"/>
    <w:pPr>
      <w:spacing w:before="60" w:after="240" w:line="288" w:lineRule="auto"/>
    </w:pPr>
    <w:rPr>
      <w:rFonts w:ascii="Times New Roman" w:eastAsia="Times New Roman" w:hAnsi="Times New Roman" w:cs="Times New Roman"/>
      <w:sz w:val="24"/>
      <w:szCs w:val="20"/>
      <w:lang w:eastAsia="cs-CZ"/>
    </w:rPr>
  </w:style>
  <w:style w:type="character" w:customStyle="1" w:styleId="Tex1Char">
    <w:name w:val="Tex1 Char"/>
    <w:link w:val="Tex1"/>
    <w:rsid w:val="00765816"/>
    <w:rPr>
      <w:rFonts w:ascii="Times New Roman" w:eastAsia="Times New Roman" w:hAnsi="Times New Roman" w:cs="Times New Roman"/>
      <w:sz w:val="24"/>
      <w:szCs w:val="20"/>
      <w:lang w:eastAsia="cs-CZ"/>
    </w:rPr>
  </w:style>
  <w:style w:type="paragraph" w:customStyle="1" w:styleId="Tex2">
    <w:name w:val="Tex2"/>
    <w:basedOn w:val="Tex1"/>
    <w:rsid w:val="00765816"/>
    <w:rPr>
      <w:rFonts w:ascii="Arial" w:hAnsi="Arial"/>
    </w:rPr>
  </w:style>
  <w:style w:type="paragraph" w:customStyle="1" w:styleId="Tex2B">
    <w:name w:val="Tex2 + B"/>
    <w:basedOn w:val="Tex2"/>
    <w:rsid w:val="00765816"/>
    <w:pPr>
      <w:spacing w:before="360" w:after="360"/>
    </w:pPr>
    <w:rPr>
      <w:b/>
    </w:rPr>
  </w:style>
  <w:style w:type="paragraph" w:customStyle="1" w:styleId="App1">
    <w:name w:val="App1"/>
    <w:basedOn w:val="Tex2B"/>
    <w:next w:val="Tex1"/>
    <w:rsid w:val="00765816"/>
    <w:pPr>
      <w:pageBreakBefore/>
      <w:spacing w:before="3840" w:after="120"/>
      <w:jc w:val="center"/>
    </w:pPr>
  </w:style>
  <w:style w:type="paragraph" w:customStyle="1" w:styleId="App1EN">
    <w:name w:val="App1 EN"/>
    <w:basedOn w:val="Tex2B"/>
    <w:next w:val="Tex1"/>
    <w:rsid w:val="00765816"/>
    <w:pPr>
      <w:pageBreakBefore/>
      <w:spacing w:before="3840" w:after="120"/>
      <w:jc w:val="center"/>
    </w:pPr>
    <w:rPr>
      <w:lang w:val="en-US"/>
    </w:rPr>
  </w:style>
  <w:style w:type="paragraph" w:customStyle="1" w:styleId="App1SP66">
    <w:name w:val="App1 SP6 6"/>
    <w:basedOn w:val="App1"/>
    <w:next w:val="Tex1"/>
    <w:rsid w:val="00765816"/>
    <w:pPr>
      <w:pageBreakBefore w:val="0"/>
      <w:tabs>
        <w:tab w:val="left" w:pos="1200"/>
      </w:tabs>
      <w:spacing w:before="120"/>
    </w:pPr>
  </w:style>
  <w:style w:type="paragraph" w:customStyle="1" w:styleId="App1SP66EN">
    <w:name w:val="App1 SP6 6 EN"/>
    <w:basedOn w:val="App1"/>
    <w:next w:val="Tex1"/>
    <w:rsid w:val="00765816"/>
    <w:pPr>
      <w:pageBreakBefore w:val="0"/>
      <w:tabs>
        <w:tab w:val="left" w:pos="1200"/>
      </w:tabs>
      <w:spacing w:before="120"/>
      <w:outlineLvl w:val="5"/>
    </w:pPr>
    <w:rPr>
      <w:lang w:val="en-US"/>
    </w:rPr>
  </w:style>
  <w:style w:type="paragraph" w:customStyle="1" w:styleId="App2">
    <w:name w:val="App2"/>
    <w:next w:val="Tex1"/>
    <w:rsid w:val="00765816"/>
    <w:pPr>
      <w:spacing w:after="0" w:line="288" w:lineRule="auto"/>
      <w:jc w:val="center"/>
    </w:pPr>
    <w:rPr>
      <w:rFonts w:ascii="Arial" w:eastAsia="Times New Roman" w:hAnsi="Arial" w:cs="Times New Roman"/>
      <w:b/>
      <w:caps/>
      <w:sz w:val="16"/>
      <w:szCs w:val="16"/>
      <w:lang w:eastAsia="cs-CZ"/>
    </w:rPr>
  </w:style>
  <w:style w:type="paragraph" w:customStyle="1" w:styleId="Bot1">
    <w:name w:val="Bot1"/>
    <w:rsid w:val="00765816"/>
    <w:pPr>
      <w:spacing w:after="0" w:line="240" w:lineRule="auto"/>
      <w:jc w:val="center"/>
    </w:pPr>
    <w:rPr>
      <w:rFonts w:ascii="Arial" w:eastAsia="Times New Roman" w:hAnsi="Arial" w:cs="Times New Roman"/>
      <w:sz w:val="20"/>
      <w:szCs w:val="20"/>
      <w:lang w:eastAsia="cs-CZ"/>
    </w:rPr>
  </w:style>
  <w:style w:type="paragraph" w:customStyle="1" w:styleId="Bul1">
    <w:name w:val="Bul1"/>
    <w:link w:val="Bul1CharChar"/>
    <w:rsid w:val="00D072F2"/>
    <w:pPr>
      <w:numPr>
        <w:numId w:val="15"/>
      </w:numPr>
      <w:spacing w:before="120" w:after="60" w:line="288" w:lineRule="auto"/>
      <w:contextualSpacing/>
    </w:pPr>
    <w:rPr>
      <w:rFonts w:ascii="Times New Roman" w:eastAsia="Times New Roman" w:hAnsi="Times New Roman" w:cs="Times New Roman"/>
      <w:sz w:val="24"/>
      <w:szCs w:val="20"/>
      <w:lang w:eastAsia="cs-CZ"/>
    </w:rPr>
  </w:style>
  <w:style w:type="character" w:customStyle="1" w:styleId="Bul1CharChar">
    <w:name w:val="Bul1 Char Char"/>
    <w:link w:val="Bul1"/>
    <w:rsid w:val="00D072F2"/>
    <w:rPr>
      <w:rFonts w:ascii="Times New Roman" w:eastAsia="Times New Roman" w:hAnsi="Times New Roman" w:cs="Times New Roman"/>
      <w:sz w:val="24"/>
      <w:szCs w:val="20"/>
      <w:lang w:eastAsia="cs-CZ"/>
    </w:rPr>
  </w:style>
  <w:style w:type="paragraph" w:customStyle="1" w:styleId="Bul1I">
    <w:name w:val="Bul1 + I"/>
    <w:basedOn w:val="Bul1"/>
    <w:rsid w:val="00E85199"/>
    <w:rPr>
      <w:i/>
    </w:rPr>
  </w:style>
  <w:style w:type="paragraph" w:customStyle="1" w:styleId="Bul2">
    <w:name w:val="Bul2"/>
    <w:basedOn w:val="Bul1"/>
    <w:rsid w:val="00D072F2"/>
    <w:pPr>
      <w:numPr>
        <w:numId w:val="16"/>
      </w:numPr>
    </w:pPr>
  </w:style>
  <w:style w:type="paragraph" w:customStyle="1" w:styleId="Bul2I">
    <w:name w:val="Bul2 + I"/>
    <w:basedOn w:val="Bul2"/>
    <w:rsid w:val="00D072F2"/>
    <w:pPr>
      <w:numPr>
        <w:numId w:val="17"/>
      </w:numPr>
    </w:pPr>
    <w:rPr>
      <w:i/>
    </w:rPr>
  </w:style>
  <w:style w:type="paragraph" w:customStyle="1" w:styleId="Bul3">
    <w:name w:val="Bul3"/>
    <w:basedOn w:val="Bul1"/>
    <w:rsid w:val="00D072F2"/>
    <w:pPr>
      <w:numPr>
        <w:numId w:val="18"/>
      </w:numPr>
    </w:pPr>
  </w:style>
  <w:style w:type="paragraph" w:customStyle="1" w:styleId="Bul3I">
    <w:name w:val="Bul3 + I"/>
    <w:basedOn w:val="Bul3"/>
    <w:rsid w:val="00E85199"/>
    <w:rPr>
      <w:i/>
    </w:rPr>
  </w:style>
  <w:style w:type="paragraph" w:customStyle="1" w:styleId="Bul4">
    <w:name w:val="Bul4"/>
    <w:basedOn w:val="Bul3"/>
    <w:rsid w:val="00D072F2"/>
    <w:pPr>
      <w:numPr>
        <w:numId w:val="19"/>
      </w:numPr>
    </w:pPr>
  </w:style>
  <w:style w:type="paragraph" w:customStyle="1" w:styleId="Bul4I">
    <w:name w:val="Bul4 + I"/>
    <w:basedOn w:val="Bul4"/>
    <w:rsid w:val="00D072F2"/>
    <w:pPr>
      <w:numPr>
        <w:numId w:val="20"/>
      </w:numPr>
    </w:pPr>
    <w:rPr>
      <w:i/>
    </w:rPr>
  </w:style>
  <w:style w:type="paragraph" w:customStyle="1" w:styleId="End1">
    <w:name w:val="End1"/>
    <w:basedOn w:val="Tex1"/>
    <w:next w:val="Tex1"/>
    <w:rsid w:val="00765816"/>
    <w:pPr>
      <w:spacing w:before="0" w:after="0" w:line="240" w:lineRule="auto"/>
    </w:pPr>
    <w:rPr>
      <w:sz w:val="2"/>
    </w:rPr>
  </w:style>
  <w:style w:type="paragraph" w:customStyle="1" w:styleId="Equ1">
    <w:name w:val="Equ1"/>
    <w:basedOn w:val="Tex1"/>
    <w:link w:val="Equ1Char"/>
    <w:rsid w:val="00765816"/>
    <w:pPr>
      <w:tabs>
        <w:tab w:val="left" w:pos="8397"/>
      </w:tabs>
      <w:spacing w:before="240"/>
      <w:ind w:left="680"/>
    </w:pPr>
    <w:rPr>
      <w:i/>
    </w:rPr>
  </w:style>
  <w:style w:type="character" w:customStyle="1" w:styleId="Equ1Char">
    <w:name w:val="Equ1 Char"/>
    <w:link w:val="Equ1"/>
    <w:rsid w:val="00765816"/>
    <w:rPr>
      <w:rFonts w:ascii="Times New Roman" w:eastAsia="Times New Roman" w:hAnsi="Times New Roman" w:cs="Times New Roman"/>
      <w:i/>
      <w:sz w:val="24"/>
      <w:szCs w:val="20"/>
      <w:lang w:eastAsia="cs-CZ"/>
    </w:rPr>
  </w:style>
  <w:style w:type="paragraph" w:customStyle="1" w:styleId="Equ2">
    <w:name w:val="Equ2"/>
    <w:basedOn w:val="Equ1"/>
    <w:next w:val="Equ1"/>
    <w:rsid w:val="00765816"/>
    <w:pPr>
      <w:contextualSpacing/>
    </w:pPr>
  </w:style>
  <w:style w:type="paragraph" w:customStyle="1" w:styleId="Fig1">
    <w:name w:val="Fig1"/>
    <w:basedOn w:val="Tex1"/>
    <w:next w:val="Tex1"/>
    <w:rsid w:val="00765816"/>
    <w:pPr>
      <w:numPr>
        <w:numId w:val="1"/>
      </w:numPr>
      <w:spacing w:before="120"/>
    </w:pPr>
    <w:rPr>
      <w:rFonts w:ascii="Arial" w:hAnsi="Arial"/>
      <w:b/>
      <w:sz w:val="20"/>
    </w:rPr>
  </w:style>
  <w:style w:type="paragraph" w:customStyle="1" w:styleId="Fig1EN">
    <w:name w:val="Fig1 EN"/>
    <w:basedOn w:val="Tex1"/>
    <w:next w:val="Tex1"/>
    <w:rsid w:val="00765816"/>
    <w:pPr>
      <w:numPr>
        <w:ilvl w:val="1"/>
        <w:numId w:val="1"/>
      </w:numPr>
      <w:spacing w:before="120"/>
    </w:pPr>
    <w:rPr>
      <w:rFonts w:ascii="Arial" w:hAnsi="Arial"/>
      <w:b/>
      <w:sz w:val="20"/>
      <w:lang w:val="en-US"/>
    </w:rPr>
  </w:style>
  <w:style w:type="paragraph" w:customStyle="1" w:styleId="Fig2">
    <w:name w:val="Fig2"/>
    <w:basedOn w:val="Tex1"/>
    <w:next w:val="Tex1"/>
    <w:rsid w:val="00765816"/>
    <w:pPr>
      <w:spacing w:before="120"/>
    </w:pPr>
    <w:rPr>
      <w:rFonts w:ascii="Arial" w:hAnsi="Arial"/>
      <w:b/>
      <w:sz w:val="20"/>
    </w:rPr>
  </w:style>
  <w:style w:type="paragraph" w:customStyle="1" w:styleId="Foo1">
    <w:name w:val="Foo1"/>
    <w:basedOn w:val="Tex1"/>
    <w:rsid w:val="00765816"/>
    <w:pPr>
      <w:spacing w:after="0"/>
      <w:jc w:val="center"/>
    </w:pPr>
    <w:rPr>
      <w:rFonts w:ascii="Arial" w:hAnsi="Arial"/>
      <w:sz w:val="20"/>
    </w:rPr>
  </w:style>
  <w:style w:type="paragraph" w:customStyle="1" w:styleId="Hea">
    <w:name w:val="Hea"/>
    <w:link w:val="HeaChar"/>
    <w:rsid w:val="00765816"/>
    <w:pPr>
      <w:spacing w:after="0" w:line="240" w:lineRule="auto"/>
    </w:pPr>
    <w:rPr>
      <w:rFonts w:ascii="Arial" w:eastAsia="Times New Roman" w:hAnsi="Arial" w:cs="Times New Roman"/>
      <w:sz w:val="16"/>
      <w:szCs w:val="24"/>
      <w:lang w:eastAsia="cs-CZ"/>
    </w:rPr>
  </w:style>
  <w:style w:type="character" w:customStyle="1" w:styleId="HeaChar">
    <w:name w:val="Hea Char"/>
    <w:link w:val="Hea"/>
    <w:rsid w:val="00765816"/>
    <w:rPr>
      <w:rFonts w:ascii="Arial" w:eastAsia="Times New Roman" w:hAnsi="Arial" w:cs="Times New Roman"/>
      <w:sz w:val="16"/>
      <w:szCs w:val="24"/>
      <w:lang w:eastAsia="cs-CZ"/>
    </w:rPr>
  </w:style>
  <w:style w:type="paragraph" w:customStyle="1" w:styleId="HeaBCa">
    <w:name w:val="Hea + B + Ca"/>
    <w:basedOn w:val="Hea"/>
    <w:rsid w:val="00765816"/>
    <w:rPr>
      <w:b/>
      <w:szCs w:val="16"/>
    </w:rPr>
  </w:style>
  <w:style w:type="paragraph" w:customStyle="1" w:styleId="HeaR">
    <w:name w:val="Hea + R"/>
    <w:basedOn w:val="Hea"/>
    <w:link w:val="HeaRChar"/>
    <w:rsid w:val="00765816"/>
    <w:pPr>
      <w:jc w:val="right"/>
    </w:pPr>
  </w:style>
  <w:style w:type="character" w:customStyle="1" w:styleId="HeaRChar">
    <w:name w:val="Hea + R Char"/>
    <w:basedOn w:val="HeaChar"/>
    <w:link w:val="HeaR"/>
    <w:rsid w:val="00765816"/>
    <w:rPr>
      <w:rFonts w:ascii="Arial" w:eastAsia="Times New Roman" w:hAnsi="Arial" w:cs="Times New Roman"/>
      <w:sz w:val="16"/>
      <w:szCs w:val="24"/>
      <w:lang w:eastAsia="cs-CZ"/>
    </w:rPr>
  </w:style>
  <w:style w:type="paragraph" w:customStyle="1" w:styleId="HeaBR">
    <w:name w:val="Hea + B R"/>
    <w:basedOn w:val="HeaR"/>
    <w:rsid w:val="00765816"/>
    <w:rPr>
      <w:b/>
    </w:rPr>
  </w:style>
  <w:style w:type="paragraph" w:customStyle="1" w:styleId="HeaRGray">
    <w:name w:val="Hea + R Gray"/>
    <w:basedOn w:val="HeaR"/>
    <w:link w:val="HeaRGrayChar"/>
    <w:rsid w:val="00765816"/>
    <w:pPr>
      <w:shd w:val="clear" w:color="auto" w:fill="B3B3B3"/>
    </w:pPr>
  </w:style>
  <w:style w:type="character" w:customStyle="1" w:styleId="HeaRGrayChar">
    <w:name w:val="Hea + R Gray Char"/>
    <w:basedOn w:val="HeaRChar"/>
    <w:link w:val="HeaRGray"/>
    <w:rsid w:val="00765816"/>
    <w:rPr>
      <w:rFonts w:ascii="Arial" w:eastAsia="Times New Roman" w:hAnsi="Arial" w:cs="Times New Roman"/>
      <w:sz w:val="16"/>
      <w:szCs w:val="24"/>
      <w:shd w:val="clear" w:color="auto" w:fill="B3B3B3"/>
      <w:lang w:eastAsia="cs-CZ"/>
    </w:rPr>
  </w:style>
  <w:style w:type="paragraph" w:customStyle="1" w:styleId="HeaBRGray">
    <w:name w:val="Hea + B R Gray"/>
    <w:basedOn w:val="HeaRGray"/>
    <w:rsid w:val="00765816"/>
    <w:rPr>
      <w:b/>
    </w:rPr>
  </w:style>
  <w:style w:type="character" w:styleId="Hypertextovodkaz">
    <w:name w:val="Hyperlink"/>
    <w:rsid w:val="00765816"/>
    <w:rPr>
      <w:color w:val="0000FF"/>
      <w:u w:val="single"/>
    </w:rPr>
  </w:style>
  <w:style w:type="paragraph" w:customStyle="1" w:styleId="Lit1">
    <w:name w:val="Lit1"/>
    <w:basedOn w:val="Tex1"/>
    <w:link w:val="Lit1CharChar"/>
    <w:rsid w:val="00765816"/>
    <w:pPr>
      <w:numPr>
        <w:numId w:val="2"/>
      </w:numPr>
      <w:spacing w:after="60"/>
    </w:pPr>
  </w:style>
  <w:style w:type="character" w:customStyle="1" w:styleId="Lit1CharChar">
    <w:name w:val="Lit1 Char Char"/>
    <w:link w:val="Lit1"/>
    <w:rsid w:val="00765816"/>
    <w:rPr>
      <w:rFonts w:ascii="Times New Roman" w:eastAsia="Times New Roman" w:hAnsi="Times New Roman" w:cs="Times New Roman"/>
      <w:sz w:val="24"/>
      <w:szCs w:val="20"/>
      <w:lang w:eastAsia="cs-CZ"/>
    </w:rPr>
  </w:style>
  <w:style w:type="paragraph" w:customStyle="1" w:styleId="Lit1B">
    <w:name w:val="Lit1 + B"/>
    <w:basedOn w:val="Lit1"/>
    <w:link w:val="Lit1BCharChar"/>
    <w:rsid w:val="00765816"/>
    <w:pPr>
      <w:numPr>
        <w:numId w:val="3"/>
      </w:numPr>
    </w:pPr>
    <w:rPr>
      <w:b/>
    </w:rPr>
  </w:style>
  <w:style w:type="character" w:customStyle="1" w:styleId="Lit1BCharChar">
    <w:name w:val="Lit1 + B Char Char"/>
    <w:link w:val="Lit1B"/>
    <w:rsid w:val="00765816"/>
    <w:rPr>
      <w:rFonts w:ascii="Times New Roman" w:eastAsia="Times New Roman" w:hAnsi="Times New Roman" w:cs="Times New Roman"/>
      <w:b/>
      <w:sz w:val="24"/>
      <w:szCs w:val="20"/>
      <w:lang w:eastAsia="cs-CZ"/>
    </w:rPr>
  </w:style>
  <w:style w:type="paragraph" w:customStyle="1" w:styleId="Log1">
    <w:name w:val="Log1"/>
    <w:rsid w:val="00765816"/>
    <w:pPr>
      <w:tabs>
        <w:tab w:val="left" w:pos="1440"/>
      </w:tabs>
      <w:spacing w:before="120" w:after="20" w:line="240" w:lineRule="auto"/>
    </w:pPr>
    <w:rPr>
      <w:rFonts w:ascii="Bookman Old Style" w:eastAsia="Times New Roman" w:hAnsi="Bookman Old Style" w:cs="Times New Roman"/>
      <w:sz w:val="16"/>
      <w:szCs w:val="20"/>
      <w:lang w:eastAsia="cs-CZ"/>
    </w:rPr>
  </w:style>
  <w:style w:type="paragraph" w:customStyle="1" w:styleId="Log1B">
    <w:name w:val="Log1 + B"/>
    <w:basedOn w:val="Log1"/>
    <w:link w:val="Log1BCharChar"/>
    <w:rsid w:val="00765816"/>
    <w:pPr>
      <w:spacing w:before="20"/>
    </w:pPr>
    <w:rPr>
      <w:b/>
      <w:bCs/>
    </w:rPr>
  </w:style>
  <w:style w:type="character" w:customStyle="1" w:styleId="Log1BCharChar">
    <w:name w:val="Log1 + B Char Char"/>
    <w:link w:val="Log1B"/>
    <w:rsid w:val="00765816"/>
    <w:rPr>
      <w:rFonts w:ascii="Bookman Old Style" w:eastAsia="Times New Roman" w:hAnsi="Bookman Old Style" w:cs="Times New Roman"/>
      <w:b/>
      <w:bCs/>
      <w:sz w:val="16"/>
      <w:szCs w:val="20"/>
      <w:lang w:eastAsia="cs-CZ"/>
    </w:rPr>
  </w:style>
  <w:style w:type="paragraph" w:customStyle="1" w:styleId="Log1T">
    <w:name w:val="Log1T"/>
    <w:basedOn w:val="Log1"/>
    <w:rsid w:val="00765816"/>
  </w:style>
  <w:style w:type="paragraph" w:customStyle="1" w:styleId="Log1TB">
    <w:name w:val="Log1T + B"/>
    <w:basedOn w:val="Log1"/>
    <w:link w:val="Log1TBCharChar"/>
    <w:rsid w:val="00765816"/>
    <w:pPr>
      <w:spacing w:before="20"/>
    </w:pPr>
    <w:rPr>
      <w:b/>
      <w:bCs/>
    </w:rPr>
  </w:style>
  <w:style w:type="character" w:customStyle="1" w:styleId="Log1TBCharChar">
    <w:name w:val="Log1T + B Char Char"/>
    <w:link w:val="Log1TB"/>
    <w:rsid w:val="00765816"/>
    <w:rPr>
      <w:rFonts w:ascii="Bookman Old Style" w:eastAsia="Times New Roman" w:hAnsi="Bookman Old Style" w:cs="Times New Roman"/>
      <w:b/>
      <w:bCs/>
      <w:sz w:val="16"/>
      <w:szCs w:val="20"/>
      <w:lang w:eastAsia="cs-CZ"/>
    </w:rPr>
  </w:style>
  <w:style w:type="character" w:customStyle="1" w:styleId="Log1TBCharChar1">
    <w:name w:val="Log1T + B Char Char1"/>
    <w:rsid w:val="00765816"/>
    <w:rPr>
      <w:rFonts w:ascii="Bookman Old Style" w:hAnsi="Bookman Old Style"/>
      <w:b/>
      <w:bCs/>
      <w:sz w:val="16"/>
      <w:szCs w:val="24"/>
      <w:lang w:val="cs-CZ" w:eastAsia="cs-CZ" w:bidi="ar-SA"/>
    </w:rPr>
  </w:style>
  <w:style w:type="paragraph" w:customStyle="1" w:styleId="Log1TB1">
    <w:name w:val="Log1T + B1"/>
    <w:basedOn w:val="Log1"/>
    <w:rsid w:val="00765816"/>
    <w:pPr>
      <w:spacing w:before="20"/>
    </w:pPr>
    <w:rPr>
      <w:b/>
      <w:bCs/>
    </w:rPr>
  </w:style>
  <w:style w:type="paragraph" w:customStyle="1" w:styleId="Log1T1">
    <w:name w:val="Log1T1"/>
    <w:basedOn w:val="Log1"/>
    <w:rsid w:val="00765816"/>
  </w:style>
  <w:style w:type="table" w:styleId="Mkatabulky">
    <w:name w:val="Table Grid"/>
    <w:basedOn w:val="Normlntabulka"/>
    <w:rsid w:val="0076581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5">
    <w:name w:val="Table Grid 5"/>
    <w:basedOn w:val="Normlntabulka"/>
    <w:rsid w:val="00765816"/>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Nadpis1Char">
    <w:name w:val="Nadpis 1 Char"/>
    <w:basedOn w:val="Standardnpsmoodstavce"/>
    <w:link w:val="Nadpis1"/>
    <w:rsid w:val="0076581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65816"/>
    <w:rPr>
      <w:rFonts w:ascii="Arial" w:eastAsia="Times New Roman" w:hAnsi="Arial" w:cs="Arial"/>
      <w:b/>
      <w:bCs/>
      <w:i/>
      <w:iCs/>
      <w:sz w:val="28"/>
      <w:szCs w:val="28"/>
      <w:lang w:eastAsia="cs-CZ"/>
    </w:rPr>
  </w:style>
  <w:style w:type="character" w:customStyle="1" w:styleId="Nadpis3Char">
    <w:name w:val="Nadpis 3 Char"/>
    <w:link w:val="Nadpis3"/>
    <w:rsid w:val="0076581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765816"/>
    <w:rPr>
      <w:rFonts w:ascii="Arial" w:eastAsia="Times New Roman" w:hAnsi="Arial" w:cs="Times New Roman"/>
      <w:b/>
      <w:bCs/>
      <w:sz w:val="28"/>
      <w:szCs w:val="28"/>
      <w:lang w:eastAsia="cs-CZ"/>
    </w:rPr>
  </w:style>
  <w:style w:type="character" w:customStyle="1" w:styleId="Nadpis5Char">
    <w:name w:val="Nadpis 5 Char"/>
    <w:basedOn w:val="Standardnpsmoodstavce"/>
    <w:link w:val="Nadpis5"/>
    <w:rsid w:val="00765816"/>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76581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6581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6581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65816"/>
    <w:rPr>
      <w:rFonts w:ascii="Arial" w:eastAsia="Times New Roman" w:hAnsi="Arial" w:cs="Arial"/>
      <w:lang w:eastAsia="cs-CZ"/>
    </w:rPr>
  </w:style>
  <w:style w:type="paragraph" w:styleId="Normlnweb">
    <w:name w:val="Normal (Web)"/>
    <w:basedOn w:val="Normln"/>
    <w:rsid w:val="00765816"/>
    <w:rPr>
      <w:rFonts w:ascii="Times New Roman" w:hAnsi="Times New Roman"/>
      <w:sz w:val="24"/>
      <w:szCs w:val="24"/>
    </w:rPr>
  </w:style>
  <w:style w:type="paragraph" w:customStyle="1" w:styleId="Not1">
    <w:name w:val="Not1"/>
    <w:link w:val="Not1Char"/>
    <w:rsid w:val="00765816"/>
    <w:pPr>
      <w:spacing w:before="60" w:after="60" w:line="288" w:lineRule="auto"/>
    </w:pPr>
    <w:rPr>
      <w:rFonts w:ascii="Times New Roman" w:eastAsia="Times New Roman" w:hAnsi="Times New Roman" w:cs="Times New Roman"/>
      <w:i/>
      <w:sz w:val="24"/>
      <w:szCs w:val="20"/>
      <w:lang w:eastAsia="cs-CZ"/>
    </w:rPr>
  </w:style>
  <w:style w:type="character" w:customStyle="1" w:styleId="Not1Char">
    <w:name w:val="Not1 Char"/>
    <w:link w:val="Not1"/>
    <w:rsid w:val="00765816"/>
    <w:rPr>
      <w:rFonts w:ascii="Times New Roman" w:eastAsia="Times New Roman" w:hAnsi="Times New Roman" w:cs="Times New Roman"/>
      <w:i/>
      <w:sz w:val="24"/>
      <w:szCs w:val="20"/>
      <w:lang w:eastAsia="cs-CZ"/>
    </w:rPr>
  </w:style>
  <w:style w:type="paragraph" w:customStyle="1" w:styleId="Not1S10">
    <w:name w:val="Not1 + S10"/>
    <w:basedOn w:val="Not1"/>
    <w:link w:val="Not1S10Char"/>
    <w:rsid w:val="008E3700"/>
    <w:rPr>
      <w:iCs/>
      <w:sz w:val="20"/>
    </w:rPr>
  </w:style>
  <w:style w:type="character" w:customStyle="1" w:styleId="Not1S10Char">
    <w:name w:val="Not1 + S10 Char"/>
    <w:link w:val="Not1S10"/>
    <w:rsid w:val="008E3700"/>
    <w:rPr>
      <w:rFonts w:ascii="Times New Roman" w:eastAsia="Times New Roman" w:hAnsi="Times New Roman" w:cs="Times New Roman"/>
      <w:i/>
      <w:iCs/>
      <w:sz w:val="20"/>
      <w:szCs w:val="20"/>
      <w:lang w:eastAsia="cs-CZ"/>
    </w:rPr>
  </w:style>
  <w:style w:type="paragraph" w:customStyle="1" w:styleId="Not1S10SP012">
    <w:name w:val="Not1 + S10 + SP0 12"/>
    <w:basedOn w:val="Not1"/>
    <w:link w:val="Not1S10SP012Char"/>
    <w:rsid w:val="00A8367B"/>
    <w:pPr>
      <w:spacing w:after="240"/>
    </w:pPr>
    <w:rPr>
      <w:sz w:val="20"/>
    </w:rPr>
  </w:style>
  <w:style w:type="character" w:customStyle="1" w:styleId="Not1S10SP012Char">
    <w:name w:val="Not1 + S10 + SP0 12 Char"/>
    <w:basedOn w:val="Standardnpsmoodstavce"/>
    <w:link w:val="Not1S10SP012"/>
    <w:rsid w:val="00A8367B"/>
    <w:rPr>
      <w:rFonts w:ascii="Times New Roman" w:eastAsia="Times New Roman" w:hAnsi="Times New Roman" w:cs="Times New Roman"/>
      <w:i/>
      <w:sz w:val="20"/>
      <w:szCs w:val="20"/>
      <w:lang w:eastAsia="cs-CZ"/>
    </w:rPr>
  </w:style>
  <w:style w:type="paragraph" w:customStyle="1" w:styleId="Not1S8">
    <w:name w:val="Not1 + S8"/>
    <w:basedOn w:val="Not1"/>
    <w:link w:val="Not1S8Char"/>
    <w:rsid w:val="008E3700"/>
    <w:rPr>
      <w:iCs/>
      <w:sz w:val="16"/>
    </w:rPr>
  </w:style>
  <w:style w:type="character" w:customStyle="1" w:styleId="Not1S8Char">
    <w:name w:val="Not1 + S8 Char"/>
    <w:link w:val="Not1S8"/>
    <w:rsid w:val="008E3700"/>
    <w:rPr>
      <w:rFonts w:ascii="Times New Roman" w:eastAsia="Times New Roman" w:hAnsi="Times New Roman" w:cs="Times New Roman"/>
      <w:i/>
      <w:iCs/>
      <w:sz w:val="16"/>
      <w:szCs w:val="20"/>
      <w:lang w:eastAsia="cs-CZ"/>
    </w:rPr>
  </w:style>
  <w:style w:type="paragraph" w:customStyle="1" w:styleId="Not1S8SP012">
    <w:name w:val="Not1 + S8 + SP0 12"/>
    <w:basedOn w:val="Not1"/>
    <w:link w:val="Not1S8SP012CharChar"/>
    <w:rsid w:val="00A8367B"/>
    <w:pPr>
      <w:spacing w:after="240"/>
    </w:pPr>
    <w:rPr>
      <w:sz w:val="16"/>
    </w:rPr>
  </w:style>
  <w:style w:type="character" w:customStyle="1" w:styleId="Not1S8SP012CharChar">
    <w:name w:val="Not1 + S8 + SP0 12 Char Char"/>
    <w:link w:val="Not1S8SP012"/>
    <w:rsid w:val="00A8367B"/>
    <w:rPr>
      <w:rFonts w:ascii="Times New Roman" w:eastAsia="Times New Roman" w:hAnsi="Times New Roman" w:cs="Times New Roman"/>
      <w:i/>
      <w:sz w:val="16"/>
      <w:szCs w:val="20"/>
      <w:lang w:eastAsia="cs-CZ"/>
    </w:rPr>
  </w:style>
  <w:style w:type="paragraph" w:customStyle="1" w:styleId="Not1SP012">
    <w:name w:val="Not1 + SP0 12"/>
    <w:basedOn w:val="Not1"/>
    <w:link w:val="Not1SP012Char"/>
    <w:rsid w:val="00765816"/>
    <w:pPr>
      <w:spacing w:after="240"/>
    </w:pPr>
    <w:rPr>
      <w:iCs/>
    </w:rPr>
  </w:style>
  <w:style w:type="character" w:customStyle="1" w:styleId="Not1SP012Char">
    <w:name w:val="Not1 + SP0 12 Char"/>
    <w:link w:val="Not1SP012"/>
    <w:rsid w:val="00765816"/>
    <w:rPr>
      <w:rFonts w:ascii="Times New Roman" w:eastAsia="Times New Roman" w:hAnsi="Times New Roman" w:cs="Times New Roman"/>
      <w:i/>
      <w:iCs/>
      <w:sz w:val="24"/>
      <w:szCs w:val="20"/>
      <w:lang w:eastAsia="cs-CZ"/>
    </w:rPr>
  </w:style>
  <w:style w:type="paragraph" w:customStyle="1" w:styleId="Not1Num">
    <w:name w:val="Not1 Num"/>
    <w:basedOn w:val="Not1"/>
    <w:rsid w:val="00765816"/>
    <w:pPr>
      <w:numPr>
        <w:numId w:val="5"/>
      </w:numPr>
    </w:pPr>
  </w:style>
  <w:style w:type="paragraph" w:customStyle="1" w:styleId="Not1NumS10">
    <w:name w:val="Not1 Num + S10"/>
    <w:basedOn w:val="Not1S10"/>
    <w:rsid w:val="00765816"/>
    <w:pPr>
      <w:numPr>
        <w:ilvl w:val="1"/>
        <w:numId w:val="5"/>
      </w:numPr>
    </w:pPr>
  </w:style>
  <w:style w:type="paragraph" w:customStyle="1" w:styleId="Not1NumS10SP312">
    <w:name w:val="Not1 Num + S10 + SP3 12"/>
    <w:basedOn w:val="Not1NumS10"/>
    <w:rsid w:val="00470417"/>
    <w:pPr>
      <w:numPr>
        <w:ilvl w:val="0"/>
        <w:numId w:val="27"/>
      </w:numPr>
      <w:spacing w:after="240"/>
    </w:pPr>
  </w:style>
  <w:style w:type="paragraph" w:customStyle="1" w:styleId="Not1NumS8">
    <w:name w:val="Not1 Num + S8"/>
    <w:basedOn w:val="Not1S8"/>
    <w:rsid w:val="00765816"/>
    <w:pPr>
      <w:numPr>
        <w:ilvl w:val="2"/>
        <w:numId w:val="5"/>
      </w:numPr>
    </w:pPr>
  </w:style>
  <w:style w:type="paragraph" w:customStyle="1" w:styleId="Not1NumS8SP312">
    <w:name w:val="Not1 Num + S8 + SP3 12"/>
    <w:basedOn w:val="Not1NumS8"/>
    <w:rsid w:val="00470417"/>
    <w:pPr>
      <w:numPr>
        <w:ilvl w:val="0"/>
        <w:numId w:val="26"/>
      </w:numPr>
      <w:spacing w:after="240"/>
    </w:pPr>
  </w:style>
  <w:style w:type="paragraph" w:customStyle="1" w:styleId="Not1NumSP312">
    <w:name w:val="Not1 Num + SP3 12"/>
    <w:basedOn w:val="Not1Num"/>
    <w:rsid w:val="00470417"/>
    <w:pPr>
      <w:numPr>
        <w:numId w:val="25"/>
      </w:numPr>
      <w:spacing w:after="240"/>
    </w:pPr>
    <w:rPr>
      <w:iCs/>
    </w:rPr>
  </w:style>
  <w:style w:type="paragraph" w:customStyle="1" w:styleId="Not2">
    <w:name w:val="Not2"/>
    <w:basedOn w:val="Not1"/>
    <w:link w:val="Not2CharChar"/>
    <w:rsid w:val="00765816"/>
    <w:pPr>
      <w:numPr>
        <w:numId w:val="6"/>
      </w:numPr>
    </w:pPr>
    <w:rPr>
      <w:i w:val="0"/>
    </w:rPr>
  </w:style>
  <w:style w:type="character" w:customStyle="1" w:styleId="Not2CharChar">
    <w:name w:val="Not2 Char Char"/>
    <w:basedOn w:val="Not1Char"/>
    <w:link w:val="Not2"/>
    <w:rsid w:val="00765816"/>
    <w:rPr>
      <w:rFonts w:ascii="Times New Roman" w:eastAsia="Times New Roman" w:hAnsi="Times New Roman" w:cs="Times New Roman"/>
      <w:i w:val="0"/>
      <w:sz w:val="24"/>
      <w:szCs w:val="20"/>
      <w:lang w:eastAsia="cs-CZ"/>
    </w:rPr>
  </w:style>
  <w:style w:type="paragraph" w:customStyle="1" w:styleId="Not2I">
    <w:name w:val="Not2 + I"/>
    <w:basedOn w:val="Not2"/>
    <w:rsid w:val="00765816"/>
    <w:pPr>
      <w:numPr>
        <w:numId w:val="7"/>
      </w:numPr>
    </w:pPr>
    <w:rPr>
      <w:i/>
    </w:rPr>
  </w:style>
  <w:style w:type="paragraph" w:customStyle="1" w:styleId="Not3">
    <w:name w:val="Not3"/>
    <w:basedOn w:val="Not1"/>
    <w:rsid w:val="00765816"/>
    <w:pPr>
      <w:numPr>
        <w:numId w:val="8"/>
      </w:numPr>
      <w:spacing w:before="120" w:after="120"/>
    </w:pPr>
    <w:rPr>
      <w:i w:val="0"/>
    </w:rPr>
  </w:style>
  <w:style w:type="paragraph" w:customStyle="1" w:styleId="Not3I">
    <w:name w:val="Not3 + I"/>
    <w:basedOn w:val="Not3"/>
    <w:rsid w:val="00765816"/>
    <w:pPr>
      <w:numPr>
        <w:numId w:val="9"/>
      </w:numPr>
    </w:pPr>
    <w:rPr>
      <w:i/>
    </w:rPr>
  </w:style>
  <w:style w:type="paragraph" w:customStyle="1" w:styleId="Not4">
    <w:name w:val="Not4"/>
    <w:rsid w:val="00765816"/>
    <w:pPr>
      <w:spacing w:before="120" w:after="120" w:line="240" w:lineRule="auto"/>
    </w:pPr>
    <w:rPr>
      <w:rFonts w:ascii="Times New Roman" w:eastAsia="Times New Roman" w:hAnsi="Times New Roman" w:cs="Times New Roman"/>
      <w:i/>
      <w:sz w:val="24"/>
      <w:szCs w:val="20"/>
      <w:lang w:eastAsia="cs-CZ"/>
    </w:rPr>
  </w:style>
  <w:style w:type="paragraph" w:customStyle="1" w:styleId="Num1a">
    <w:name w:val="Num1a"/>
    <w:basedOn w:val="Tex1"/>
    <w:link w:val="Num1aChar"/>
    <w:rsid w:val="00A154B4"/>
    <w:pPr>
      <w:numPr>
        <w:numId w:val="22"/>
      </w:numPr>
      <w:spacing w:before="120" w:after="60"/>
      <w:contextualSpacing/>
    </w:pPr>
  </w:style>
  <w:style w:type="character" w:customStyle="1" w:styleId="Num1aCharChar">
    <w:name w:val="Num1a Char Char"/>
    <w:basedOn w:val="Tex1Char"/>
    <w:rsid w:val="00765816"/>
    <w:rPr>
      <w:rFonts w:ascii="Times New Roman" w:eastAsia="Times New Roman" w:hAnsi="Times New Roman" w:cs="Times New Roman"/>
      <w:sz w:val="24"/>
      <w:szCs w:val="20"/>
      <w:lang w:eastAsia="cs-CZ"/>
    </w:rPr>
  </w:style>
  <w:style w:type="paragraph" w:customStyle="1" w:styleId="Num1b">
    <w:name w:val="Num1b"/>
    <w:basedOn w:val="Num1a"/>
    <w:rsid w:val="00A154B4"/>
    <w:pPr>
      <w:numPr>
        <w:ilvl w:val="1"/>
      </w:numPr>
    </w:pPr>
  </w:style>
  <w:style w:type="paragraph" w:customStyle="1" w:styleId="Num1c">
    <w:name w:val="Num1c"/>
    <w:basedOn w:val="Num1a"/>
    <w:rsid w:val="00A154B4"/>
    <w:pPr>
      <w:numPr>
        <w:ilvl w:val="2"/>
      </w:numPr>
    </w:pPr>
  </w:style>
  <w:style w:type="paragraph" w:customStyle="1" w:styleId="Num2a">
    <w:name w:val="Num2a"/>
    <w:basedOn w:val="Num1a"/>
    <w:rsid w:val="00A154B4"/>
    <w:pPr>
      <w:numPr>
        <w:ilvl w:val="3"/>
      </w:numPr>
    </w:pPr>
  </w:style>
  <w:style w:type="paragraph" w:customStyle="1" w:styleId="Num2b">
    <w:name w:val="Num2b"/>
    <w:basedOn w:val="Num1a"/>
    <w:rsid w:val="00A154B4"/>
    <w:pPr>
      <w:numPr>
        <w:ilvl w:val="4"/>
      </w:numPr>
    </w:pPr>
  </w:style>
  <w:style w:type="paragraph" w:customStyle="1" w:styleId="Num2c">
    <w:name w:val="Num2c"/>
    <w:basedOn w:val="Num1a"/>
    <w:rsid w:val="00A154B4"/>
    <w:pPr>
      <w:numPr>
        <w:ilvl w:val="5"/>
      </w:numPr>
    </w:pPr>
  </w:style>
  <w:style w:type="paragraph" w:customStyle="1" w:styleId="Num3a">
    <w:name w:val="Num3a"/>
    <w:basedOn w:val="Num1a"/>
    <w:link w:val="Num3aChar"/>
    <w:rsid w:val="00A154B4"/>
    <w:pPr>
      <w:numPr>
        <w:ilvl w:val="6"/>
      </w:numPr>
    </w:pPr>
  </w:style>
  <w:style w:type="character" w:customStyle="1" w:styleId="Num3aChar">
    <w:name w:val="Num3a Char"/>
    <w:basedOn w:val="Num1aChar"/>
    <w:link w:val="Num3a"/>
    <w:rsid w:val="00A154B4"/>
    <w:rPr>
      <w:rFonts w:ascii="Times New Roman" w:eastAsia="Times New Roman" w:hAnsi="Times New Roman" w:cs="Times New Roman"/>
      <w:sz w:val="24"/>
      <w:szCs w:val="20"/>
      <w:lang w:eastAsia="cs-CZ"/>
    </w:rPr>
  </w:style>
  <w:style w:type="paragraph" w:customStyle="1" w:styleId="Num3b">
    <w:name w:val="Num3b"/>
    <w:basedOn w:val="Num1a"/>
    <w:rsid w:val="00A154B4"/>
    <w:pPr>
      <w:numPr>
        <w:ilvl w:val="7"/>
      </w:numPr>
    </w:pPr>
  </w:style>
  <w:style w:type="paragraph" w:customStyle="1" w:styleId="Num3c">
    <w:name w:val="Num3c"/>
    <w:basedOn w:val="Num1a"/>
    <w:rsid w:val="00A154B4"/>
    <w:pPr>
      <w:numPr>
        <w:ilvl w:val="8"/>
      </w:numPr>
    </w:pPr>
  </w:style>
  <w:style w:type="paragraph" w:styleId="Obsah1">
    <w:name w:val="toc 1"/>
    <w:basedOn w:val="Tex1"/>
    <w:next w:val="Tex1"/>
    <w:autoRedefine/>
    <w:semiHidden/>
    <w:rsid w:val="00765816"/>
    <w:pPr>
      <w:tabs>
        <w:tab w:val="right" w:leader="dot" w:pos="9062"/>
      </w:tabs>
      <w:spacing w:before="120" w:after="120" w:line="240" w:lineRule="auto"/>
      <w:ind w:left="851" w:right="680" w:hanging="851"/>
    </w:pPr>
    <w:rPr>
      <w:rFonts w:ascii="Arial" w:hAnsi="Arial"/>
      <w:b/>
      <w:caps/>
      <w:noProof/>
      <w:sz w:val="20"/>
    </w:rPr>
  </w:style>
  <w:style w:type="paragraph" w:styleId="Obsah2">
    <w:name w:val="toc 2"/>
    <w:basedOn w:val="Tex1"/>
    <w:next w:val="Tex1"/>
    <w:autoRedefine/>
    <w:semiHidden/>
    <w:rsid w:val="00765816"/>
    <w:pPr>
      <w:tabs>
        <w:tab w:val="left" w:pos="851"/>
        <w:tab w:val="right" w:pos="9072"/>
      </w:tabs>
      <w:spacing w:after="60" w:line="240" w:lineRule="auto"/>
      <w:ind w:left="851" w:right="680" w:hanging="851"/>
    </w:pPr>
    <w:rPr>
      <w:rFonts w:ascii="Arial" w:hAnsi="Arial"/>
      <w:b/>
      <w:noProof/>
      <w:sz w:val="20"/>
    </w:rPr>
  </w:style>
  <w:style w:type="paragraph" w:styleId="Obsah3">
    <w:name w:val="toc 3"/>
    <w:basedOn w:val="Tex1"/>
    <w:next w:val="Tex1"/>
    <w:autoRedefine/>
    <w:semiHidden/>
    <w:rsid w:val="00765816"/>
    <w:pPr>
      <w:tabs>
        <w:tab w:val="left" w:pos="851"/>
        <w:tab w:val="right" w:pos="9072"/>
      </w:tabs>
      <w:spacing w:after="60" w:line="240" w:lineRule="auto"/>
      <w:ind w:left="851" w:right="680" w:hanging="851"/>
    </w:pPr>
    <w:rPr>
      <w:rFonts w:ascii="Arial" w:hAnsi="Arial"/>
      <w:noProof/>
      <w:sz w:val="20"/>
    </w:rPr>
  </w:style>
  <w:style w:type="paragraph" w:customStyle="1" w:styleId="Tab1">
    <w:name w:val="Tab1"/>
    <w:link w:val="Tab1Char"/>
    <w:rsid w:val="00860D4E"/>
    <w:pPr>
      <w:spacing w:before="60" w:after="60" w:line="240" w:lineRule="auto"/>
    </w:pPr>
    <w:rPr>
      <w:rFonts w:ascii="Arial" w:eastAsia="Times New Roman" w:hAnsi="Arial" w:cs="Times New Roman"/>
      <w:sz w:val="20"/>
      <w:szCs w:val="20"/>
      <w:lang w:eastAsia="cs-CZ"/>
    </w:rPr>
  </w:style>
  <w:style w:type="character" w:customStyle="1" w:styleId="Tab1Char">
    <w:name w:val="Tab1 Char"/>
    <w:link w:val="Tab1"/>
    <w:rsid w:val="00860D4E"/>
    <w:rPr>
      <w:rFonts w:ascii="Arial" w:eastAsia="Times New Roman" w:hAnsi="Arial" w:cs="Times New Roman"/>
      <w:sz w:val="20"/>
      <w:szCs w:val="20"/>
      <w:lang w:eastAsia="cs-CZ"/>
    </w:rPr>
  </w:style>
  <w:style w:type="paragraph" w:styleId="Obsah4">
    <w:name w:val="toc 4"/>
    <w:basedOn w:val="Tab1"/>
    <w:next w:val="Tex1"/>
    <w:semiHidden/>
    <w:rsid w:val="00765816"/>
    <w:pPr>
      <w:tabs>
        <w:tab w:val="left" w:pos="851"/>
        <w:tab w:val="right" w:pos="9072"/>
      </w:tabs>
      <w:ind w:left="851" w:right="680" w:hanging="851"/>
    </w:pPr>
    <w:rPr>
      <w:noProof/>
    </w:rPr>
  </w:style>
  <w:style w:type="paragraph" w:styleId="Obsah5">
    <w:name w:val="toc 5"/>
    <w:basedOn w:val="Tex1"/>
    <w:next w:val="Tex1"/>
    <w:autoRedefine/>
    <w:semiHidden/>
    <w:rsid w:val="00765816"/>
    <w:pPr>
      <w:tabs>
        <w:tab w:val="right" w:pos="9072"/>
      </w:tabs>
      <w:spacing w:before="120" w:after="120" w:line="240" w:lineRule="auto"/>
      <w:ind w:left="998" w:right="680" w:hanging="998"/>
    </w:pPr>
    <w:rPr>
      <w:rFonts w:ascii="Arial" w:hAnsi="Arial"/>
      <w:b/>
      <w:noProof/>
      <w:sz w:val="20"/>
    </w:rPr>
  </w:style>
  <w:style w:type="paragraph" w:styleId="Obsah6">
    <w:name w:val="toc 6"/>
    <w:basedOn w:val="Tex1"/>
    <w:next w:val="Tex1"/>
    <w:autoRedefine/>
    <w:semiHidden/>
    <w:rsid w:val="00765816"/>
    <w:pPr>
      <w:tabs>
        <w:tab w:val="right" w:pos="9072"/>
      </w:tabs>
      <w:spacing w:before="120" w:after="120" w:line="240" w:lineRule="auto"/>
      <w:ind w:left="1202" w:right="709" w:hanging="1202"/>
    </w:pPr>
    <w:rPr>
      <w:rFonts w:ascii="Arial" w:hAnsi="Arial"/>
      <w:b/>
      <w:sz w:val="20"/>
    </w:rPr>
  </w:style>
  <w:style w:type="paragraph" w:styleId="Obsah7">
    <w:name w:val="toc 7"/>
    <w:basedOn w:val="Tex1"/>
    <w:next w:val="Tex1"/>
    <w:autoRedefine/>
    <w:semiHidden/>
    <w:rsid w:val="00765816"/>
    <w:pPr>
      <w:tabs>
        <w:tab w:val="right" w:pos="9072"/>
      </w:tabs>
      <w:spacing w:before="120" w:after="120" w:line="240" w:lineRule="auto"/>
      <w:ind w:right="680"/>
    </w:pPr>
    <w:rPr>
      <w:rFonts w:ascii="Arial" w:hAnsi="Arial"/>
      <w:b/>
      <w:sz w:val="20"/>
    </w:rPr>
  </w:style>
  <w:style w:type="paragraph" w:styleId="Obsah8">
    <w:name w:val="toc 8"/>
    <w:basedOn w:val="Tex1"/>
    <w:next w:val="Tex1"/>
    <w:autoRedefine/>
    <w:semiHidden/>
    <w:rsid w:val="00765816"/>
    <w:pPr>
      <w:spacing w:line="240" w:lineRule="auto"/>
      <w:ind w:left="1678"/>
    </w:pPr>
    <w:rPr>
      <w:rFonts w:ascii="Arial" w:hAnsi="Arial"/>
      <w:sz w:val="20"/>
    </w:rPr>
  </w:style>
  <w:style w:type="paragraph" w:styleId="Obsah9">
    <w:name w:val="toc 9"/>
    <w:basedOn w:val="Tex1"/>
    <w:next w:val="Tex1"/>
    <w:autoRedefine/>
    <w:semiHidden/>
    <w:rsid w:val="00765816"/>
    <w:pPr>
      <w:spacing w:line="240" w:lineRule="auto"/>
    </w:pPr>
    <w:rPr>
      <w:rFonts w:ascii="Arial" w:hAnsi="Arial"/>
      <w:sz w:val="20"/>
    </w:rPr>
  </w:style>
  <w:style w:type="paragraph" w:styleId="Odstavecseseznamem">
    <w:name w:val="List Paragraph"/>
    <w:basedOn w:val="Normln"/>
    <w:uiPriority w:val="34"/>
    <w:qFormat/>
    <w:rsid w:val="005066BE"/>
    <w:pPr>
      <w:ind w:left="720"/>
      <w:contextualSpacing/>
    </w:pPr>
  </w:style>
  <w:style w:type="paragraph" w:styleId="Rozloendokumentu">
    <w:name w:val="Document Map"/>
    <w:basedOn w:val="Normln"/>
    <w:link w:val="RozloendokumentuChar"/>
    <w:semiHidden/>
    <w:rsid w:val="00765816"/>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765816"/>
    <w:rPr>
      <w:rFonts w:ascii="Tahoma" w:eastAsia="Times New Roman" w:hAnsi="Tahoma" w:cs="Tahoma"/>
      <w:sz w:val="20"/>
      <w:szCs w:val="20"/>
      <w:shd w:val="clear" w:color="auto" w:fill="000080"/>
      <w:lang w:val="sk-SK" w:eastAsia="cs-CZ"/>
    </w:rPr>
  </w:style>
  <w:style w:type="table" w:customStyle="1" w:styleId="SaA">
    <w:name w:val="SaA"/>
    <w:basedOn w:val="Normlntabulka"/>
    <w:rsid w:val="00887E43"/>
    <w:pPr>
      <w:spacing w:before="60" w:after="60" w:line="240" w:lineRule="auto"/>
    </w:pPr>
    <w:rPr>
      <w:rFonts w:ascii="Arial" w:eastAsia="Times New Roman" w:hAnsi="Arial" w:cs="Times New Roman"/>
      <w:sz w:val="20"/>
      <w:szCs w:val="20"/>
      <w:lang w:eastAsia="cs-CZ"/>
    </w:rPr>
    <w:tblPr>
      <w:tblStyleRowBandSize w:val="1"/>
      <w:tblStyleCol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wordWrap/>
        <w:spacing w:beforeLines="50" w:before="50" w:beforeAutospacing="0" w:afterLines="50" w:after="50" w:afterAutospacing="0"/>
        <w:contextualSpacing w:val="0"/>
        <w:jc w:val="center"/>
      </w:pPr>
      <w:rPr>
        <w:rFonts w:ascii="Arial" w:hAnsi="Arial"/>
        <w:b w:val="0"/>
        <w:sz w:val="20"/>
      </w:rPr>
      <w:tblPr/>
      <w:trPr>
        <w:tblHeader/>
      </w:tr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tcPr>
    </w:tblStylePr>
    <w:tblStylePr w:type="band1Vert">
      <w:pPr>
        <w:wordWrap/>
        <w:spacing w:beforeLines="0" w:before="120" w:beforeAutospacing="0" w:afterLines="0" w:after="120" w:afterAutospacing="0"/>
        <w:jc w:val="left"/>
      </w:pPr>
    </w:tblStylePr>
    <w:tblStylePr w:type="band2Vert">
      <w:pPr>
        <w:wordWrap/>
        <w:spacing w:beforeLines="0" w:before="120" w:beforeAutospacing="0" w:afterLines="0" w:after="120" w:afterAutospacing="0"/>
        <w:jc w:val="left"/>
      </w:pPr>
    </w:tblStylePr>
    <w:tblStylePr w:type="band1Horz">
      <w:pPr>
        <w:wordWrap/>
        <w:spacing w:beforeLines="0" w:before="120" w:beforeAutospacing="0" w:afterLines="0" w:after="120" w:afterAutospacing="0"/>
        <w:jc w:val="left"/>
      </w:pPr>
    </w:tblStylePr>
    <w:tblStylePr w:type="band2Horz">
      <w:pPr>
        <w:wordWrap/>
        <w:spacing w:beforeLines="0" w:before="120" w:beforeAutospacing="0" w:afterLines="0" w:after="120" w:afterAutospacing="0"/>
        <w:jc w:val="left"/>
      </w:pPr>
    </w:tblStylePr>
  </w:style>
  <w:style w:type="paragraph" w:customStyle="1" w:styleId="Tex1B">
    <w:name w:val="Tex1 + B"/>
    <w:basedOn w:val="Tex1"/>
    <w:link w:val="Tex1BChar"/>
    <w:rsid w:val="00765816"/>
    <w:rPr>
      <w:b/>
    </w:rPr>
  </w:style>
  <w:style w:type="character" w:customStyle="1" w:styleId="Tex1BChar">
    <w:name w:val="Tex1 + B Char"/>
    <w:link w:val="Tex1B"/>
    <w:rsid w:val="00765816"/>
    <w:rPr>
      <w:rFonts w:ascii="Times New Roman" w:eastAsia="Times New Roman" w:hAnsi="Times New Roman" w:cs="Times New Roman"/>
      <w:b/>
      <w:sz w:val="24"/>
      <w:szCs w:val="20"/>
      <w:lang w:eastAsia="cs-CZ"/>
    </w:rPr>
  </w:style>
  <w:style w:type="paragraph" w:styleId="Seznamobrzk">
    <w:name w:val="table of figures"/>
    <w:basedOn w:val="Tex1B"/>
    <w:next w:val="Tex1"/>
    <w:semiHidden/>
    <w:rsid w:val="00765816"/>
    <w:pPr>
      <w:tabs>
        <w:tab w:val="left" w:pos="851"/>
      </w:tabs>
      <w:spacing w:after="60" w:line="240" w:lineRule="auto"/>
      <w:ind w:left="1020" w:right="680" w:hanging="1020"/>
    </w:pPr>
    <w:rPr>
      <w:rFonts w:ascii="Arial" w:hAnsi="Arial"/>
      <w:sz w:val="20"/>
    </w:rPr>
  </w:style>
  <w:style w:type="paragraph" w:customStyle="1" w:styleId="Styl1">
    <w:name w:val="Styl1"/>
    <w:basedOn w:val="Normln"/>
    <w:rsid w:val="00765816"/>
    <w:pPr>
      <w:spacing w:line="240" w:lineRule="auto"/>
    </w:pPr>
    <w:rPr>
      <w:rFonts w:ascii="Times New Roman" w:hAnsi="Times New Roman"/>
      <w:sz w:val="22"/>
    </w:rPr>
  </w:style>
  <w:style w:type="paragraph" w:customStyle="1" w:styleId="Tab1B">
    <w:name w:val="Tab1 + B"/>
    <w:basedOn w:val="Tab1"/>
    <w:rsid w:val="00765816"/>
    <w:pPr>
      <w:spacing w:before="0"/>
    </w:pPr>
    <w:rPr>
      <w:b/>
      <w:bCs/>
    </w:rPr>
  </w:style>
  <w:style w:type="paragraph" w:customStyle="1" w:styleId="Tab1BC">
    <w:name w:val="Tab1 + B + C"/>
    <w:basedOn w:val="Tab1"/>
    <w:rsid w:val="00765816"/>
    <w:pPr>
      <w:jc w:val="center"/>
    </w:pPr>
    <w:rPr>
      <w:b/>
    </w:rPr>
  </w:style>
  <w:style w:type="paragraph" w:customStyle="1" w:styleId="Tab1BS8">
    <w:name w:val="Tab1 + B + S8"/>
    <w:basedOn w:val="Tab1"/>
    <w:rsid w:val="00765816"/>
    <w:rPr>
      <w:b/>
      <w:sz w:val="16"/>
    </w:rPr>
  </w:style>
  <w:style w:type="paragraph" w:customStyle="1" w:styleId="Tab1BH06">
    <w:name w:val="Tab1 + B H0 6"/>
    <w:basedOn w:val="Tab1"/>
    <w:rsid w:val="00765816"/>
    <w:pPr>
      <w:spacing w:after="120"/>
    </w:pPr>
    <w:rPr>
      <w:b/>
    </w:rPr>
  </w:style>
  <w:style w:type="paragraph" w:customStyle="1" w:styleId="Tab1BR">
    <w:name w:val="Tab1 + B R"/>
    <w:basedOn w:val="Tab1"/>
    <w:link w:val="Tab1BRChar"/>
    <w:rsid w:val="00765816"/>
    <w:pPr>
      <w:spacing w:before="0"/>
      <w:jc w:val="right"/>
    </w:pPr>
    <w:rPr>
      <w:b/>
      <w:bCs/>
    </w:rPr>
  </w:style>
  <w:style w:type="character" w:customStyle="1" w:styleId="Tab1BRChar">
    <w:name w:val="Tab1 + B R Char"/>
    <w:link w:val="Tab1BR"/>
    <w:rsid w:val="00765816"/>
    <w:rPr>
      <w:rFonts w:ascii="Arial" w:eastAsia="Times New Roman" w:hAnsi="Arial" w:cs="Times New Roman"/>
      <w:b/>
      <w:bCs/>
      <w:sz w:val="20"/>
      <w:szCs w:val="20"/>
      <w:lang w:eastAsia="cs-CZ"/>
    </w:rPr>
  </w:style>
  <w:style w:type="paragraph" w:customStyle="1" w:styleId="Tab1BRGray">
    <w:name w:val="Tab1 + B R Gray"/>
    <w:basedOn w:val="Tab1BR"/>
    <w:link w:val="Tab1BRGrayChar"/>
    <w:rsid w:val="00765816"/>
    <w:pPr>
      <w:shd w:val="clear" w:color="auto" w:fill="B3B3B3"/>
    </w:pPr>
  </w:style>
  <w:style w:type="character" w:customStyle="1" w:styleId="Tab1BRGrayChar">
    <w:name w:val="Tab1 + B R Gray Char"/>
    <w:basedOn w:val="Tab1BRChar"/>
    <w:link w:val="Tab1BRGray"/>
    <w:rsid w:val="00765816"/>
    <w:rPr>
      <w:rFonts w:ascii="Arial" w:eastAsia="Times New Roman" w:hAnsi="Arial" w:cs="Times New Roman"/>
      <w:b/>
      <w:bCs/>
      <w:sz w:val="20"/>
      <w:szCs w:val="20"/>
      <w:shd w:val="clear" w:color="auto" w:fill="B3B3B3"/>
      <w:lang w:eastAsia="cs-CZ"/>
    </w:rPr>
  </w:style>
  <w:style w:type="paragraph" w:customStyle="1" w:styleId="Tab1R">
    <w:name w:val="Tab1 + R"/>
    <w:basedOn w:val="Tab1"/>
    <w:rsid w:val="00765816"/>
    <w:pPr>
      <w:spacing w:before="0"/>
      <w:jc w:val="right"/>
    </w:pPr>
  </w:style>
  <w:style w:type="paragraph" w:customStyle="1" w:styleId="Tab1S6">
    <w:name w:val="Tab1 + S6"/>
    <w:basedOn w:val="Tab1"/>
    <w:rsid w:val="00985405"/>
    <w:pPr>
      <w:spacing w:before="40" w:after="40"/>
    </w:pPr>
    <w:rPr>
      <w:sz w:val="12"/>
    </w:rPr>
  </w:style>
  <w:style w:type="paragraph" w:customStyle="1" w:styleId="Tab1S6BC">
    <w:name w:val="Tab1 + S6 + B + C"/>
    <w:basedOn w:val="Tab1S6"/>
    <w:rsid w:val="00765816"/>
    <w:pPr>
      <w:jc w:val="center"/>
    </w:pPr>
    <w:rPr>
      <w:b/>
    </w:rPr>
  </w:style>
  <w:style w:type="paragraph" w:customStyle="1" w:styleId="Tab1S8">
    <w:name w:val="Tab1 + S8"/>
    <w:basedOn w:val="Tab1"/>
    <w:next w:val="Tex1"/>
    <w:rsid w:val="008808F2"/>
    <w:rPr>
      <w:sz w:val="16"/>
    </w:rPr>
  </w:style>
  <w:style w:type="paragraph" w:customStyle="1" w:styleId="Tab1S8BC">
    <w:name w:val="Tab1 + S8 + B + C"/>
    <w:basedOn w:val="Tab1S8"/>
    <w:rsid w:val="00765816"/>
    <w:pPr>
      <w:jc w:val="center"/>
    </w:pPr>
    <w:rPr>
      <w:b/>
    </w:rPr>
  </w:style>
  <w:style w:type="paragraph" w:customStyle="1" w:styleId="Tab1V012">
    <w:name w:val="Tab1 + V0 12"/>
    <w:basedOn w:val="Tab1"/>
    <w:rsid w:val="00765816"/>
    <w:pPr>
      <w:spacing w:before="0" w:after="240"/>
    </w:pPr>
  </w:style>
  <w:style w:type="paragraph" w:customStyle="1" w:styleId="Tab1V018">
    <w:name w:val="Tab1 + V0 18"/>
    <w:basedOn w:val="Tab1"/>
    <w:rsid w:val="00985405"/>
    <w:pPr>
      <w:spacing w:before="0" w:after="360"/>
    </w:pPr>
  </w:style>
  <w:style w:type="paragraph" w:customStyle="1" w:styleId="TabT1">
    <w:name w:val="TabT1"/>
    <w:rsid w:val="00765816"/>
    <w:pPr>
      <w:spacing w:after="60" w:line="240" w:lineRule="auto"/>
    </w:pPr>
    <w:rPr>
      <w:rFonts w:ascii="Arial" w:eastAsia="Times New Roman" w:hAnsi="Arial" w:cs="Times New Roman"/>
      <w:sz w:val="20"/>
      <w:szCs w:val="20"/>
      <w:lang w:eastAsia="cs-CZ"/>
    </w:rPr>
  </w:style>
  <w:style w:type="paragraph" w:customStyle="1" w:styleId="Tab1TB">
    <w:name w:val="Tab1T + B"/>
    <w:basedOn w:val="TabT1"/>
    <w:rsid w:val="00765816"/>
    <w:rPr>
      <w:b/>
      <w:bCs/>
    </w:rPr>
  </w:style>
  <w:style w:type="paragraph" w:customStyle="1" w:styleId="Tab1TBH06">
    <w:name w:val="Tab1T + B H0 6"/>
    <w:basedOn w:val="Tab1TB"/>
    <w:rsid w:val="00765816"/>
    <w:pPr>
      <w:spacing w:after="120"/>
    </w:pPr>
  </w:style>
  <w:style w:type="paragraph" w:customStyle="1" w:styleId="Tab1TBH061">
    <w:name w:val="Tab1T + B H0 61"/>
    <w:basedOn w:val="Tab1TB"/>
    <w:rsid w:val="00765816"/>
    <w:pPr>
      <w:spacing w:after="120"/>
    </w:pPr>
  </w:style>
  <w:style w:type="paragraph" w:customStyle="1" w:styleId="Tab1TBR">
    <w:name w:val="Tab1T + B R"/>
    <w:basedOn w:val="TabT1"/>
    <w:rsid w:val="00765816"/>
    <w:pPr>
      <w:jc w:val="right"/>
    </w:pPr>
    <w:rPr>
      <w:b/>
      <w:bCs/>
    </w:rPr>
  </w:style>
  <w:style w:type="paragraph" w:customStyle="1" w:styleId="Tab1TBR1">
    <w:name w:val="Tab1T + B R1"/>
    <w:basedOn w:val="TabT1"/>
    <w:rsid w:val="00765816"/>
    <w:pPr>
      <w:jc w:val="right"/>
    </w:pPr>
    <w:rPr>
      <w:b/>
      <w:bCs/>
    </w:rPr>
  </w:style>
  <w:style w:type="paragraph" w:customStyle="1" w:styleId="Tab1TB1">
    <w:name w:val="Tab1T + B1"/>
    <w:basedOn w:val="TabT1"/>
    <w:rsid w:val="00765816"/>
    <w:rPr>
      <w:b/>
      <w:bCs/>
    </w:rPr>
  </w:style>
  <w:style w:type="paragraph" w:customStyle="1" w:styleId="Tab1TR">
    <w:name w:val="Tab1T + R"/>
    <w:basedOn w:val="TabT1"/>
    <w:rsid w:val="00765816"/>
    <w:pPr>
      <w:jc w:val="right"/>
    </w:pPr>
  </w:style>
  <w:style w:type="paragraph" w:customStyle="1" w:styleId="Tab1TR1">
    <w:name w:val="Tab1T + R1"/>
    <w:basedOn w:val="TabT1"/>
    <w:rsid w:val="00765816"/>
    <w:pPr>
      <w:jc w:val="right"/>
    </w:pPr>
  </w:style>
  <w:style w:type="paragraph" w:customStyle="1" w:styleId="Tab1TV012">
    <w:name w:val="Tab1T + V0 12"/>
    <w:basedOn w:val="TabT1"/>
    <w:rsid w:val="00765816"/>
    <w:pPr>
      <w:spacing w:after="240"/>
    </w:pPr>
  </w:style>
  <w:style w:type="paragraph" w:customStyle="1" w:styleId="Tab1TV00">
    <w:name w:val="Tab1T + V0 0"/>
    <w:basedOn w:val="Tab1TV012"/>
    <w:rsid w:val="00765816"/>
    <w:pPr>
      <w:spacing w:after="0"/>
    </w:pPr>
  </w:style>
  <w:style w:type="paragraph" w:customStyle="1" w:styleId="Tab1TV0121">
    <w:name w:val="Tab1T + V0 121"/>
    <w:basedOn w:val="TabT1"/>
    <w:rsid w:val="00765816"/>
    <w:pPr>
      <w:spacing w:after="240"/>
    </w:pPr>
  </w:style>
  <w:style w:type="paragraph" w:customStyle="1" w:styleId="Tab1TV018">
    <w:name w:val="Tab1T + V0 18"/>
    <w:basedOn w:val="TabT1"/>
    <w:rsid w:val="00765816"/>
    <w:pPr>
      <w:spacing w:after="360"/>
    </w:pPr>
  </w:style>
  <w:style w:type="paragraph" w:customStyle="1" w:styleId="Tab1TV0181">
    <w:name w:val="Tab1T + V0 181"/>
    <w:basedOn w:val="TabT1"/>
    <w:rsid w:val="00765816"/>
    <w:pPr>
      <w:spacing w:after="360"/>
    </w:pPr>
  </w:style>
  <w:style w:type="paragraph" w:customStyle="1" w:styleId="Tab2">
    <w:name w:val="Tab2"/>
    <w:rsid w:val="00765816"/>
    <w:pPr>
      <w:spacing w:after="0" w:line="240" w:lineRule="auto"/>
    </w:pPr>
    <w:rPr>
      <w:rFonts w:ascii="Arial" w:eastAsia="Times New Roman" w:hAnsi="Arial" w:cs="Times New Roman"/>
      <w:b/>
      <w:color w:val="0000FF"/>
      <w:sz w:val="32"/>
      <w:szCs w:val="20"/>
      <w:lang w:eastAsia="cs-CZ"/>
    </w:rPr>
  </w:style>
  <w:style w:type="paragraph" w:customStyle="1" w:styleId="Tab2T">
    <w:name w:val="Tab2T"/>
    <w:basedOn w:val="TabT1"/>
    <w:rsid w:val="00765816"/>
    <w:pPr>
      <w:spacing w:before="480"/>
      <w:jc w:val="center"/>
    </w:pPr>
    <w:rPr>
      <w:b/>
      <w:color w:val="0000FF"/>
      <w:sz w:val="32"/>
    </w:rPr>
  </w:style>
  <w:style w:type="paragraph" w:customStyle="1" w:styleId="Tab2T1">
    <w:name w:val="Tab2T1"/>
    <w:basedOn w:val="TabT1"/>
    <w:rsid w:val="00765816"/>
    <w:pPr>
      <w:spacing w:before="60"/>
      <w:jc w:val="center"/>
    </w:pPr>
    <w:rPr>
      <w:b/>
      <w:color w:val="0000FF"/>
      <w:sz w:val="32"/>
    </w:rPr>
  </w:style>
  <w:style w:type="paragraph" w:customStyle="1" w:styleId="Tab3">
    <w:name w:val="Tab3"/>
    <w:link w:val="Tab3Char"/>
    <w:rsid w:val="00765816"/>
    <w:pPr>
      <w:spacing w:before="20" w:after="20" w:line="240" w:lineRule="auto"/>
    </w:pPr>
    <w:rPr>
      <w:rFonts w:ascii="Arial" w:eastAsia="Times New Roman" w:hAnsi="Arial" w:cs="Times New Roman"/>
      <w:sz w:val="18"/>
      <w:szCs w:val="20"/>
      <w:lang w:eastAsia="cs-CZ"/>
    </w:rPr>
  </w:style>
  <w:style w:type="character" w:customStyle="1" w:styleId="Tab3Char">
    <w:name w:val="Tab3 Char"/>
    <w:link w:val="Tab3"/>
    <w:rsid w:val="00765816"/>
    <w:rPr>
      <w:rFonts w:ascii="Arial" w:eastAsia="Times New Roman" w:hAnsi="Arial" w:cs="Times New Roman"/>
      <w:sz w:val="18"/>
      <w:szCs w:val="20"/>
      <w:lang w:eastAsia="cs-CZ"/>
    </w:rPr>
  </w:style>
  <w:style w:type="paragraph" w:customStyle="1" w:styleId="Tab3B">
    <w:name w:val="Tab3 + B"/>
    <w:basedOn w:val="Tab3"/>
    <w:link w:val="Tab3BChar"/>
    <w:rsid w:val="00765816"/>
    <w:pPr>
      <w:ind w:left="57"/>
    </w:pPr>
    <w:rPr>
      <w:b/>
      <w:bCs/>
    </w:rPr>
  </w:style>
  <w:style w:type="character" w:customStyle="1" w:styleId="Tab3BChar">
    <w:name w:val="Tab3 + B Char"/>
    <w:link w:val="Tab3B"/>
    <w:rsid w:val="00765816"/>
    <w:rPr>
      <w:rFonts w:ascii="Arial" w:eastAsia="Times New Roman" w:hAnsi="Arial" w:cs="Times New Roman"/>
      <w:b/>
      <w:bCs/>
      <w:sz w:val="18"/>
      <w:szCs w:val="20"/>
      <w:lang w:eastAsia="cs-CZ"/>
    </w:rPr>
  </w:style>
  <w:style w:type="paragraph" w:customStyle="1" w:styleId="Tab3BC">
    <w:name w:val="Tab3 + B C"/>
    <w:basedOn w:val="Tab3"/>
    <w:rsid w:val="00765816"/>
    <w:pPr>
      <w:jc w:val="center"/>
    </w:pPr>
    <w:rPr>
      <w:b/>
    </w:rPr>
  </w:style>
  <w:style w:type="paragraph" w:customStyle="1" w:styleId="Tab3C">
    <w:name w:val="Tab3 + C"/>
    <w:basedOn w:val="Tab3"/>
    <w:rsid w:val="00765816"/>
    <w:pPr>
      <w:jc w:val="center"/>
    </w:pPr>
  </w:style>
  <w:style w:type="paragraph" w:customStyle="1" w:styleId="Tab3H10">
    <w:name w:val="Tab3 + H1 0"/>
    <w:basedOn w:val="Tab3"/>
    <w:link w:val="Tab3H10CharChar"/>
    <w:rsid w:val="00765816"/>
    <w:pPr>
      <w:numPr>
        <w:numId w:val="10"/>
      </w:numPr>
    </w:pPr>
  </w:style>
  <w:style w:type="character" w:customStyle="1" w:styleId="Tab3H10CharChar">
    <w:name w:val="Tab3 + H1 0 Char Char"/>
    <w:basedOn w:val="Tab3Char"/>
    <w:link w:val="Tab3H10"/>
    <w:rsid w:val="00765816"/>
    <w:rPr>
      <w:rFonts w:ascii="Arial" w:eastAsia="Times New Roman" w:hAnsi="Arial" w:cs="Times New Roman"/>
      <w:sz w:val="18"/>
      <w:szCs w:val="20"/>
      <w:lang w:eastAsia="cs-CZ"/>
    </w:rPr>
  </w:style>
  <w:style w:type="paragraph" w:customStyle="1" w:styleId="Tab3S10BC">
    <w:name w:val="Tab3 + S10 B C"/>
    <w:basedOn w:val="Tab3BC"/>
    <w:rsid w:val="00765816"/>
    <w:rPr>
      <w:bCs/>
      <w:sz w:val="20"/>
    </w:rPr>
  </w:style>
  <w:style w:type="paragraph" w:customStyle="1" w:styleId="Tab3S12C">
    <w:name w:val="Tab3 + S12 C"/>
    <w:basedOn w:val="Tab3"/>
    <w:rsid w:val="00765816"/>
    <w:pPr>
      <w:jc w:val="center"/>
    </w:pPr>
    <w:rPr>
      <w:sz w:val="24"/>
    </w:rPr>
  </w:style>
  <w:style w:type="paragraph" w:customStyle="1" w:styleId="Tab3T">
    <w:name w:val="Tab3T"/>
    <w:link w:val="Tab3TCharChar"/>
    <w:rsid w:val="00765816"/>
    <w:pPr>
      <w:spacing w:before="20" w:after="20" w:line="240" w:lineRule="auto"/>
      <w:ind w:left="28"/>
    </w:pPr>
    <w:rPr>
      <w:rFonts w:ascii="Arial" w:eastAsia="Times New Roman" w:hAnsi="Arial" w:cs="Times New Roman"/>
      <w:sz w:val="18"/>
      <w:szCs w:val="20"/>
      <w:lang w:eastAsia="cs-CZ"/>
    </w:rPr>
  </w:style>
  <w:style w:type="character" w:customStyle="1" w:styleId="Tab3TCharChar">
    <w:name w:val="Tab3T Char Char"/>
    <w:link w:val="Tab3T"/>
    <w:rsid w:val="00765816"/>
    <w:rPr>
      <w:rFonts w:ascii="Arial" w:eastAsia="Times New Roman" w:hAnsi="Arial" w:cs="Times New Roman"/>
      <w:sz w:val="18"/>
      <w:szCs w:val="20"/>
      <w:lang w:eastAsia="cs-CZ"/>
    </w:rPr>
  </w:style>
  <w:style w:type="paragraph" w:customStyle="1" w:styleId="Tab3TB">
    <w:name w:val="Tab3T + B"/>
    <w:basedOn w:val="Tab3T"/>
    <w:link w:val="Tab3TBCharChar"/>
    <w:rsid w:val="00765816"/>
    <w:rPr>
      <w:b/>
      <w:bCs/>
    </w:rPr>
  </w:style>
  <w:style w:type="character" w:customStyle="1" w:styleId="Tab3TBCharChar">
    <w:name w:val="Tab3T + B Char Char"/>
    <w:link w:val="Tab3TB"/>
    <w:rsid w:val="00765816"/>
    <w:rPr>
      <w:rFonts w:ascii="Arial" w:eastAsia="Times New Roman" w:hAnsi="Arial" w:cs="Times New Roman"/>
      <w:b/>
      <w:bCs/>
      <w:sz w:val="18"/>
      <w:szCs w:val="20"/>
      <w:lang w:eastAsia="cs-CZ"/>
    </w:rPr>
  </w:style>
  <w:style w:type="paragraph" w:customStyle="1" w:styleId="Tab3TBC">
    <w:name w:val="Tab3T + B C"/>
    <w:basedOn w:val="Tab3T"/>
    <w:rsid w:val="00765816"/>
    <w:pPr>
      <w:jc w:val="center"/>
    </w:pPr>
    <w:rPr>
      <w:b/>
    </w:rPr>
  </w:style>
  <w:style w:type="paragraph" w:customStyle="1" w:styleId="Tab3TBC1">
    <w:name w:val="Tab3T + B C1"/>
    <w:basedOn w:val="Tab3T"/>
    <w:rsid w:val="00765816"/>
    <w:pPr>
      <w:jc w:val="center"/>
    </w:pPr>
    <w:rPr>
      <w:b/>
    </w:rPr>
  </w:style>
  <w:style w:type="character" w:customStyle="1" w:styleId="Tab3TBCharChar1">
    <w:name w:val="Tab3T + B Char Char1"/>
    <w:rsid w:val="00765816"/>
    <w:rPr>
      <w:rFonts w:ascii="Arial" w:hAnsi="Arial"/>
      <w:b/>
      <w:bCs/>
      <w:sz w:val="18"/>
      <w:lang w:val="cs-CZ" w:eastAsia="cs-CZ" w:bidi="ar-SA"/>
    </w:rPr>
  </w:style>
  <w:style w:type="paragraph" w:customStyle="1" w:styleId="Tab3TB1">
    <w:name w:val="Tab3T + B1"/>
    <w:basedOn w:val="Tab3T"/>
    <w:rsid w:val="00765816"/>
    <w:rPr>
      <w:b/>
      <w:bCs/>
    </w:rPr>
  </w:style>
  <w:style w:type="paragraph" w:customStyle="1" w:styleId="Tab3TC">
    <w:name w:val="Tab3T + C"/>
    <w:basedOn w:val="Tab3T"/>
    <w:rsid w:val="00765816"/>
    <w:pPr>
      <w:jc w:val="center"/>
    </w:pPr>
  </w:style>
  <w:style w:type="paragraph" w:customStyle="1" w:styleId="Tab3TC1">
    <w:name w:val="Tab3T + C1"/>
    <w:basedOn w:val="Tab3T"/>
    <w:rsid w:val="00765816"/>
    <w:pPr>
      <w:jc w:val="center"/>
    </w:pPr>
  </w:style>
  <w:style w:type="paragraph" w:customStyle="1" w:styleId="Tab3TH10">
    <w:name w:val="Tab3T + H1 0"/>
    <w:basedOn w:val="Tab3T"/>
    <w:link w:val="Tab3TH10CharChar"/>
    <w:rsid w:val="00765816"/>
    <w:pPr>
      <w:numPr>
        <w:numId w:val="11"/>
      </w:numPr>
    </w:pPr>
    <w:rPr>
      <w:sz w:val="16"/>
    </w:rPr>
  </w:style>
  <w:style w:type="character" w:customStyle="1" w:styleId="Tab3TH10CharChar">
    <w:name w:val="Tab3T + H1 0 Char Char"/>
    <w:link w:val="Tab3TH10"/>
    <w:rsid w:val="00765816"/>
    <w:rPr>
      <w:rFonts w:ascii="Arial" w:eastAsia="Times New Roman" w:hAnsi="Arial" w:cs="Times New Roman"/>
      <w:sz w:val="16"/>
      <w:szCs w:val="20"/>
      <w:lang w:eastAsia="cs-CZ"/>
    </w:rPr>
  </w:style>
  <w:style w:type="character" w:customStyle="1" w:styleId="Tab3TH10CharChar1">
    <w:name w:val="Tab3T + H1 0 Char Char1"/>
    <w:basedOn w:val="Tab3TCharChar"/>
    <w:rsid w:val="00765816"/>
    <w:rPr>
      <w:rFonts w:ascii="Arial" w:eastAsia="Times New Roman" w:hAnsi="Arial" w:cs="Times New Roman"/>
      <w:sz w:val="18"/>
      <w:szCs w:val="20"/>
      <w:lang w:val="sk-SK" w:eastAsia="cs-CZ" w:bidi="ar-SA"/>
    </w:rPr>
  </w:style>
  <w:style w:type="paragraph" w:customStyle="1" w:styleId="Tab3TH101">
    <w:name w:val="Tab3T + H1 01"/>
    <w:basedOn w:val="Tab3T"/>
    <w:rsid w:val="00765816"/>
    <w:pPr>
      <w:tabs>
        <w:tab w:val="num" w:pos="360"/>
      </w:tabs>
    </w:pPr>
  </w:style>
  <w:style w:type="paragraph" w:customStyle="1" w:styleId="Tab3TS10BC">
    <w:name w:val="Tab3T + S10 B C"/>
    <w:basedOn w:val="Tab3TBC"/>
    <w:rsid w:val="00765816"/>
    <w:rPr>
      <w:bCs/>
      <w:sz w:val="20"/>
    </w:rPr>
  </w:style>
  <w:style w:type="paragraph" w:customStyle="1" w:styleId="Tab3TS10BC1">
    <w:name w:val="Tab3T + S10 B C1"/>
    <w:basedOn w:val="Tab3TBC"/>
    <w:rsid w:val="00765816"/>
    <w:rPr>
      <w:bCs/>
      <w:sz w:val="20"/>
    </w:rPr>
  </w:style>
  <w:style w:type="paragraph" w:customStyle="1" w:styleId="Tab3TS12C">
    <w:name w:val="Tab3T + S12 C"/>
    <w:basedOn w:val="Tab3T"/>
    <w:rsid w:val="00765816"/>
    <w:pPr>
      <w:jc w:val="center"/>
    </w:pPr>
    <w:rPr>
      <w:sz w:val="24"/>
    </w:rPr>
  </w:style>
  <w:style w:type="paragraph" w:customStyle="1" w:styleId="Tab3TS12C1">
    <w:name w:val="Tab3T + S12 C1"/>
    <w:basedOn w:val="Tab3T"/>
    <w:rsid w:val="00765816"/>
    <w:pPr>
      <w:jc w:val="center"/>
    </w:pPr>
    <w:rPr>
      <w:sz w:val="24"/>
    </w:rPr>
  </w:style>
  <w:style w:type="character" w:customStyle="1" w:styleId="Tab3TCharChar1">
    <w:name w:val="Tab3T Char Char1"/>
    <w:rsid w:val="00765816"/>
    <w:rPr>
      <w:rFonts w:ascii="Arial" w:hAnsi="Arial"/>
      <w:sz w:val="18"/>
      <w:szCs w:val="24"/>
      <w:lang w:val="cs-CZ" w:eastAsia="cs-CZ" w:bidi="ar-SA"/>
    </w:rPr>
  </w:style>
  <w:style w:type="paragraph" w:customStyle="1" w:styleId="Tab3T1">
    <w:name w:val="Tab3T1"/>
    <w:rsid w:val="00765816"/>
    <w:pPr>
      <w:spacing w:before="20" w:after="20" w:line="240" w:lineRule="auto"/>
    </w:pPr>
    <w:rPr>
      <w:rFonts w:ascii="Arial" w:eastAsia="Times New Roman" w:hAnsi="Arial" w:cs="Times New Roman"/>
      <w:sz w:val="18"/>
      <w:szCs w:val="20"/>
      <w:lang w:eastAsia="cs-CZ"/>
    </w:rPr>
  </w:style>
  <w:style w:type="paragraph" w:customStyle="1" w:styleId="TableNot2">
    <w:name w:val="Table Not2"/>
    <w:basedOn w:val="Tex2"/>
    <w:rsid w:val="00AC2CF3"/>
    <w:pPr>
      <w:spacing w:after="60"/>
      <w:contextualSpacing/>
    </w:pPr>
    <w:rPr>
      <w:sz w:val="16"/>
    </w:rPr>
  </w:style>
  <w:style w:type="paragraph" w:customStyle="1" w:styleId="TableNot2Num">
    <w:name w:val="Table Not2 + Num"/>
    <w:basedOn w:val="Tex2"/>
    <w:rsid w:val="00AC2CF3"/>
    <w:pPr>
      <w:numPr>
        <w:ilvl w:val="1"/>
        <w:numId w:val="12"/>
      </w:numPr>
      <w:spacing w:after="60"/>
    </w:pPr>
    <w:rPr>
      <w:sz w:val="16"/>
    </w:rPr>
  </w:style>
  <w:style w:type="paragraph" w:customStyle="1" w:styleId="TableNot2NumS10">
    <w:name w:val="Table Not2 + Num + S10"/>
    <w:basedOn w:val="TableNot2Num"/>
    <w:rsid w:val="00765816"/>
    <w:pPr>
      <w:numPr>
        <w:ilvl w:val="0"/>
      </w:numPr>
    </w:pPr>
    <w:rPr>
      <w:sz w:val="20"/>
    </w:rPr>
  </w:style>
  <w:style w:type="paragraph" w:customStyle="1" w:styleId="TableNot2NumS6">
    <w:name w:val="Table Not2 + Num + S6"/>
    <w:basedOn w:val="TableNot2Num"/>
    <w:rsid w:val="00765816"/>
    <w:pPr>
      <w:numPr>
        <w:ilvl w:val="2"/>
      </w:numPr>
    </w:pPr>
    <w:rPr>
      <w:sz w:val="12"/>
    </w:rPr>
  </w:style>
  <w:style w:type="paragraph" w:customStyle="1" w:styleId="TableNot2S10">
    <w:name w:val="Table Not2 + S10"/>
    <w:basedOn w:val="TableNot2"/>
    <w:rsid w:val="00AE0D5C"/>
    <w:rPr>
      <w:sz w:val="20"/>
    </w:rPr>
  </w:style>
  <w:style w:type="paragraph" w:customStyle="1" w:styleId="TableNot2S6">
    <w:name w:val="Table Not2 + S6"/>
    <w:basedOn w:val="TableNot2"/>
    <w:rsid w:val="00AE0D5C"/>
    <w:rPr>
      <w:sz w:val="12"/>
    </w:rPr>
  </w:style>
  <w:style w:type="paragraph" w:customStyle="1" w:styleId="TabT1S00">
    <w:name w:val="TabT1 + S0 0"/>
    <w:basedOn w:val="TabT1"/>
    <w:rsid w:val="00765816"/>
    <w:pPr>
      <w:spacing w:after="0"/>
    </w:pPr>
  </w:style>
  <w:style w:type="paragraph" w:customStyle="1" w:styleId="TabT11">
    <w:name w:val="TabT11"/>
    <w:rsid w:val="00765816"/>
    <w:pPr>
      <w:spacing w:after="60" w:line="240" w:lineRule="auto"/>
    </w:pPr>
    <w:rPr>
      <w:rFonts w:ascii="Arial" w:eastAsia="Times New Roman" w:hAnsi="Arial" w:cs="Times New Roman"/>
      <w:sz w:val="20"/>
      <w:szCs w:val="20"/>
      <w:lang w:eastAsia="cs-CZ"/>
    </w:rPr>
  </w:style>
  <w:style w:type="paragraph" w:customStyle="1" w:styleId="Tex1BSP186">
    <w:name w:val="Tex1 + B + SP18 6"/>
    <w:basedOn w:val="Tex1B"/>
    <w:next w:val="Tex1"/>
    <w:rsid w:val="00765816"/>
    <w:pPr>
      <w:keepNext/>
      <w:keepLines/>
      <w:spacing w:before="360" w:after="120"/>
    </w:pPr>
    <w:rPr>
      <w:rFonts w:ascii="Arial" w:hAnsi="Arial"/>
      <w:bCs/>
      <w:sz w:val="22"/>
    </w:rPr>
  </w:style>
  <w:style w:type="paragraph" w:customStyle="1" w:styleId="Tex1I">
    <w:name w:val="Tex1 + I"/>
    <w:basedOn w:val="Tex1"/>
    <w:next w:val="Tex1"/>
    <w:link w:val="Tex1IChar"/>
    <w:rsid w:val="00765816"/>
    <w:rPr>
      <w:i/>
      <w:iCs/>
    </w:rPr>
  </w:style>
  <w:style w:type="character" w:customStyle="1" w:styleId="Tex1IChar">
    <w:name w:val="Tex1 + I Char"/>
    <w:link w:val="Tex1I"/>
    <w:rsid w:val="00765816"/>
    <w:rPr>
      <w:rFonts w:ascii="Times New Roman" w:eastAsia="Times New Roman" w:hAnsi="Times New Roman" w:cs="Times New Roman"/>
      <w:i/>
      <w:iCs/>
      <w:sz w:val="24"/>
      <w:szCs w:val="20"/>
      <w:lang w:eastAsia="cs-CZ"/>
    </w:rPr>
  </w:style>
  <w:style w:type="paragraph" w:customStyle="1" w:styleId="Tex1ISP186">
    <w:name w:val="Tex1 + I + SP18 6"/>
    <w:basedOn w:val="Tex1I"/>
    <w:next w:val="Tex1"/>
    <w:rsid w:val="00765816"/>
    <w:pPr>
      <w:keepNext/>
      <w:keepLines/>
      <w:spacing w:before="360" w:after="120"/>
    </w:pPr>
    <w:rPr>
      <w:rFonts w:ascii="Arial" w:hAnsi="Arial"/>
      <w:sz w:val="22"/>
    </w:rPr>
  </w:style>
  <w:style w:type="paragraph" w:customStyle="1" w:styleId="Tex1ISP12">
    <w:name w:val="Tex1 + I SP12"/>
    <w:basedOn w:val="Tex1I"/>
    <w:next w:val="Tex1"/>
    <w:rsid w:val="00765816"/>
    <w:pPr>
      <w:spacing w:before="240"/>
    </w:pPr>
  </w:style>
  <w:style w:type="paragraph" w:customStyle="1" w:styleId="Tex1ISP123">
    <w:name w:val="Tex1 + I SP12 3"/>
    <w:basedOn w:val="Tex1I"/>
    <w:next w:val="Tex1"/>
    <w:rsid w:val="00765816"/>
    <w:pPr>
      <w:spacing w:before="240"/>
      <w:jc w:val="both"/>
    </w:pPr>
    <w:rPr>
      <w:rFonts w:ascii="Arial" w:hAnsi="Arial"/>
      <w:noProof/>
      <w:lang w:val="en-US"/>
    </w:rPr>
  </w:style>
  <w:style w:type="paragraph" w:customStyle="1" w:styleId="Tex1SP36">
    <w:name w:val="Tex1 + SP3 6"/>
    <w:basedOn w:val="Tex1"/>
    <w:rsid w:val="00765816"/>
    <w:pPr>
      <w:spacing w:after="120"/>
    </w:pPr>
  </w:style>
  <w:style w:type="paragraph" w:customStyle="1" w:styleId="Tex1IA063">
    <w:name w:val="Tex1 + IA 0.63"/>
    <w:basedOn w:val="Tex1SP36"/>
    <w:rsid w:val="00765816"/>
    <w:pPr>
      <w:ind w:left="357"/>
    </w:pPr>
  </w:style>
  <w:style w:type="paragraph" w:customStyle="1" w:styleId="Tex1IA126">
    <w:name w:val="Tex1 + IA 1.26"/>
    <w:basedOn w:val="Tex1IA063"/>
    <w:rsid w:val="00765816"/>
    <w:pPr>
      <w:ind w:left="714"/>
    </w:pPr>
  </w:style>
  <w:style w:type="paragraph" w:customStyle="1" w:styleId="Tex1IA189">
    <w:name w:val="Tex1 + IA 1.89"/>
    <w:basedOn w:val="Tex1IA063"/>
    <w:rsid w:val="00765816"/>
    <w:pPr>
      <w:ind w:left="1072"/>
    </w:pPr>
  </w:style>
  <w:style w:type="paragraph" w:customStyle="1" w:styleId="Tex1IA252">
    <w:name w:val="Tex1 + IA 2.52"/>
    <w:basedOn w:val="Tex1IA063"/>
    <w:rsid w:val="00765816"/>
    <w:pPr>
      <w:ind w:left="1429"/>
    </w:pPr>
  </w:style>
  <w:style w:type="paragraph" w:customStyle="1" w:styleId="Tex1S16C">
    <w:name w:val="Tex1 + S16 + C"/>
    <w:basedOn w:val="Tex1"/>
    <w:next w:val="Tex1"/>
    <w:rsid w:val="00765816"/>
    <w:pPr>
      <w:jc w:val="center"/>
    </w:pPr>
    <w:rPr>
      <w:b/>
      <w:color w:val="0000FF"/>
      <w:sz w:val="32"/>
      <w:szCs w:val="36"/>
    </w:rPr>
  </w:style>
  <w:style w:type="paragraph" w:customStyle="1" w:styleId="Tex1SP123">
    <w:name w:val="Tex1 + SP 12 3"/>
    <w:basedOn w:val="Tex1"/>
    <w:rsid w:val="00765816"/>
    <w:pPr>
      <w:spacing w:before="240" w:after="60"/>
    </w:pPr>
  </w:style>
  <w:style w:type="paragraph" w:customStyle="1" w:styleId="Tex1SP120">
    <w:name w:val="Tex1 + SP12 0"/>
    <w:basedOn w:val="Tex1"/>
    <w:next w:val="Tex1"/>
    <w:rsid w:val="00765816"/>
    <w:pPr>
      <w:spacing w:before="240"/>
      <w:contextualSpacing/>
      <w:jc w:val="both"/>
    </w:pPr>
    <w:rPr>
      <w:rFonts w:ascii="Arial" w:hAnsi="Arial"/>
      <w:noProof/>
      <w:lang w:val="en-US"/>
    </w:rPr>
  </w:style>
  <w:style w:type="paragraph" w:customStyle="1" w:styleId="Tex1SP1212">
    <w:name w:val="Tex1 + SP12 12"/>
    <w:basedOn w:val="Tex1"/>
    <w:next w:val="Tex1"/>
    <w:rsid w:val="00765816"/>
    <w:pPr>
      <w:spacing w:before="240"/>
    </w:pPr>
  </w:style>
  <w:style w:type="paragraph" w:customStyle="1" w:styleId="Tex1SP1230">
    <w:name w:val="Tex1 + SP12 3"/>
    <w:basedOn w:val="Tex1"/>
    <w:rsid w:val="00765816"/>
    <w:pPr>
      <w:spacing w:before="240" w:after="60"/>
    </w:pPr>
  </w:style>
  <w:style w:type="paragraph" w:customStyle="1" w:styleId="Tex1SP66">
    <w:name w:val="Tex1 + SP6 6"/>
    <w:basedOn w:val="Tex1"/>
    <w:rsid w:val="00765816"/>
    <w:pPr>
      <w:spacing w:before="120" w:after="120"/>
    </w:pPr>
  </w:style>
  <w:style w:type="paragraph" w:customStyle="1" w:styleId="Tex2BAC">
    <w:name w:val="Tex2 + B AC"/>
    <w:rsid w:val="00765816"/>
    <w:pPr>
      <w:spacing w:after="240" w:line="240" w:lineRule="auto"/>
    </w:pPr>
    <w:rPr>
      <w:rFonts w:ascii="Arial" w:eastAsia="Times New Roman" w:hAnsi="Arial" w:cs="Times New Roman"/>
      <w:b/>
      <w:bCs/>
      <w:caps/>
      <w:sz w:val="20"/>
      <w:szCs w:val="20"/>
      <w:lang w:eastAsia="cs-CZ"/>
    </w:rPr>
  </w:style>
  <w:style w:type="paragraph" w:customStyle="1" w:styleId="Tex2S10BC">
    <w:name w:val="Tex2 + S10 + B + C"/>
    <w:basedOn w:val="Tex2"/>
    <w:next w:val="Normln"/>
    <w:rsid w:val="00765816"/>
    <w:pPr>
      <w:jc w:val="center"/>
    </w:pPr>
    <w:rPr>
      <w:b/>
      <w:bCs/>
      <w:sz w:val="20"/>
    </w:rPr>
  </w:style>
  <w:style w:type="paragraph" w:customStyle="1" w:styleId="Tex2S10S33">
    <w:name w:val="Tex2 + S10 + S3 3"/>
    <w:basedOn w:val="Tex2"/>
    <w:next w:val="Tex1"/>
    <w:rsid w:val="00765816"/>
    <w:pPr>
      <w:spacing w:after="60"/>
    </w:pPr>
    <w:rPr>
      <w:sz w:val="20"/>
    </w:rPr>
  </w:style>
  <w:style w:type="paragraph" w:customStyle="1" w:styleId="Tex2SP120">
    <w:name w:val="Tex2 + SP12 0"/>
    <w:basedOn w:val="Tex2"/>
    <w:next w:val="Tex1"/>
    <w:rsid w:val="00765816"/>
    <w:pPr>
      <w:spacing w:before="240"/>
      <w:contextualSpacing/>
      <w:jc w:val="both"/>
    </w:pPr>
    <w:rPr>
      <w:noProof/>
      <w:lang w:val="en-US"/>
    </w:rPr>
  </w:style>
  <w:style w:type="paragraph" w:styleId="Textkomente">
    <w:name w:val="annotation text"/>
    <w:basedOn w:val="Normln"/>
    <w:link w:val="TextkomenteChar"/>
    <w:semiHidden/>
    <w:rsid w:val="00765816"/>
    <w:pPr>
      <w:spacing w:line="240" w:lineRule="auto"/>
    </w:pPr>
  </w:style>
  <w:style w:type="character" w:customStyle="1" w:styleId="TextkomenteChar">
    <w:name w:val="Text komentáře Char"/>
    <w:basedOn w:val="Standardnpsmoodstavce"/>
    <w:link w:val="Textkomente"/>
    <w:semiHidden/>
    <w:rsid w:val="00765816"/>
    <w:rPr>
      <w:rFonts w:ascii="Arial" w:eastAsia="Times New Roman" w:hAnsi="Arial" w:cs="Times New Roman"/>
      <w:sz w:val="20"/>
      <w:szCs w:val="20"/>
      <w:lang w:eastAsia="cs-CZ"/>
    </w:rPr>
  </w:style>
  <w:style w:type="paragraph" w:styleId="Textpoznpodarou">
    <w:name w:val="footnote text"/>
    <w:basedOn w:val="Normln"/>
    <w:link w:val="TextpoznpodarouChar"/>
    <w:semiHidden/>
    <w:rsid w:val="00765816"/>
  </w:style>
  <w:style w:type="character" w:customStyle="1" w:styleId="TextpoznpodarouChar">
    <w:name w:val="Text pozn. pod čarou Char"/>
    <w:basedOn w:val="Standardnpsmoodstavce"/>
    <w:link w:val="Textpoznpodarou"/>
    <w:semiHidden/>
    <w:rsid w:val="00765816"/>
    <w:rPr>
      <w:rFonts w:ascii="Arial" w:eastAsia="Times New Roman" w:hAnsi="Arial" w:cs="Times New Roman"/>
      <w:sz w:val="20"/>
      <w:szCs w:val="20"/>
      <w:lang w:val="sk-SK" w:eastAsia="cs-CZ"/>
    </w:rPr>
  </w:style>
  <w:style w:type="paragraph" w:customStyle="1" w:styleId="Text1SP63">
    <w:name w:val="Text1 + SP6 3"/>
    <w:basedOn w:val="Tex1"/>
    <w:rsid w:val="00765816"/>
    <w:pPr>
      <w:spacing w:before="120" w:after="60"/>
    </w:pPr>
  </w:style>
  <w:style w:type="paragraph" w:customStyle="1" w:styleId="TitAC">
    <w:name w:val="Tit + AC"/>
    <w:next w:val="Tex1"/>
    <w:rsid w:val="00765816"/>
    <w:pPr>
      <w:keepNext/>
      <w:keepLines/>
      <w:pageBreakBefore/>
      <w:spacing w:before="360" w:after="360" w:line="288" w:lineRule="auto"/>
      <w:outlineLvl w:val="6"/>
    </w:pPr>
    <w:rPr>
      <w:rFonts w:ascii="Arial" w:eastAsia="Times New Roman" w:hAnsi="Arial" w:cs="Arial"/>
      <w:b/>
      <w:bCs/>
      <w:iCs/>
      <w:caps/>
      <w:sz w:val="26"/>
      <w:szCs w:val="20"/>
      <w:lang w:eastAsia="cs-CZ"/>
    </w:rPr>
  </w:style>
  <w:style w:type="paragraph" w:customStyle="1" w:styleId="TitACnonEnd">
    <w:name w:val="Tit + AC non End"/>
    <w:basedOn w:val="TitAC"/>
    <w:next w:val="Tex1"/>
    <w:rsid w:val="00765816"/>
    <w:pPr>
      <w:pageBreakBefore w:val="0"/>
    </w:pPr>
  </w:style>
  <w:style w:type="paragraph" w:customStyle="1" w:styleId="Tit1">
    <w:name w:val="Tit1"/>
    <w:next w:val="Tex1"/>
    <w:rsid w:val="00765816"/>
    <w:pPr>
      <w:keepLines/>
      <w:numPr>
        <w:numId w:val="13"/>
      </w:numPr>
      <w:spacing w:before="600" w:after="360" w:line="288" w:lineRule="auto"/>
      <w:outlineLvl w:val="0"/>
    </w:pPr>
    <w:rPr>
      <w:rFonts w:ascii="Arial" w:eastAsia="Times New Roman" w:hAnsi="Arial" w:cs="Arial"/>
      <w:b/>
      <w:bCs/>
      <w:caps/>
      <w:sz w:val="26"/>
      <w:szCs w:val="26"/>
      <w:lang w:eastAsia="cs-CZ"/>
    </w:rPr>
  </w:style>
  <w:style w:type="paragraph" w:customStyle="1" w:styleId="Tit2">
    <w:name w:val="Tit2"/>
    <w:next w:val="Tex1"/>
    <w:rsid w:val="00765816"/>
    <w:pPr>
      <w:keepLines/>
      <w:numPr>
        <w:ilvl w:val="1"/>
        <w:numId w:val="13"/>
      </w:numPr>
      <w:spacing w:before="360" w:after="240" w:line="288" w:lineRule="auto"/>
      <w:outlineLvl w:val="1"/>
    </w:pPr>
    <w:rPr>
      <w:rFonts w:ascii="Arial" w:eastAsia="Times New Roman" w:hAnsi="Arial" w:cs="Arial"/>
      <w:b/>
      <w:bCs/>
      <w:iCs/>
      <w:sz w:val="26"/>
      <w:szCs w:val="28"/>
      <w:lang w:eastAsia="cs-CZ"/>
    </w:rPr>
  </w:style>
  <w:style w:type="paragraph" w:customStyle="1" w:styleId="Tit3">
    <w:name w:val="Tit3"/>
    <w:next w:val="Tex1"/>
    <w:link w:val="Tit3CharChar"/>
    <w:rsid w:val="00765816"/>
    <w:pPr>
      <w:keepLines/>
      <w:numPr>
        <w:ilvl w:val="2"/>
        <w:numId w:val="13"/>
      </w:numPr>
      <w:spacing w:before="360" w:after="120" w:line="288" w:lineRule="auto"/>
      <w:outlineLvl w:val="2"/>
    </w:pPr>
    <w:rPr>
      <w:rFonts w:ascii="Arial" w:eastAsia="Times New Roman" w:hAnsi="Arial" w:cs="Arial"/>
      <w:b/>
      <w:bCs/>
      <w:szCs w:val="20"/>
      <w:lang w:eastAsia="cs-CZ"/>
    </w:rPr>
  </w:style>
  <w:style w:type="character" w:customStyle="1" w:styleId="Tit3CharChar">
    <w:name w:val="Tit3 Char Char"/>
    <w:link w:val="Tit3"/>
    <w:rsid w:val="00765816"/>
    <w:rPr>
      <w:rFonts w:ascii="Arial" w:eastAsia="Times New Roman" w:hAnsi="Arial" w:cs="Arial"/>
      <w:b/>
      <w:bCs/>
      <w:szCs w:val="20"/>
      <w:lang w:eastAsia="cs-CZ"/>
    </w:rPr>
  </w:style>
  <w:style w:type="paragraph" w:customStyle="1" w:styleId="Tit4">
    <w:name w:val="Tit4"/>
    <w:next w:val="Tex1"/>
    <w:rsid w:val="00765816"/>
    <w:pPr>
      <w:keepLines/>
      <w:numPr>
        <w:ilvl w:val="3"/>
        <w:numId w:val="13"/>
      </w:numPr>
      <w:spacing w:before="360" w:after="120" w:line="288" w:lineRule="auto"/>
      <w:outlineLvl w:val="3"/>
    </w:pPr>
    <w:rPr>
      <w:rFonts w:ascii="Arial" w:eastAsia="Times New Roman" w:hAnsi="Arial" w:cs="Times New Roman"/>
      <w:b/>
      <w:bCs/>
      <w:szCs w:val="20"/>
      <w:lang w:eastAsia="cs-CZ"/>
    </w:rPr>
  </w:style>
  <w:style w:type="paragraph" w:customStyle="1" w:styleId="TTa10">
    <w:name w:val="TTa10"/>
    <w:next w:val="Tab1"/>
    <w:rsid w:val="00D80BEC"/>
    <w:pPr>
      <w:keepNext/>
      <w:numPr>
        <w:numId w:val="14"/>
      </w:numPr>
      <w:spacing w:before="480" w:after="360" w:line="240" w:lineRule="auto"/>
      <w:jc w:val="center"/>
    </w:pPr>
    <w:rPr>
      <w:rFonts w:ascii="Arial" w:eastAsia="Times New Roman" w:hAnsi="Arial" w:cs="Times New Roman"/>
      <w:b/>
      <w:sz w:val="20"/>
      <w:szCs w:val="20"/>
      <w:lang w:val="en-US" w:eastAsia="cs-CZ"/>
    </w:rPr>
  </w:style>
  <w:style w:type="paragraph" w:customStyle="1" w:styleId="TTa6">
    <w:name w:val="TTa6"/>
    <w:basedOn w:val="TTa10"/>
    <w:next w:val="Tab1S6"/>
    <w:rsid w:val="00A431BB"/>
    <w:pPr>
      <w:numPr>
        <w:numId w:val="24"/>
      </w:numPr>
      <w:ind w:left="0" w:firstLine="0"/>
    </w:pPr>
  </w:style>
  <w:style w:type="paragraph" w:customStyle="1" w:styleId="TTa8">
    <w:name w:val="TTa8"/>
    <w:basedOn w:val="TTa10"/>
    <w:next w:val="Tab1S8"/>
    <w:rsid w:val="00A431BB"/>
    <w:pPr>
      <w:numPr>
        <w:numId w:val="23"/>
      </w:numPr>
      <w:ind w:left="0" w:firstLine="0"/>
    </w:pPr>
  </w:style>
  <w:style w:type="paragraph" w:styleId="Zhlav">
    <w:name w:val="header"/>
    <w:basedOn w:val="Normln"/>
    <w:link w:val="ZhlavChar"/>
    <w:semiHidden/>
    <w:rsid w:val="00765816"/>
    <w:pPr>
      <w:tabs>
        <w:tab w:val="center" w:pos="4536"/>
        <w:tab w:val="right" w:pos="9072"/>
      </w:tabs>
    </w:pPr>
  </w:style>
  <w:style w:type="character" w:customStyle="1" w:styleId="ZhlavChar">
    <w:name w:val="Záhlaví Char"/>
    <w:basedOn w:val="Standardnpsmoodstavce"/>
    <w:link w:val="Zhlav"/>
    <w:semiHidden/>
    <w:rsid w:val="00765816"/>
    <w:rPr>
      <w:rFonts w:ascii="Arial" w:eastAsia="Times New Roman" w:hAnsi="Arial" w:cs="Times New Roman"/>
      <w:sz w:val="20"/>
      <w:szCs w:val="20"/>
      <w:lang w:val="sk-SK" w:eastAsia="cs-CZ"/>
    </w:rPr>
  </w:style>
  <w:style w:type="paragraph" w:styleId="Zpat">
    <w:name w:val="footer"/>
    <w:basedOn w:val="Normln"/>
    <w:link w:val="ZpatChar"/>
    <w:uiPriority w:val="99"/>
    <w:rsid w:val="00765816"/>
    <w:pPr>
      <w:tabs>
        <w:tab w:val="center" w:pos="4536"/>
        <w:tab w:val="right" w:pos="9072"/>
      </w:tabs>
    </w:pPr>
  </w:style>
  <w:style w:type="character" w:customStyle="1" w:styleId="ZpatChar">
    <w:name w:val="Zápatí Char"/>
    <w:basedOn w:val="Standardnpsmoodstavce"/>
    <w:link w:val="Zpat"/>
    <w:uiPriority w:val="99"/>
    <w:rsid w:val="00765816"/>
    <w:rPr>
      <w:rFonts w:ascii="Arial" w:eastAsia="Times New Roman" w:hAnsi="Arial" w:cs="Times New Roman"/>
      <w:sz w:val="20"/>
      <w:szCs w:val="20"/>
      <w:lang w:val="sk-SK" w:eastAsia="cs-CZ"/>
    </w:rPr>
  </w:style>
  <w:style w:type="character" w:styleId="Znakapoznpodarou">
    <w:name w:val="footnote reference"/>
    <w:semiHidden/>
    <w:rsid w:val="00765816"/>
    <w:rPr>
      <w:vertAlign w:val="superscript"/>
    </w:rPr>
  </w:style>
  <w:style w:type="paragraph" w:styleId="Textbubliny">
    <w:name w:val="Balloon Text"/>
    <w:basedOn w:val="Normln"/>
    <w:link w:val="TextbublinyChar"/>
    <w:uiPriority w:val="99"/>
    <w:semiHidden/>
    <w:unhideWhenUsed/>
    <w:rsid w:val="00DD3F7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3F71"/>
    <w:rPr>
      <w:rFonts w:ascii="Tahoma" w:eastAsia="Times New Roman" w:hAnsi="Tahoma" w:cs="Tahoma"/>
      <w:sz w:val="16"/>
      <w:szCs w:val="16"/>
      <w:lang w:val="sk-SK" w:eastAsia="cs-CZ"/>
    </w:rPr>
  </w:style>
  <w:style w:type="numbering" w:customStyle="1" w:styleId="SSW">
    <w:name w:val="SSW"/>
    <w:basedOn w:val="Bezseznamu"/>
    <w:uiPriority w:val="99"/>
    <w:rsid w:val="00A154B4"/>
    <w:pPr>
      <w:numPr>
        <w:numId w:val="21"/>
      </w:numPr>
    </w:pPr>
  </w:style>
  <w:style w:type="character" w:customStyle="1" w:styleId="Num1aChar">
    <w:name w:val="Num1a Char"/>
    <w:basedOn w:val="Tex1Char"/>
    <w:link w:val="Num1a"/>
    <w:rsid w:val="00A154B4"/>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6244A3"/>
    <w:rPr>
      <w:sz w:val="16"/>
      <w:szCs w:val="16"/>
    </w:rPr>
  </w:style>
  <w:style w:type="paragraph" w:styleId="Pedmtkomente">
    <w:name w:val="annotation subject"/>
    <w:basedOn w:val="Textkomente"/>
    <w:next w:val="Textkomente"/>
    <w:link w:val="PedmtkomenteChar"/>
    <w:uiPriority w:val="99"/>
    <w:semiHidden/>
    <w:unhideWhenUsed/>
    <w:rsid w:val="006244A3"/>
    <w:rPr>
      <w:b/>
      <w:bCs/>
    </w:rPr>
  </w:style>
  <w:style w:type="character" w:customStyle="1" w:styleId="PedmtkomenteChar">
    <w:name w:val="Předmět komentáře Char"/>
    <w:basedOn w:val="TextkomenteChar"/>
    <w:link w:val="Pedmtkomente"/>
    <w:uiPriority w:val="99"/>
    <w:semiHidden/>
    <w:rsid w:val="006244A3"/>
    <w:rPr>
      <w:rFonts w:ascii="Arial" w:eastAsia="Times New Roman" w:hAnsi="Arial"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1BB"/>
    <w:pPr>
      <w:spacing w:after="0" w:line="300" w:lineRule="exact"/>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765816"/>
    <w:pPr>
      <w:keepNext/>
      <w:numPr>
        <w:numId w:val="4"/>
      </w:numPr>
      <w:spacing w:before="240" w:after="60"/>
      <w:outlineLvl w:val="0"/>
    </w:pPr>
    <w:rPr>
      <w:rFonts w:cs="Arial"/>
      <w:b/>
      <w:bCs/>
      <w:kern w:val="32"/>
      <w:sz w:val="32"/>
      <w:szCs w:val="32"/>
    </w:rPr>
  </w:style>
  <w:style w:type="paragraph" w:styleId="Nadpis2">
    <w:name w:val="heading 2"/>
    <w:basedOn w:val="Normln"/>
    <w:next w:val="Normln"/>
    <w:link w:val="Nadpis2Char"/>
    <w:qFormat/>
    <w:rsid w:val="00765816"/>
    <w:pPr>
      <w:keepNext/>
      <w:numPr>
        <w:ilvl w:val="1"/>
        <w:numId w:val="4"/>
      </w:numPr>
      <w:spacing w:before="240" w:after="60"/>
      <w:outlineLvl w:val="1"/>
    </w:pPr>
    <w:rPr>
      <w:rFonts w:cs="Arial"/>
      <w:b/>
      <w:bCs/>
      <w:i/>
      <w:iCs/>
      <w:sz w:val="28"/>
      <w:szCs w:val="28"/>
    </w:rPr>
  </w:style>
  <w:style w:type="paragraph" w:styleId="Nadpis3">
    <w:name w:val="heading 3"/>
    <w:basedOn w:val="Normln"/>
    <w:next w:val="Normln"/>
    <w:link w:val="Nadpis3Char"/>
    <w:qFormat/>
    <w:rsid w:val="00765816"/>
    <w:pPr>
      <w:keepNext/>
      <w:numPr>
        <w:ilvl w:val="2"/>
        <w:numId w:val="4"/>
      </w:numPr>
      <w:spacing w:before="240" w:after="60"/>
      <w:outlineLvl w:val="2"/>
    </w:pPr>
    <w:rPr>
      <w:rFonts w:cs="Arial"/>
      <w:b/>
      <w:bCs/>
      <w:sz w:val="26"/>
      <w:szCs w:val="26"/>
    </w:rPr>
  </w:style>
  <w:style w:type="paragraph" w:styleId="Nadpis4">
    <w:name w:val="heading 4"/>
    <w:basedOn w:val="Normln"/>
    <w:next w:val="Normln"/>
    <w:link w:val="Nadpis4Char"/>
    <w:qFormat/>
    <w:rsid w:val="00765816"/>
    <w:pPr>
      <w:keepNext/>
      <w:numPr>
        <w:ilvl w:val="3"/>
        <w:numId w:val="4"/>
      </w:numPr>
      <w:spacing w:before="240" w:after="60"/>
      <w:outlineLvl w:val="3"/>
    </w:pPr>
    <w:rPr>
      <w:b/>
      <w:bCs/>
      <w:sz w:val="28"/>
      <w:szCs w:val="28"/>
    </w:rPr>
  </w:style>
  <w:style w:type="paragraph" w:styleId="Nadpis5">
    <w:name w:val="heading 5"/>
    <w:basedOn w:val="Normln"/>
    <w:next w:val="Normln"/>
    <w:link w:val="Nadpis5Char"/>
    <w:qFormat/>
    <w:rsid w:val="00765816"/>
    <w:pPr>
      <w:numPr>
        <w:ilvl w:val="4"/>
        <w:numId w:val="4"/>
      </w:numPr>
      <w:spacing w:before="240" w:after="60"/>
      <w:outlineLvl w:val="4"/>
    </w:pPr>
    <w:rPr>
      <w:b/>
      <w:bCs/>
      <w:i/>
      <w:iCs/>
      <w:sz w:val="26"/>
      <w:szCs w:val="26"/>
    </w:rPr>
  </w:style>
  <w:style w:type="paragraph" w:styleId="Nadpis6">
    <w:name w:val="heading 6"/>
    <w:basedOn w:val="Normln"/>
    <w:next w:val="Normln"/>
    <w:link w:val="Nadpis6Char"/>
    <w:qFormat/>
    <w:rsid w:val="00765816"/>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765816"/>
    <w:pPr>
      <w:numPr>
        <w:ilvl w:val="6"/>
        <w:numId w:val="4"/>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765816"/>
    <w:pPr>
      <w:numPr>
        <w:ilvl w:val="7"/>
        <w:numId w:val="4"/>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765816"/>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1">
    <w:name w:val="Tex1"/>
    <w:link w:val="Tex1Char"/>
    <w:rsid w:val="00765816"/>
    <w:pPr>
      <w:spacing w:before="60" w:after="240" w:line="288" w:lineRule="auto"/>
    </w:pPr>
    <w:rPr>
      <w:rFonts w:ascii="Times New Roman" w:eastAsia="Times New Roman" w:hAnsi="Times New Roman" w:cs="Times New Roman"/>
      <w:sz w:val="24"/>
      <w:szCs w:val="20"/>
      <w:lang w:eastAsia="cs-CZ"/>
    </w:rPr>
  </w:style>
  <w:style w:type="character" w:customStyle="1" w:styleId="Tex1Char">
    <w:name w:val="Tex1 Char"/>
    <w:link w:val="Tex1"/>
    <w:rsid w:val="00765816"/>
    <w:rPr>
      <w:rFonts w:ascii="Times New Roman" w:eastAsia="Times New Roman" w:hAnsi="Times New Roman" w:cs="Times New Roman"/>
      <w:sz w:val="24"/>
      <w:szCs w:val="20"/>
      <w:lang w:eastAsia="cs-CZ"/>
    </w:rPr>
  </w:style>
  <w:style w:type="paragraph" w:customStyle="1" w:styleId="Tex2">
    <w:name w:val="Tex2"/>
    <w:basedOn w:val="Tex1"/>
    <w:rsid w:val="00765816"/>
    <w:rPr>
      <w:rFonts w:ascii="Arial" w:hAnsi="Arial"/>
    </w:rPr>
  </w:style>
  <w:style w:type="paragraph" w:customStyle="1" w:styleId="Tex2B">
    <w:name w:val="Tex2 + B"/>
    <w:basedOn w:val="Tex2"/>
    <w:rsid w:val="00765816"/>
    <w:pPr>
      <w:spacing w:before="360" w:after="360"/>
    </w:pPr>
    <w:rPr>
      <w:b/>
    </w:rPr>
  </w:style>
  <w:style w:type="paragraph" w:customStyle="1" w:styleId="App1">
    <w:name w:val="App1"/>
    <w:basedOn w:val="Tex2B"/>
    <w:next w:val="Tex1"/>
    <w:rsid w:val="00765816"/>
    <w:pPr>
      <w:pageBreakBefore/>
      <w:spacing w:before="3840" w:after="120"/>
      <w:jc w:val="center"/>
    </w:pPr>
  </w:style>
  <w:style w:type="paragraph" w:customStyle="1" w:styleId="App1EN">
    <w:name w:val="App1 EN"/>
    <w:basedOn w:val="Tex2B"/>
    <w:next w:val="Tex1"/>
    <w:rsid w:val="00765816"/>
    <w:pPr>
      <w:pageBreakBefore/>
      <w:spacing w:before="3840" w:after="120"/>
      <w:jc w:val="center"/>
    </w:pPr>
    <w:rPr>
      <w:lang w:val="en-US"/>
    </w:rPr>
  </w:style>
  <w:style w:type="paragraph" w:customStyle="1" w:styleId="App1SP66">
    <w:name w:val="App1 SP6 6"/>
    <w:basedOn w:val="App1"/>
    <w:next w:val="Tex1"/>
    <w:rsid w:val="00765816"/>
    <w:pPr>
      <w:pageBreakBefore w:val="0"/>
      <w:tabs>
        <w:tab w:val="left" w:pos="1200"/>
      </w:tabs>
      <w:spacing w:before="120"/>
    </w:pPr>
  </w:style>
  <w:style w:type="paragraph" w:customStyle="1" w:styleId="App1SP66EN">
    <w:name w:val="App1 SP6 6 EN"/>
    <w:basedOn w:val="App1"/>
    <w:next w:val="Tex1"/>
    <w:rsid w:val="00765816"/>
    <w:pPr>
      <w:pageBreakBefore w:val="0"/>
      <w:tabs>
        <w:tab w:val="left" w:pos="1200"/>
      </w:tabs>
      <w:spacing w:before="120"/>
      <w:outlineLvl w:val="5"/>
    </w:pPr>
    <w:rPr>
      <w:lang w:val="en-US"/>
    </w:rPr>
  </w:style>
  <w:style w:type="paragraph" w:customStyle="1" w:styleId="App2">
    <w:name w:val="App2"/>
    <w:next w:val="Tex1"/>
    <w:rsid w:val="00765816"/>
    <w:pPr>
      <w:spacing w:after="0" w:line="288" w:lineRule="auto"/>
      <w:jc w:val="center"/>
    </w:pPr>
    <w:rPr>
      <w:rFonts w:ascii="Arial" w:eastAsia="Times New Roman" w:hAnsi="Arial" w:cs="Times New Roman"/>
      <w:b/>
      <w:caps/>
      <w:sz w:val="16"/>
      <w:szCs w:val="16"/>
      <w:lang w:eastAsia="cs-CZ"/>
    </w:rPr>
  </w:style>
  <w:style w:type="paragraph" w:customStyle="1" w:styleId="Bot1">
    <w:name w:val="Bot1"/>
    <w:rsid w:val="00765816"/>
    <w:pPr>
      <w:spacing w:after="0" w:line="240" w:lineRule="auto"/>
      <w:jc w:val="center"/>
    </w:pPr>
    <w:rPr>
      <w:rFonts w:ascii="Arial" w:eastAsia="Times New Roman" w:hAnsi="Arial" w:cs="Times New Roman"/>
      <w:sz w:val="20"/>
      <w:szCs w:val="20"/>
      <w:lang w:eastAsia="cs-CZ"/>
    </w:rPr>
  </w:style>
  <w:style w:type="paragraph" w:customStyle="1" w:styleId="Bul1">
    <w:name w:val="Bul1"/>
    <w:link w:val="Bul1CharChar"/>
    <w:rsid w:val="00D072F2"/>
    <w:pPr>
      <w:numPr>
        <w:numId w:val="15"/>
      </w:numPr>
      <w:spacing w:before="120" w:after="60" w:line="288" w:lineRule="auto"/>
      <w:contextualSpacing/>
    </w:pPr>
    <w:rPr>
      <w:rFonts w:ascii="Times New Roman" w:eastAsia="Times New Roman" w:hAnsi="Times New Roman" w:cs="Times New Roman"/>
      <w:sz w:val="24"/>
      <w:szCs w:val="20"/>
      <w:lang w:eastAsia="cs-CZ"/>
    </w:rPr>
  </w:style>
  <w:style w:type="character" w:customStyle="1" w:styleId="Bul1CharChar">
    <w:name w:val="Bul1 Char Char"/>
    <w:link w:val="Bul1"/>
    <w:rsid w:val="00D072F2"/>
    <w:rPr>
      <w:rFonts w:ascii="Times New Roman" w:eastAsia="Times New Roman" w:hAnsi="Times New Roman" w:cs="Times New Roman"/>
      <w:sz w:val="24"/>
      <w:szCs w:val="20"/>
      <w:lang w:eastAsia="cs-CZ"/>
    </w:rPr>
  </w:style>
  <w:style w:type="paragraph" w:customStyle="1" w:styleId="Bul1I">
    <w:name w:val="Bul1 + I"/>
    <w:basedOn w:val="Bul1"/>
    <w:rsid w:val="00E85199"/>
    <w:rPr>
      <w:i/>
    </w:rPr>
  </w:style>
  <w:style w:type="paragraph" w:customStyle="1" w:styleId="Bul2">
    <w:name w:val="Bul2"/>
    <w:basedOn w:val="Bul1"/>
    <w:rsid w:val="00D072F2"/>
    <w:pPr>
      <w:numPr>
        <w:numId w:val="16"/>
      </w:numPr>
    </w:pPr>
  </w:style>
  <w:style w:type="paragraph" w:customStyle="1" w:styleId="Bul2I">
    <w:name w:val="Bul2 + I"/>
    <w:basedOn w:val="Bul2"/>
    <w:rsid w:val="00D072F2"/>
    <w:pPr>
      <w:numPr>
        <w:numId w:val="17"/>
      </w:numPr>
    </w:pPr>
    <w:rPr>
      <w:i/>
    </w:rPr>
  </w:style>
  <w:style w:type="paragraph" w:customStyle="1" w:styleId="Bul3">
    <w:name w:val="Bul3"/>
    <w:basedOn w:val="Bul1"/>
    <w:rsid w:val="00D072F2"/>
    <w:pPr>
      <w:numPr>
        <w:numId w:val="18"/>
      </w:numPr>
    </w:pPr>
  </w:style>
  <w:style w:type="paragraph" w:customStyle="1" w:styleId="Bul3I">
    <w:name w:val="Bul3 + I"/>
    <w:basedOn w:val="Bul3"/>
    <w:rsid w:val="00E85199"/>
    <w:rPr>
      <w:i/>
    </w:rPr>
  </w:style>
  <w:style w:type="paragraph" w:customStyle="1" w:styleId="Bul4">
    <w:name w:val="Bul4"/>
    <w:basedOn w:val="Bul3"/>
    <w:rsid w:val="00D072F2"/>
    <w:pPr>
      <w:numPr>
        <w:numId w:val="19"/>
      </w:numPr>
    </w:pPr>
  </w:style>
  <w:style w:type="paragraph" w:customStyle="1" w:styleId="Bul4I">
    <w:name w:val="Bul4 + I"/>
    <w:basedOn w:val="Bul4"/>
    <w:rsid w:val="00D072F2"/>
    <w:pPr>
      <w:numPr>
        <w:numId w:val="20"/>
      </w:numPr>
    </w:pPr>
    <w:rPr>
      <w:i/>
    </w:rPr>
  </w:style>
  <w:style w:type="paragraph" w:customStyle="1" w:styleId="End1">
    <w:name w:val="End1"/>
    <w:basedOn w:val="Tex1"/>
    <w:next w:val="Tex1"/>
    <w:rsid w:val="00765816"/>
    <w:pPr>
      <w:spacing w:before="0" w:after="0" w:line="240" w:lineRule="auto"/>
    </w:pPr>
    <w:rPr>
      <w:sz w:val="2"/>
    </w:rPr>
  </w:style>
  <w:style w:type="paragraph" w:customStyle="1" w:styleId="Equ1">
    <w:name w:val="Equ1"/>
    <w:basedOn w:val="Tex1"/>
    <w:link w:val="Equ1Char"/>
    <w:rsid w:val="00765816"/>
    <w:pPr>
      <w:tabs>
        <w:tab w:val="left" w:pos="8397"/>
      </w:tabs>
      <w:spacing w:before="240"/>
      <w:ind w:left="680"/>
    </w:pPr>
    <w:rPr>
      <w:i/>
    </w:rPr>
  </w:style>
  <w:style w:type="character" w:customStyle="1" w:styleId="Equ1Char">
    <w:name w:val="Equ1 Char"/>
    <w:link w:val="Equ1"/>
    <w:rsid w:val="00765816"/>
    <w:rPr>
      <w:rFonts w:ascii="Times New Roman" w:eastAsia="Times New Roman" w:hAnsi="Times New Roman" w:cs="Times New Roman"/>
      <w:i/>
      <w:sz w:val="24"/>
      <w:szCs w:val="20"/>
      <w:lang w:eastAsia="cs-CZ"/>
    </w:rPr>
  </w:style>
  <w:style w:type="paragraph" w:customStyle="1" w:styleId="Equ2">
    <w:name w:val="Equ2"/>
    <w:basedOn w:val="Equ1"/>
    <w:next w:val="Equ1"/>
    <w:rsid w:val="00765816"/>
    <w:pPr>
      <w:contextualSpacing/>
    </w:pPr>
  </w:style>
  <w:style w:type="paragraph" w:customStyle="1" w:styleId="Fig1">
    <w:name w:val="Fig1"/>
    <w:basedOn w:val="Tex1"/>
    <w:next w:val="Tex1"/>
    <w:rsid w:val="00765816"/>
    <w:pPr>
      <w:numPr>
        <w:numId w:val="1"/>
      </w:numPr>
      <w:spacing w:before="120"/>
    </w:pPr>
    <w:rPr>
      <w:rFonts w:ascii="Arial" w:hAnsi="Arial"/>
      <w:b/>
      <w:sz w:val="20"/>
    </w:rPr>
  </w:style>
  <w:style w:type="paragraph" w:customStyle="1" w:styleId="Fig1EN">
    <w:name w:val="Fig1 EN"/>
    <w:basedOn w:val="Tex1"/>
    <w:next w:val="Tex1"/>
    <w:rsid w:val="00765816"/>
    <w:pPr>
      <w:numPr>
        <w:ilvl w:val="1"/>
        <w:numId w:val="1"/>
      </w:numPr>
      <w:spacing w:before="120"/>
    </w:pPr>
    <w:rPr>
      <w:rFonts w:ascii="Arial" w:hAnsi="Arial"/>
      <w:b/>
      <w:sz w:val="20"/>
      <w:lang w:val="en-US"/>
    </w:rPr>
  </w:style>
  <w:style w:type="paragraph" w:customStyle="1" w:styleId="Fig2">
    <w:name w:val="Fig2"/>
    <w:basedOn w:val="Tex1"/>
    <w:next w:val="Tex1"/>
    <w:rsid w:val="00765816"/>
    <w:pPr>
      <w:spacing w:before="120"/>
    </w:pPr>
    <w:rPr>
      <w:rFonts w:ascii="Arial" w:hAnsi="Arial"/>
      <w:b/>
      <w:sz w:val="20"/>
    </w:rPr>
  </w:style>
  <w:style w:type="paragraph" w:customStyle="1" w:styleId="Foo1">
    <w:name w:val="Foo1"/>
    <w:basedOn w:val="Tex1"/>
    <w:rsid w:val="00765816"/>
    <w:pPr>
      <w:spacing w:after="0"/>
      <w:jc w:val="center"/>
    </w:pPr>
    <w:rPr>
      <w:rFonts w:ascii="Arial" w:hAnsi="Arial"/>
      <w:sz w:val="20"/>
    </w:rPr>
  </w:style>
  <w:style w:type="paragraph" w:customStyle="1" w:styleId="Hea">
    <w:name w:val="Hea"/>
    <w:link w:val="HeaChar"/>
    <w:rsid w:val="00765816"/>
    <w:pPr>
      <w:spacing w:after="0" w:line="240" w:lineRule="auto"/>
    </w:pPr>
    <w:rPr>
      <w:rFonts w:ascii="Arial" w:eastAsia="Times New Roman" w:hAnsi="Arial" w:cs="Times New Roman"/>
      <w:sz w:val="16"/>
      <w:szCs w:val="24"/>
      <w:lang w:eastAsia="cs-CZ"/>
    </w:rPr>
  </w:style>
  <w:style w:type="character" w:customStyle="1" w:styleId="HeaChar">
    <w:name w:val="Hea Char"/>
    <w:link w:val="Hea"/>
    <w:rsid w:val="00765816"/>
    <w:rPr>
      <w:rFonts w:ascii="Arial" w:eastAsia="Times New Roman" w:hAnsi="Arial" w:cs="Times New Roman"/>
      <w:sz w:val="16"/>
      <w:szCs w:val="24"/>
      <w:lang w:eastAsia="cs-CZ"/>
    </w:rPr>
  </w:style>
  <w:style w:type="paragraph" w:customStyle="1" w:styleId="HeaBCa">
    <w:name w:val="Hea + B + Ca"/>
    <w:basedOn w:val="Hea"/>
    <w:rsid w:val="00765816"/>
    <w:rPr>
      <w:b/>
      <w:szCs w:val="16"/>
    </w:rPr>
  </w:style>
  <w:style w:type="paragraph" w:customStyle="1" w:styleId="HeaR">
    <w:name w:val="Hea + R"/>
    <w:basedOn w:val="Hea"/>
    <w:link w:val="HeaRChar"/>
    <w:rsid w:val="00765816"/>
    <w:pPr>
      <w:jc w:val="right"/>
    </w:pPr>
  </w:style>
  <w:style w:type="character" w:customStyle="1" w:styleId="HeaRChar">
    <w:name w:val="Hea + R Char"/>
    <w:basedOn w:val="HeaChar"/>
    <w:link w:val="HeaR"/>
    <w:rsid w:val="00765816"/>
    <w:rPr>
      <w:rFonts w:ascii="Arial" w:eastAsia="Times New Roman" w:hAnsi="Arial" w:cs="Times New Roman"/>
      <w:sz w:val="16"/>
      <w:szCs w:val="24"/>
      <w:lang w:eastAsia="cs-CZ"/>
    </w:rPr>
  </w:style>
  <w:style w:type="paragraph" w:customStyle="1" w:styleId="HeaBR">
    <w:name w:val="Hea + B R"/>
    <w:basedOn w:val="HeaR"/>
    <w:rsid w:val="00765816"/>
    <w:rPr>
      <w:b/>
    </w:rPr>
  </w:style>
  <w:style w:type="paragraph" w:customStyle="1" w:styleId="HeaRGray">
    <w:name w:val="Hea + R Gray"/>
    <w:basedOn w:val="HeaR"/>
    <w:link w:val="HeaRGrayChar"/>
    <w:rsid w:val="00765816"/>
    <w:pPr>
      <w:shd w:val="clear" w:color="auto" w:fill="B3B3B3"/>
    </w:pPr>
  </w:style>
  <w:style w:type="character" w:customStyle="1" w:styleId="HeaRGrayChar">
    <w:name w:val="Hea + R Gray Char"/>
    <w:basedOn w:val="HeaRChar"/>
    <w:link w:val="HeaRGray"/>
    <w:rsid w:val="00765816"/>
    <w:rPr>
      <w:rFonts w:ascii="Arial" w:eastAsia="Times New Roman" w:hAnsi="Arial" w:cs="Times New Roman"/>
      <w:sz w:val="16"/>
      <w:szCs w:val="24"/>
      <w:shd w:val="clear" w:color="auto" w:fill="B3B3B3"/>
      <w:lang w:eastAsia="cs-CZ"/>
    </w:rPr>
  </w:style>
  <w:style w:type="paragraph" w:customStyle="1" w:styleId="HeaBRGray">
    <w:name w:val="Hea + B R Gray"/>
    <w:basedOn w:val="HeaRGray"/>
    <w:rsid w:val="00765816"/>
    <w:rPr>
      <w:b/>
    </w:rPr>
  </w:style>
  <w:style w:type="character" w:styleId="Hypertextovodkaz">
    <w:name w:val="Hyperlink"/>
    <w:rsid w:val="00765816"/>
    <w:rPr>
      <w:color w:val="0000FF"/>
      <w:u w:val="single"/>
    </w:rPr>
  </w:style>
  <w:style w:type="paragraph" w:customStyle="1" w:styleId="Lit1">
    <w:name w:val="Lit1"/>
    <w:basedOn w:val="Tex1"/>
    <w:link w:val="Lit1CharChar"/>
    <w:rsid w:val="00765816"/>
    <w:pPr>
      <w:numPr>
        <w:numId w:val="2"/>
      </w:numPr>
      <w:spacing w:after="60"/>
    </w:pPr>
  </w:style>
  <w:style w:type="character" w:customStyle="1" w:styleId="Lit1CharChar">
    <w:name w:val="Lit1 Char Char"/>
    <w:link w:val="Lit1"/>
    <w:rsid w:val="00765816"/>
    <w:rPr>
      <w:rFonts w:ascii="Times New Roman" w:eastAsia="Times New Roman" w:hAnsi="Times New Roman" w:cs="Times New Roman"/>
      <w:sz w:val="24"/>
      <w:szCs w:val="20"/>
      <w:lang w:eastAsia="cs-CZ"/>
    </w:rPr>
  </w:style>
  <w:style w:type="paragraph" w:customStyle="1" w:styleId="Lit1B">
    <w:name w:val="Lit1 + B"/>
    <w:basedOn w:val="Lit1"/>
    <w:link w:val="Lit1BCharChar"/>
    <w:rsid w:val="00765816"/>
    <w:pPr>
      <w:numPr>
        <w:numId w:val="3"/>
      </w:numPr>
    </w:pPr>
    <w:rPr>
      <w:b/>
    </w:rPr>
  </w:style>
  <w:style w:type="character" w:customStyle="1" w:styleId="Lit1BCharChar">
    <w:name w:val="Lit1 + B Char Char"/>
    <w:link w:val="Lit1B"/>
    <w:rsid w:val="00765816"/>
    <w:rPr>
      <w:rFonts w:ascii="Times New Roman" w:eastAsia="Times New Roman" w:hAnsi="Times New Roman" w:cs="Times New Roman"/>
      <w:b/>
      <w:sz w:val="24"/>
      <w:szCs w:val="20"/>
      <w:lang w:eastAsia="cs-CZ"/>
    </w:rPr>
  </w:style>
  <w:style w:type="paragraph" w:customStyle="1" w:styleId="Log1">
    <w:name w:val="Log1"/>
    <w:rsid w:val="00765816"/>
    <w:pPr>
      <w:tabs>
        <w:tab w:val="left" w:pos="1440"/>
      </w:tabs>
      <w:spacing w:before="120" w:after="20" w:line="240" w:lineRule="auto"/>
    </w:pPr>
    <w:rPr>
      <w:rFonts w:ascii="Bookman Old Style" w:eastAsia="Times New Roman" w:hAnsi="Bookman Old Style" w:cs="Times New Roman"/>
      <w:sz w:val="16"/>
      <w:szCs w:val="20"/>
      <w:lang w:eastAsia="cs-CZ"/>
    </w:rPr>
  </w:style>
  <w:style w:type="paragraph" w:customStyle="1" w:styleId="Log1B">
    <w:name w:val="Log1 + B"/>
    <w:basedOn w:val="Log1"/>
    <w:link w:val="Log1BCharChar"/>
    <w:rsid w:val="00765816"/>
    <w:pPr>
      <w:spacing w:before="20"/>
    </w:pPr>
    <w:rPr>
      <w:b/>
      <w:bCs/>
    </w:rPr>
  </w:style>
  <w:style w:type="character" w:customStyle="1" w:styleId="Log1BCharChar">
    <w:name w:val="Log1 + B Char Char"/>
    <w:link w:val="Log1B"/>
    <w:rsid w:val="00765816"/>
    <w:rPr>
      <w:rFonts w:ascii="Bookman Old Style" w:eastAsia="Times New Roman" w:hAnsi="Bookman Old Style" w:cs="Times New Roman"/>
      <w:b/>
      <w:bCs/>
      <w:sz w:val="16"/>
      <w:szCs w:val="20"/>
      <w:lang w:eastAsia="cs-CZ"/>
    </w:rPr>
  </w:style>
  <w:style w:type="paragraph" w:customStyle="1" w:styleId="Log1T">
    <w:name w:val="Log1T"/>
    <w:basedOn w:val="Log1"/>
    <w:rsid w:val="00765816"/>
  </w:style>
  <w:style w:type="paragraph" w:customStyle="1" w:styleId="Log1TB">
    <w:name w:val="Log1T + B"/>
    <w:basedOn w:val="Log1"/>
    <w:link w:val="Log1TBCharChar"/>
    <w:rsid w:val="00765816"/>
    <w:pPr>
      <w:spacing w:before="20"/>
    </w:pPr>
    <w:rPr>
      <w:b/>
      <w:bCs/>
    </w:rPr>
  </w:style>
  <w:style w:type="character" w:customStyle="1" w:styleId="Log1TBCharChar">
    <w:name w:val="Log1T + B Char Char"/>
    <w:link w:val="Log1TB"/>
    <w:rsid w:val="00765816"/>
    <w:rPr>
      <w:rFonts w:ascii="Bookman Old Style" w:eastAsia="Times New Roman" w:hAnsi="Bookman Old Style" w:cs="Times New Roman"/>
      <w:b/>
      <w:bCs/>
      <w:sz w:val="16"/>
      <w:szCs w:val="20"/>
      <w:lang w:eastAsia="cs-CZ"/>
    </w:rPr>
  </w:style>
  <w:style w:type="character" w:customStyle="1" w:styleId="Log1TBCharChar1">
    <w:name w:val="Log1T + B Char Char1"/>
    <w:rsid w:val="00765816"/>
    <w:rPr>
      <w:rFonts w:ascii="Bookman Old Style" w:hAnsi="Bookman Old Style"/>
      <w:b/>
      <w:bCs/>
      <w:sz w:val="16"/>
      <w:szCs w:val="24"/>
      <w:lang w:val="cs-CZ" w:eastAsia="cs-CZ" w:bidi="ar-SA"/>
    </w:rPr>
  </w:style>
  <w:style w:type="paragraph" w:customStyle="1" w:styleId="Log1TB1">
    <w:name w:val="Log1T + B1"/>
    <w:basedOn w:val="Log1"/>
    <w:rsid w:val="00765816"/>
    <w:pPr>
      <w:spacing w:before="20"/>
    </w:pPr>
    <w:rPr>
      <w:b/>
      <w:bCs/>
    </w:rPr>
  </w:style>
  <w:style w:type="paragraph" w:customStyle="1" w:styleId="Log1T1">
    <w:name w:val="Log1T1"/>
    <w:basedOn w:val="Log1"/>
    <w:rsid w:val="00765816"/>
  </w:style>
  <w:style w:type="table" w:styleId="Mkatabulky">
    <w:name w:val="Table Grid"/>
    <w:basedOn w:val="Normlntabulka"/>
    <w:rsid w:val="0076581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5">
    <w:name w:val="Table Grid 5"/>
    <w:basedOn w:val="Normlntabulka"/>
    <w:rsid w:val="00765816"/>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Nadpis1Char">
    <w:name w:val="Nadpis 1 Char"/>
    <w:basedOn w:val="Standardnpsmoodstavce"/>
    <w:link w:val="Nadpis1"/>
    <w:rsid w:val="0076581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65816"/>
    <w:rPr>
      <w:rFonts w:ascii="Arial" w:eastAsia="Times New Roman" w:hAnsi="Arial" w:cs="Arial"/>
      <w:b/>
      <w:bCs/>
      <w:i/>
      <w:iCs/>
      <w:sz w:val="28"/>
      <w:szCs w:val="28"/>
      <w:lang w:eastAsia="cs-CZ"/>
    </w:rPr>
  </w:style>
  <w:style w:type="character" w:customStyle="1" w:styleId="Nadpis3Char">
    <w:name w:val="Nadpis 3 Char"/>
    <w:link w:val="Nadpis3"/>
    <w:rsid w:val="0076581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765816"/>
    <w:rPr>
      <w:rFonts w:ascii="Arial" w:eastAsia="Times New Roman" w:hAnsi="Arial" w:cs="Times New Roman"/>
      <w:b/>
      <w:bCs/>
      <w:sz w:val="28"/>
      <w:szCs w:val="28"/>
      <w:lang w:eastAsia="cs-CZ"/>
    </w:rPr>
  </w:style>
  <w:style w:type="character" w:customStyle="1" w:styleId="Nadpis5Char">
    <w:name w:val="Nadpis 5 Char"/>
    <w:basedOn w:val="Standardnpsmoodstavce"/>
    <w:link w:val="Nadpis5"/>
    <w:rsid w:val="00765816"/>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76581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6581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6581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65816"/>
    <w:rPr>
      <w:rFonts w:ascii="Arial" w:eastAsia="Times New Roman" w:hAnsi="Arial" w:cs="Arial"/>
      <w:lang w:eastAsia="cs-CZ"/>
    </w:rPr>
  </w:style>
  <w:style w:type="paragraph" w:styleId="Normlnweb">
    <w:name w:val="Normal (Web)"/>
    <w:basedOn w:val="Normln"/>
    <w:rsid w:val="00765816"/>
    <w:rPr>
      <w:rFonts w:ascii="Times New Roman" w:hAnsi="Times New Roman"/>
      <w:sz w:val="24"/>
      <w:szCs w:val="24"/>
    </w:rPr>
  </w:style>
  <w:style w:type="paragraph" w:customStyle="1" w:styleId="Not1">
    <w:name w:val="Not1"/>
    <w:link w:val="Not1Char"/>
    <w:rsid w:val="00765816"/>
    <w:pPr>
      <w:spacing w:before="60" w:after="60" w:line="288" w:lineRule="auto"/>
    </w:pPr>
    <w:rPr>
      <w:rFonts w:ascii="Times New Roman" w:eastAsia="Times New Roman" w:hAnsi="Times New Roman" w:cs="Times New Roman"/>
      <w:i/>
      <w:sz w:val="24"/>
      <w:szCs w:val="20"/>
      <w:lang w:eastAsia="cs-CZ"/>
    </w:rPr>
  </w:style>
  <w:style w:type="character" w:customStyle="1" w:styleId="Not1Char">
    <w:name w:val="Not1 Char"/>
    <w:link w:val="Not1"/>
    <w:rsid w:val="00765816"/>
    <w:rPr>
      <w:rFonts w:ascii="Times New Roman" w:eastAsia="Times New Roman" w:hAnsi="Times New Roman" w:cs="Times New Roman"/>
      <w:i/>
      <w:sz w:val="24"/>
      <w:szCs w:val="20"/>
      <w:lang w:eastAsia="cs-CZ"/>
    </w:rPr>
  </w:style>
  <w:style w:type="paragraph" w:customStyle="1" w:styleId="Not1S10">
    <w:name w:val="Not1 + S10"/>
    <w:basedOn w:val="Not1"/>
    <w:link w:val="Not1S10Char"/>
    <w:rsid w:val="008E3700"/>
    <w:rPr>
      <w:iCs/>
      <w:sz w:val="20"/>
    </w:rPr>
  </w:style>
  <w:style w:type="character" w:customStyle="1" w:styleId="Not1S10Char">
    <w:name w:val="Not1 + S10 Char"/>
    <w:link w:val="Not1S10"/>
    <w:rsid w:val="008E3700"/>
    <w:rPr>
      <w:rFonts w:ascii="Times New Roman" w:eastAsia="Times New Roman" w:hAnsi="Times New Roman" w:cs="Times New Roman"/>
      <w:i/>
      <w:iCs/>
      <w:sz w:val="20"/>
      <w:szCs w:val="20"/>
      <w:lang w:eastAsia="cs-CZ"/>
    </w:rPr>
  </w:style>
  <w:style w:type="paragraph" w:customStyle="1" w:styleId="Not1S10SP012">
    <w:name w:val="Not1 + S10 + SP0 12"/>
    <w:basedOn w:val="Not1"/>
    <w:link w:val="Not1S10SP012Char"/>
    <w:rsid w:val="00A8367B"/>
    <w:pPr>
      <w:spacing w:after="240"/>
    </w:pPr>
    <w:rPr>
      <w:sz w:val="20"/>
    </w:rPr>
  </w:style>
  <w:style w:type="character" w:customStyle="1" w:styleId="Not1S10SP012Char">
    <w:name w:val="Not1 + S10 + SP0 12 Char"/>
    <w:basedOn w:val="Standardnpsmoodstavce"/>
    <w:link w:val="Not1S10SP012"/>
    <w:rsid w:val="00A8367B"/>
    <w:rPr>
      <w:rFonts w:ascii="Times New Roman" w:eastAsia="Times New Roman" w:hAnsi="Times New Roman" w:cs="Times New Roman"/>
      <w:i/>
      <w:sz w:val="20"/>
      <w:szCs w:val="20"/>
      <w:lang w:eastAsia="cs-CZ"/>
    </w:rPr>
  </w:style>
  <w:style w:type="paragraph" w:customStyle="1" w:styleId="Not1S8">
    <w:name w:val="Not1 + S8"/>
    <w:basedOn w:val="Not1"/>
    <w:link w:val="Not1S8Char"/>
    <w:rsid w:val="008E3700"/>
    <w:rPr>
      <w:iCs/>
      <w:sz w:val="16"/>
    </w:rPr>
  </w:style>
  <w:style w:type="character" w:customStyle="1" w:styleId="Not1S8Char">
    <w:name w:val="Not1 + S8 Char"/>
    <w:link w:val="Not1S8"/>
    <w:rsid w:val="008E3700"/>
    <w:rPr>
      <w:rFonts w:ascii="Times New Roman" w:eastAsia="Times New Roman" w:hAnsi="Times New Roman" w:cs="Times New Roman"/>
      <w:i/>
      <w:iCs/>
      <w:sz w:val="16"/>
      <w:szCs w:val="20"/>
      <w:lang w:eastAsia="cs-CZ"/>
    </w:rPr>
  </w:style>
  <w:style w:type="paragraph" w:customStyle="1" w:styleId="Not1S8SP012">
    <w:name w:val="Not1 + S8 + SP0 12"/>
    <w:basedOn w:val="Not1"/>
    <w:link w:val="Not1S8SP012CharChar"/>
    <w:rsid w:val="00A8367B"/>
    <w:pPr>
      <w:spacing w:after="240"/>
    </w:pPr>
    <w:rPr>
      <w:sz w:val="16"/>
    </w:rPr>
  </w:style>
  <w:style w:type="character" w:customStyle="1" w:styleId="Not1S8SP012CharChar">
    <w:name w:val="Not1 + S8 + SP0 12 Char Char"/>
    <w:link w:val="Not1S8SP012"/>
    <w:rsid w:val="00A8367B"/>
    <w:rPr>
      <w:rFonts w:ascii="Times New Roman" w:eastAsia="Times New Roman" w:hAnsi="Times New Roman" w:cs="Times New Roman"/>
      <w:i/>
      <w:sz w:val="16"/>
      <w:szCs w:val="20"/>
      <w:lang w:eastAsia="cs-CZ"/>
    </w:rPr>
  </w:style>
  <w:style w:type="paragraph" w:customStyle="1" w:styleId="Not1SP012">
    <w:name w:val="Not1 + SP0 12"/>
    <w:basedOn w:val="Not1"/>
    <w:link w:val="Not1SP012Char"/>
    <w:rsid w:val="00765816"/>
    <w:pPr>
      <w:spacing w:after="240"/>
    </w:pPr>
    <w:rPr>
      <w:iCs/>
    </w:rPr>
  </w:style>
  <w:style w:type="character" w:customStyle="1" w:styleId="Not1SP012Char">
    <w:name w:val="Not1 + SP0 12 Char"/>
    <w:link w:val="Not1SP012"/>
    <w:rsid w:val="00765816"/>
    <w:rPr>
      <w:rFonts w:ascii="Times New Roman" w:eastAsia="Times New Roman" w:hAnsi="Times New Roman" w:cs="Times New Roman"/>
      <w:i/>
      <w:iCs/>
      <w:sz w:val="24"/>
      <w:szCs w:val="20"/>
      <w:lang w:eastAsia="cs-CZ"/>
    </w:rPr>
  </w:style>
  <w:style w:type="paragraph" w:customStyle="1" w:styleId="Not1Num">
    <w:name w:val="Not1 Num"/>
    <w:basedOn w:val="Not1"/>
    <w:rsid w:val="00765816"/>
    <w:pPr>
      <w:numPr>
        <w:numId w:val="5"/>
      </w:numPr>
    </w:pPr>
  </w:style>
  <w:style w:type="paragraph" w:customStyle="1" w:styleId="Not1NumS10">
    <w:name w:val="Not1 Num + S10"/>
    <w:basedOn w:val="Not1S10"/>
    <w:rsid w:val="00765816"/>
    <w:pPr>
      <w:numPr>
        <w:ilvl w:val="1"/>
        <w:numId w:val="5"/>
      </w:numPr>
    </w:pPr>
  </w:style>
  <w:style w:type="paragraph" w:customStyle="1" w:styleId="Not1NumS10SP312">
    <w:name w:val="Not1 Num + S10 + SP3 12"/>
    <w:basedOn w:val="Not1NumS10"/>
    <w:rsid w:val="00470417"/>
    <w:pPr>
      <w:numPr>
        <w:ilvl w:val="0"/>
        <w:numId w:val="27"/>
      </w:numPr>
      <w:spacing w:after="240"/>
    </w:pPr>
  </w:style>
  <w:style w:type="paragraph" w:customStyle="1" w:styleId="Not1NumS8">
    <w:name w:val="Not1 Num + S8"/>
    <w:basedOn w:val="Not1S8"/>
    <w:rsid w:val="00765816"/>
    <w:pPr>
      <w:numPr>
        <w:ilvl w:val="2"/>
        <w:numId w:val="5"/>
      </w:numPr>
    </w:pPr>
  </w:style>
  <w:style w:type="paragraph" w:customStyle="1" w:styleId="Not1NumS8SP312">
    <w:name w:val="Not1 Num + S8 + SP3 12"/>
    <w:basedOn w:val="Not1NumS8"/>
    <w:rsid w:val="00470417"/>
    <w:pPr>
      <w:numPr>
        <w:ilvl w:val="0"/>
        <w:numId w:val="26"/>
      </w:numPr>
      <w:spacing w:after="240"/>
    </w:pPr>
  </w:style>
  <w:style w:type="paragraph" w:customStyle="1" w:styleId="Not1NumSP312">
    <w:name w:val="Not1 Num + SP3 12"/>
    <w:basedOn w:val="Not1Num"/>
    <w:rsid w:val="00470417"/>
    <w:pPr>
      <w:numPr>
        <w:numId w:val="25"/>
      </w:numPr>
      <w:spacing w:after="240"/>
    </w:pPr>
    <w:rPr>
      <w:iCs/>
    </w:rPr>
  </w:style>
  <w:style w:type="paragraph" w:customStyle="1" w:styleId="Not2">
    <w:name w:val="Not2"/>
    <w:basedOn w:val="Not1"/>
    <w:link w:val="Not2CharChar"/>
    <w:rsid w:val="00765816"/>
    <w:pPr>
      <w:numPr>
        <w:numId w:val="6"/>
      </w:numPr>
    </w:pPr>
    <w:rPr>
      <w:i w:val="0"/>
    </w:rPr>
  </w:style>
  <w:style w:type="character" w:customStyle="1" w:styleId="Not2CharChar">
    <w:name w:val="Not2 Char Char"/>
    <w:basedOn w:val="Not1Char"/>
    <w:link w:val="Not2"/>
    <w:rsid w:val="00765816"/>
    <w:rPr>
      <w:rFonts w:ascii="Times New Roman" w:eastAsia="Times New Roman" w:hAnsi="Times New Roman" w:cs="Times New Roman"/>
      <w:i w:val="0"/>
      <w:sz w:val="24"/>
      <w:szCs w:val="20"/>
      <w:lang w:eastAsia="cs-CZ"/>
    </w:rPr>
  </w:style>
  <w:style w:type="paragraph" w:customStyle="1" w:styleId="Not2I">
    <w:name w:val="Not2 + I"/>
    <w:basedOn w:val="Not2"/>
    <w:rsid w:val="00765816"/>
    <w:pPr>
      <w:numPr>
        <w:numId w:val="7"/>
      </w:numPr>
    </w:pPr>
    <w:rPr>
      <w:i/>
    </w:rPr>
  </w:style>
  <w:style w:type="paragraph" w:customStyle="1" w:styleId="Not3">
    <w:name w:val="Not3"/>
    <w:basedOn w:val="Not1"/>
    <w:rsid w:val="00765816"/>
    <w:pPr>
      <w:numPr>
        <w:numId w:val="8"/>
      </w:numPr>
      <w:spacing w:before="120" w:after="120"/>
    </w:pPr>
    <w:rPr>
      <w:i w:val="0"/>
    </w:rPr>
  </w:style>
  <w:style w:type="paragraph" w:customStyle="1" w:styleId="Not3I">
    <w:name w:val="Not3 + I"/>
    <w:basedOn w:val="Not3"/>
    <w:rsid w:val="00765816"/>
    <w:pPr>
      <w:numPr>
        <w:numId w:val="9"/>
      </w:numPr>
    </w:pPr>
    <w:rPr>
      <w:i/>
    </w:rPr>
  </w:style>
  <w:style w:type="paragraph" w:customStyle="1" w:styleId="Not4">
    <w:name w:val="Not4"/>
    <w:rsid w:val="00765816"/>
    <w:pPr>
      <w:spacing w:before="120" w:after="120" w:line="240" w:lineRule="auto"/>
    </w:pPr>
    <w:rPr>
      <w:rFonts w:ascii="Times New Roman" w:eastAsia="Times New Roman" w:hAnsi="Times New Roman" w:cs="Times New Roman"/>
      <w:i/>
      <w:sz w:val="24"/>
      <w:szCs w:val="20"/>
      <w:lang w:eastAsia="cs-CZ"/>
    </w:rPr>
  </w:style>
  <w:style w:type="paragraph" w:customStyle="1" w:styleId="Num1a">
    <w:name w:val="Num1a"/>
    <w:basedOn w:val="Tex1"/>
    <w:link w:val="Num1aChar"/>
    <w:rsid w:val="00A154B4"/>
    <w:pPr>
      <w:numPr>
        <w:numId w:val="22"/>
      </w:numPr>
      <w:spacing w:before="120" w:after="60"/>
      <w:contextualSpacing/>
    </w:pPr>
  </w:style>
  <w:style w:type="character" w:customStyle="1" w:styleId="Num1aCharChar">
    <w:name w:val="Num1a Char Char"/>
    <w:basedOn w:val="Tex1Char"/>
    <w:rsid w:val="00765816"/>
    <w:rPr>
      <w:rFonts w:ascii="Times New Roman" w:eastAsia="Times New Roman" w:hAnsi="Times New Roman" w:cs="Times New Roman"/>
      <w:sz w:val="24"/>
      <w:szCs w:val="20"/>
      <w:lang w:eastAsia="cs-CZ"/>
    </w:rPr>
  </w:style>
  <w:style w:type="paragraph" w:customStyle="1" w:styleId="Num1b">
    <w:name w:val="Num1b"/>
    <w:basedOn w:val="Num1a"/>
    <w:rsid w:val="00A154B4"/>
    <w:pPr>
      <w:numPr>
        <w:ilvl w:val="1"/>
      </w:numPr>
    </w:pPr>
  </w:style>
  <w:style w:type="paragraph" w:customStyle="1" w:styleId="Num1c">
    <w:name w:val="Num1c"/>
    <w:basedOn w:val="Num1a"/>
    <w:rsid w:val="00A154B4"/>
    <w:pPr>
      <w:numPr>
        <w:ilvl w:val="2"/>
      </w:numPr>
    </w:pPr>
  </w:style>
  <w:style w:type="paragraph" w:customStyle="1" w:styleId="Num2a">
    <w:name w:val="Num2a"/>
    <w:basedOn w:val="Num1a"/>
    <w:rsid w:val="00A154B4"/>
    <w:pPr>
      <w:numPr>
        <w:ilvl w:val="3"/>
      </w:numPr>
    </w:pPr>
  </w:style>
  <w:style w:type="paragraph" w:customStyle="1" w:styleId="Num2b">
    <w:name w:val="Num2b"/>
    <w:basedOn w:val="Num1a"/>
    <w:rsid w:val="00A154B4"/>
    <w:pPr>
      <w:numPr>
        <w:ilvl w:val="4"/>
      </w:numPr>
    </w:pPr>
  </w:style>
  <w:style w:type="paragraph" w:customStyle="1" w:styleId="Num2c">
    <w:name w:val="Num2c"/>
    <w:basedOn w:val="Num1a"/>
    <w:rsid w:val="00A154B4"/>
    <w:pPr>
      <w:numPr>
        <w:ilvl w:val="5"/>
      </w:numPr>
    </w:pPr>
  </w:style>
  <w:style w:type="paragraph" w:customStyle="1" w:styleId="Num3a">
    <w:name w:val="Num3a"/>
    <w:basedOn w:val="Num1a"/>
    <w:link w:val="Num3aChar"/>
    <w:rsid w:val="00A154B4"/>
    <w:pPr>
      <w:numPr>
        <w:ilvl w:val="6"/>
      </w:numPr>
    </w:pPr>
  </w:style>
  <w:style w:type="character" w:customStyle="1" w:styleId="Num3aChar">
    <w:name w:val="Num3a Char"/>
    <w:basedOn w:val="Num1aChar"/>
    <w:link w:val="Num3a"/>
    <w:rsid w:val="00A154B4"/>
    <w:rPr>
      <w:rFonts w:ascii="Times New Roman" w:eastAsia="Times New Roman" w:hAnsi="Times New Roman" w:cs="Times New Roman"/>
      <w:sz w:val="24"/>
      <w:szCs w:val="20"/>
      <w:lang w:eastAsia="cs-CZ"/>
    </w:rPr>
  </w:style>
  <w:style w:type="paragraph" w:customStyle="1" w:styleId="Num3b">
    <w:name w:val="Num3b"/>
    <w:basedOn w:val="Num1a"/>
    <w:rsid w:val="00A154B4"/>
    <w:pPr>
      <w:numPr>
        <w:ilvl w:val="7"/>
      </w:numPr>
    </w:pPr>
  </w:style>
  <w:style w:type="paragraph" w:customStyle="1" w:styleId="Num3c">
    <w:name w:val="Num3c"/>
    <w:basedOn w:val="Num1a"/>
    <w:rsid w:val="00A154B4"/>
    <w:pPr>
      <w:numPr>
        <w:ilvl w:val="8"/>
      </w:numPr>
    </w:pPr>
  </w:style>
  <w:style w:type="paragraph" w:styleId="Obsah1">
    <w:name w:val="toc 1"/>
    <w:basedOn w:val="Tex1"/>
    <w:next w:val="Tex1"/>
    <w:autoRedefine/>
    <w:semiHidden/>
    <w:rsid w:val="00765816"/>
    <w:pPr>
      <w:tabs>
        <w:tab w:val="right" w:leader="dot" w:pos="9062"/>
      </w:tabs>
      <w:spacing w:before="120" w:after="120" w:line="240" w:lineRule="auto"/>
      <w:ind w:left="851" w:right="680" w:hanging="851"/>
    </w:pPr>
    <w:rPr>
      <w:rFonts w:ascii="Arial" w:hAnsi="Arial"/>
      <w:b/>
      <w:caps/>
      <w:noProof/>
      <w:sz w:val="20"/>
    </w:rPr>
  </w:style>
  <w:style w:type="paragraph" w:styleId="Obsah2">
    <w:name w:val="toc 2"/>
    <w:basedOn w:val="Tex1"/>
    <w:next w:val="Tex1"/>
    <w:autoRedefine/>
    <w:semiHidden/>
    <w:rsid w:val="00765816"/>
    <w:pPr>
      <w:tabs>
        <w:tab w:val="left" w:pos="851"/>
        <w:tab w:val="right" w:pos="9072"/>
      </w:tabs>
      <w:spacing w:after="60" w:line="240" w:lineRule="auto"/>
      <w:ind w:left="851" w:right="680" w:hanging="851"/>
    </w:pPr>
    <w:rPr>
      <w:rFonts w:ascii="Arial" w:hAnsi="Arial"/>
      <w:b/>
      <w:noProof/>
      <w:sz w:val="20"/>
    </w:rPr>
  </w:style>
  <w:style w:type="paragraph" w:styleId="Obsah3">
    <w:name w:val="toc 3"/>
    <w:basedOn w:val="Tex1"/>
    <w:next w:val="Tex1"/>
    <w:autoRedefine/>
    <w:semiHidden/>
    <w:rsid w:val="00765816"/>
    <w:pPr>
      <w:tabs>
        <w:tab w:val="left" w:pos="851"/>
        <w:tab w:val="right" w:pos="9072"/>
      </w:tabs>
      <w:spacing w:after="60" w:line="240" w:lineRule="auto"/>
      <w:ind w:left="851" w:right="680" w:hanging="851"/>
    </w:pPr>
    <w:rPr>
      <w:rFonts w:ascii="Arial" w:hAnsi="Arial"/>
      <w:noProof/>
      <w:sz w:val="20"/>
    </w:rPr>
  </w:style>
  <w:style w:type="paragraph" w:customStyle="1" w:styleId="Tab1">
    <w:name w:val="Tab1"/>
    <w:link w:val="Tab1Char"/>
    <w:rsid w:val="00860D4E"/>
    <w:pPr>
      <w:spacing w:before="60" w:after="60" w:line="240" w:lineRule="auto"/>
    </w:pPr>
    <w:rPr>
      <w:rFonts w:ascii="Arial" w:eastAsia="Times New Roman" w:hAnsi="Arial" w:cs="Times New Roman"/>
      <w:sz w:val="20"/>
      <w:szCs w:val="20"/>
      <w:lang w:eastAsia="cs-CZ"/>
    </w:rPr>
  </w:style>
  <w:style w:type="character" w:customStyle="1" w:styleId="Tab1Char">
    <w:name w:val="Tab1 Char"/>
    <w:link w:val="Tab1"/>
    <w:rsid w:val="00860D4E"/>
    <w:rPr>
      <w:rFonts w:ascii="Arial" w:eastAsia="Times New Roman" w:hAnsi="Arial" w:cs="Times New Roman"/>
      <w:sz w:val="20"/>
      <w:szCs w:val="20"/>
      <w:lang w:eastAsia="cs-CZ"/>
    </w:rPr>
  </w:style>
  <w:style w:type="paragraph" w:styleId="Obsah4">
    <w:name w:val="toc 4"/>
    <w:basedOn w:val="Tab1"/>
    <w:next w:val="Tex1"/>
    <w:semiHidden/>
    <w:rsid w:val="00765816"/>
    <w:pPr>
      <w:tabs>
        <w:tab w:val="left" w:pos="851"/>
        <w:tab w:val="right" w:pos="9072"/>
      </w:tabs>
      <w:ind w:left="851" w:right="680" w:hanging="851"/>
    </w:pPr>
    <w:rPr>
      <w:noProof/>
    </w:rPr>
  </w:style>
  <w:style w:type="paragraph" w:styleId="Obsah5">
    <w:name w:val="toc 5"/>
    <w:basedOn w:val="Tex1"/>
    <w:next w:val="Tex1"/>
    <w:autoRedefine/>
    <w:semiHidden/>
    <w:rsid w:val="00765816"/>
    <w:pPr>
      <w:tabs>
        <w:tab w:val="right" w:pos="9072"/>
      </w:tabs>
      <w:spacing w:before="120" w:after="120" w:line="240" w:lineRule="auto"/>
      <w:ind w:left="998" w:right="680" w:hanging="998"/>
    </w:pPr>
    <w:rPr>
      <w:rFonts w:ascii="Arial" w:hAnsi="Arial"/>
      <w:b/>
      <w:noProof/>
      <w:sz w:val="20"/>
    </w:rPr>
  </w:style>
  <w:style w:type="paragraph" w:styleId="Obsah6">
    <w:name w:val="toc 6"/>
    <w:basedOn w:val="Tex1"/>
    <w:next w:val="Tex1"/>
    <w:autoRedefine/>
    <w:semiHidden/>
    <w:rsid w:val="00765816"/>
    <w:pPr>
      <w:tabs>
        <w:tab w:val="right" w:pos="9072"/>
      </w:tabs>
      <w:spacing w:before="120" w:after="120" w:line="240" w:lineRule="auto"/>
      <w:ind w:left="1202" w:right="709" w:hanging="1202"/>
    </w:pPr>
    <w:rPr>
      <w:rFonts w:ascii="Arial" w:hAnsi="Arial"/>
      <w:b/>
      <w:sz w:val="20"/>
    </w:rPr>
  </w:style>
  <w:style w:type="paragraph" w:styleId="Obsah7">
    <w:name w:val="toc 7"/>
    <w:basedOn w:val="Tex1"/>
    <w:next w:val="Tex1"/>
    <w:autoRedefine/>
    <w:semiHidden/>
    <w:rsid w:val="00765816"/>
    <w:pPr>
      <w:tabs>
        <w:tab w:val="right" w:pos="9072"/>
      </w:tabs>
      <w:spacing w:before="120" w:after="120" w:line="240" w:lineRule="auto"/>
      <w:ind w:right="680"/>
    </w:pPr>
    <w:rPr>
      <w:rFonts w:ascii="Arial" w:hAnsi="Arial"/>
      <w:b/>
      <w:sz w:val="20"/>
    </w:rPr>
  </w:style>
  <w:style w:type="paragraph" w:styleId="Obsah8">
    <w:name w:val="toc 8"/>
    <w:basedOn w:val="Tex1"/>
    <w:next w:val="Tex1"/>
    <w:autoRedefine/>
    <w:semiHidden/>
    <w:rsid w:val="00765816"/>
    <w:pPr>
      <w:spacing w:line="240" w:lineRule="auto"/>
      <w:ind w:left="1678"/>
    </w:pPr>
    <w:rPr>
      <w:rFonts w:ascii="Arial" w:hAnsi="Arial"/>
      <w:sz w:val="20"/>
    </w:rPr>
  </w:style>
  <w:style w:type="paragraph" w:styleId="Obsah9">
    <w:name w:val="toc 9"/>
    <w:basedOn w:val="Tex1"/>
    <w:next w:val="Tex1"/>
    <w:autoRedefine/>
    <w:semiHidden/>
    <w:rsid w:val="00765816"/>
    <w:pPr>
      <w:spacing w:line="240" w:lineRule="auto"/>
    </w:pPr>
    <w:rPr>
      <w:rFonts w:ascii="Arial" w:hAnsi="Arial"/>
      <w:sz w:val="20"/>
    </w:rPr>
  </w:style>
  <w:style w:type="paragraph" w:styleId="Odstavecseseznamem">
    <w:name w:val="List Paragraph"/>
    <w:basedOn w:val="Normln"/>
    <w:uiPriority w:val="34"/>
    <w:qFormat/>
    <w:rsid w:val="005066BE"/>
    <w:pPr>
      <w:ind w:left="720"/>
      <w:contextualSpacing/>
    </w:pPr>
  </w:style>
  <w:style w:type="paragraph" w:styleId="Rozloendokumentu">
    <w:name w:val="Document Map"/>
    <w:basedOn w:val="Normln"/>
    <w:link w:val="RozloendokumentuChar"/>
    <w:semiHidden/>
    <w:rsid w:val="00765816"/>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765816"/>
    <w:rPr>
      <w:rFonts w:ascii="Tahoma" w:eastAsia="Times New Roman" w:hAnsi="Tahoma" w:cs="Tahoma"/>
      <w:sz w:val="20"/>
      <w:szCs w:val="20"/>
      <w:shd w:val="clear" w:color="auto" w:fill="000080"/>
      <w:lang w:val="sk-SK" w:eastAsia="cs-CZ"/>
    </w:rPr>
  </w:style>
  <w:style w:type="table" w:customStyle="1" w:styleId="SaA">
    <w:name w:val="SaA"/>
    <w:basedOn w:val="Normlntabulka"/>
    <w:rsid w:val="00887E43"/>
    <w:pPr>
      <w:spacing w:before="60" w:after="60" w:line="240" w:lineRule="auto"/>
    </w:pPr>
    <w:rPr>
      <w:rFonts w:ascii="Arial" w:eastAsia="Times New Roman" w:hAnsi="Arial" w:cs="Times New Roman"/>
      <w:sz w:val="20"/>
      <w:szCs w:val="20"/>
      <w:lang w:eastAsia="cs-CZ"/>
    </w:rPr>
    <w:tblPr>
      <w:tblStyleRowBandSize w:val="1"/>
      <w:tblStyleCol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wordWrap/>
        <w:spacing w:beforeLines="50" w:before="50" w:beforeAutospacing="0" w:afterLines="50" w:after="50" w:afterAutospacing="0"/>
        <w:contextualSpacing w:val="0"/>
        <w:jc w:val="center"/>
      </w:pPr>
      <w:rPr>
        <w:rFonts w:ascii="Arial" w:hAnsi="Arial"/>
        <w:b w:val="0"/>
        <w:sz w:val="20"/>
      </w:rPr>
      <w:tblPr/>
      <w:trPr>
        <w:tblHeader/>
      </w:tr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tcPr>
    </w:tblStylePr>
    <w:tblStylePr w:type="band1Vert">
      <w:pPr>
        <w:wordWrap/>
        <w:spacing w:beforeLines="0" w:before="120" w:beforeAutospacing="0" w:afterLines="0" w:after="120" w:afterAutospacing="0"/>
        <w:jc w:val="left"/>
      </w:pPr>
    </w:tblStylePr>
    <w:tblStylePr w:type="band2Vert">
      <w:pPr>
        <w:wordWrap/>
        <w:spacing w:beforeLines="0" w:before="120" w:beforeAutospacing="0" w:afterLines="0" w:after="120" w:afterAutospacing="0"/>
        <w:jc w:val="left"/>
      </w:pPr>
    </w:tblStylePr>
    <w:tblStylePr w:type="band1Horz">
      <w:pPr>
        <w:wordWrap/>
        <w:spacing w:beforeLines="0" w:before="120" w:beforeAutospacing="0" w:afterLines="0" w:after="120" w:afterAutospacing="0"/>
        <w:jc w:val="left"/>
      </w:pPr>
    </w:tblStylePr>
    <w:tblStylePr w:type="band2Horz">
      <w:pPr>
        <w:wordWrap/>
        <w:spacing w:beforeLines="0" w:before="120" w:beforeAutospacing="0" w:afterLines="0" w:after="120" w:afterAutospacing="0"/>
        <w:jc w:val="left"/>
      </w:pPr>
    </w:tblStylePr>
  </w:style>
  <w:style w:type="paragraph" w:customStyle="1" w:styleId="Tex1B">
    <w:name w:val="Tex1 + B"/>
    <w:basedOn w:val="Tex1"/>
    <w:link w:val="Tex1BChar"/>
    <w:rsid w:val="00765816"/>
    <w:rPr>
      <w:b/>
    </w:rPr>
  </w:style>
  <w:style w:type="character" w:customStyle="1" w:styleId="Tex1BChar">
    <w:name w:val="Tex1 + B Char"/>
    <w:link w:val="Tex1B"/>
    <w:rsid w:val="00765816"/>
    <w:rPr>
      <w:rFonts w:ascii="Times New Roman" w:eastAsia="Times New Roman" w:hAnsi="Times New Roman" w:cs="Times New Roman"/>
      <w:b/>
      <w:sz w:val="24"/>
      <w:szCs w:val="20"/>
      <w:lang w:eastAsia="cs-CZ"/>
    </w:rPr>
  </w:style>
  <w:style w:type="paragraph" w:styleId="Seznamobrzk">
    <w:name w:val="table of figures"/>
    <w:basedOn w:val="Tex1B"/>
    <w:next w:val="Tex1"/>
    <w:semiHidden/>
    <w:rsid w:val="00765816"/>
    <w:pPr>
      <w:tabs>
        <w:tab w:val="left" w:pos="851"/>
      </w:tabs>
      <w:spacing w:after="60" w:line="240" w:lineRule="auto"/>
      <w:ind w:left="1020" w:right="680" w:hanging="1020"/>
    </w:pPr>
    <w:rPr>
      <w:rFonts w:ascii="Arial" w:hAnsi="Arial"/>
      <w:sz w:val="20"/>
    </w:rPr>
  </w:style>
  <w:style w:type="paragraph" w:customStyle="1" w:styleId="Styl1">
    <w:name w:val="Styl1"/>
    <w:basedOn w:val="Normln"/>
    <w:rsid w:val="00765816"/>
    <w:pPr>
      <w:spacing w:line="240" w:lineRule="auto"/>
    </w:pPr>
    <w:rPr>
      <w:rFonts w:ascii="Times New Roman" w:hAnsi="Times New Roman"/>
      <w:sz w:val="22"/>
    </w:rPr>
  </w:style>
  <w:style w:type="paragraph" w:customStyle="1" w:styleId="Tab1B">
    <w:name w:val="Tab1 + B"/>
    <w:basedOn w:val="Tab1"/>
    <w:rsid w:val="00765816"/>
    <w:pPr>
      <w:spacing w:before="0"/>
    </w:pPr>
    <w:rPr>
      <w:b/>
      <w:bCs/>
    </w:rPr>
  </w:style>
  <w:style w:type="paragraph" w:customStyle="1" w:styleId="Tab1BC">
    <w:name w:val="Tab1 + B + C"/>
    <w:basedOn w:val="Tab1"/>
    <w:rsid w:val="00765816"/>
    <w:pPr>
      <w:jc w:val="center"/>
    </w:pPr>
    <w:rPr>
      <w:b/>
    </w:rPr>
  </w:style>
  <w:style w:type="paragraph" w:customStyle="1" w:styleId="Tab1BS8">
    <w:name w:val="Tab1 + B + S8"/>
    <w:basedOn w:val="Tab1"/>
    <w:rsid w:val="00765816"/>
    <w:rPr>
      <w:b/>
      <w:sz w:val="16"/>
    </w:rPr>
  </w:style>
  <w:style w:type="paragraph" w:customStyle="1" w:styleId="Tab1BH06">
    <w:name w:val="Tab1 + B H0 6"/>
    <w:basedOn w:val="Tab1"/>
    <w:rsid w:val="00765816"/>
    <w:pPr>
      <w:spacing w:after="120"/>
    </w:pPr>
    <w:rPr>
      <w:b/>
    </w:rPr>
  </w:style>
  <w:style w:type="paragraph" w:customStyle="1" w:styleId="Tab1BR">
    <w:name w:val="Tab1 + B R"/>
    <w:basedOn w:val="Tab1"/>
    <w:link w:val="Tab1BRChar"/>
    <w:rsid w:val="00765816"/>
    <w:pPr>
      <w:spacing w:before="0"/>
      <w:jc w:val="right"/>
    </w:pPr>
    <w:rPr>
      <w:b/>
      <w:bCs/>
    </w:rPr>
  </w:style>
  <w:style w:type="character" w:customStyle="1" w:styleId="Tab1BRChar">
    <w:name w:val="Tab1 + B R Char"/>
    <w:link w:val="Tab1BR"/>
    <w:rsid w:val="00765816"/>
    <w:rPr>
      <w:rFonts w:ascii="Arial" w:eastAsia="Times New Roman" w:hAnsi="Arial" w:cs="Times New Roman"/>
      <w:b/>
      <w:bCs/>
      <w:sz w:val="20"/>
      <w:szCs w:val="20"/>
      <w:lang w:eastAsia="cs-CZ"/>
    </w:rPr>
  </w:style>
  <w:style w:type="paragraph" w:customStyle="1" w:styleId="Tab1BRGray">
    <w:name w:val="Tab1 + B R Gray"/>
    <w:basedOn w:val="Tab1BR"/>
    <w:link w:val="Tab1BRGrayChar"/>
    <w:rsid w:val="00765816"/>
    <w:pPr>
      <w:shd w:val="clear" w:color="auto" w:fill="B3B3B3"/>
    </w:pPr>
  </w:style>
  <w:style w:type="character" w:customStyle="1" w:styleId="Tab1BRGrayChar">
    <w:name w:val="Tab1 + B R Gray Char"/>
    <w:basedOn w:val="Tab1BRChar"/>
    <w:link w:val="Tab1BRGray"/>
    <w:rsid w:val="00765816"/>
    <w:rPr>
      <w:rFonts w:ascii="Arial" w:eastAsia="Times New Roman" w:hAnsi="Arial" w:cs="Times New Roman"/>
      <w:b/>
      <w:bCs/>
      <w:sz w:val="20"/>
      <w:szCs w:val="20"/>
      <w:shd w:val="clear" w:color="auto" w:fill="B3B3B3"/>
      <w:lang w:eastAsia="cs-CZ"/>
    </w:rPr>
  </w:style>
  <w:style w:type="paragraph" w:customStyle="1" w:styleId="Tab1R">
    <w:name w:val="Tab1 + R"/>
    <w:basedOn w:val="Tab1"/>
    <w:rsid w:val="00765816"/>
    <w:pPr>
      <w:spacing w:before="0"/>
      <w:jc w:val="right"/>
    </w:pPr>
  </w:style>
  <w:style w:type="paragraph" w:customStyle="1" w:styleId="Tab1S6">
    <w:name w:val="Tab1 + S6"/>
    <w:basedOn w:val="Tab1"/>
    <w:rsid w:val="00985405"/>
    <w:pPr>
      <w:spacing w:before="40" w:after="40"/>
    </w:pPr>
    <w:rPr>
      <w:sz w:val="12"/>
    </w:rPr>
  </w:style>
  <w:style w:type="paragraph" w:customStyle="1" w:styleId="Tab1S6BC">
    <w:name w:val="Tab1 + S6 + B + C"/>
    <w:basedOn w:val="Tab1S6"/>
    <w:rsid w:val="00765816"/>
    <w:pPr>
      <w:jc w:val="center"/>
    </w:pPr>
    <w:rPr>
      <w:b/>
    </w:rPr>
  </w:style>
  <w:style w:type="paragraph" w:customStyle="1" w:styleId="Tab1S8">
    <w:name w:val="Tab1 + S8"/>
    <w:basedOn w:val="Tab1"/>
    <w:next w:val="Tex1"/>
    <w:rsid w:val="008808F2"/>
    <w:rPr>
      <w:sz w:val="16"/>
    </w:rPr>
  </w:style>
  <w:style w:type="paragraph" w:customStyle="1" w:styleId="Tab1S8BC">
    <w:name w:val="Tab1 + S8 + B + C"/>
    <w:basedOn w:val="Tab1S8"/>
    <w:rsid w:val="00765816"/>
    <w:pPr>
      <w:jc w:val="center"/>
    </w:pPr>
    <w:rPr>
      <w:b/>
    </w:rPr>
  </w:style>
  <w:style w:type="paragraph" w:customStyle="1" w:styleId="Tab1V012">
    <w:name w:val="Tab1 + V0 12"/>
    <w:basedOn w:val="Tab1"/>
    <w:rsid w:val="00765816"/>
    <w:pPr>
      <w:spacing w:before="0" w:after="240"/>
    </w:pPr>
  </w:style>
  <w:style w:type="paragraph" w:customStyle="1" w:styleId="Tab1V018">
    <w:name w:val="Tab1 + V0 18"/>
    <w:basedOn w:val="Tab1"/>
    <w:rsid w:val="00985405"/>
    <w:pPr>
      <w:spacing w:before="0" w:after="360"/>
    </w:pPr>
  </w:style>
  <w:style w:type="paragraph" w:customStyle="1" w:styleId="TabT1">
    <w:name w:val="TabT1"/>
    <w:rsid w:val="00765816"/>
    <w:pPr>
      <w:spacing w:after="60" w:line="240" w:lineRule="auto"/>
    </w:pPr>
    <w:rPr>
      <w:rFonts w:ascii="Arial" w:eastAsia="Times New Roman" w:hAnsi="Arial" w:cs="Times New Roman"/>
      <w:sz w:val="20"/>
      <w:szCs w:val="20"/>
      <w:lang w:eastAsia="cs-CZ"/>
    </w:rPr>
  </w:style>
  <w:style w:type="paragraph" w:customStyle="1" w:styleId="Tab1TB">
    <w:name w:val="Tab1T + B"/>
    <w:basedOn w:val="TabT1"/>
    <w:rsid w:val="00765816"/>
    <w:rPr>
      <w:b/>
      <w:bCs/>
    </w:rPr>
  </w:style>
  <w:style w:type="paragraph" w:customStyle="1" w:styleId="Tab1TBH06">
    <w:name w:val="Tab1T + B H0 6"/>
    <w:basedOn w:val="Tab1TB"/>
    <w:rsid w:val="00765816"/>
    <w:pPr>
      <w:spacing w:after="120"/>
    </w:pPr>
  </w:style>
  <w:style w:type="paragraph" w:customStyle="1" w:styleId="Tab1TBH061">
    <w:name w:val="Tab1T + B H0 61"/>
    <w:basedOn w:val="Tab1TB"/>
    <w:rsid w:val="00765816"/>
    <w:pPr>
      <w:spacing w:after="120"/>
    </w:pPr>
  </w:style>
  <w:style w:type="paragraph" w:customStyle="1" w:styleId="Tab1TBR">
    <w:name w:val="Tab1T + B R"/>
    <w:basedOn w:val="TabT1"/>
    <w:rsid w:val="00765816"/>
    <w:pPr>
      <w:jc w:val="right"/>
    </w:pPr>
    <w:rPr>
      <w:b/>
      <w:bCs/>
    </w:rPr>
  </w:style>
  <w:style w:type="paragraph" w:customStyle="1" w:styleId="Tab1TBR1">
    <w:name w:val="Tab1T + B R1"/>
    <w:basedOn w:val="TabT1"/>
    <w:rsid w:val="00765816"/>
    <w:pPr>
      <w:jc w:val="right"/>
    </w:pPr>
    <w:rPr>
      <w:b/>
      <w:bCs/>
    </w:rPr>
  </w:style>
  <w:style w:type="paragraph" w:customStyle="1" w:styleId="Tab1TB1">
    <w:name w:val="Tab1T + B1"/>
    <w:basedOn w:val="TabT1"/>
    <w:rsid w:val="00765816"/>
    <w:rPr>
      <w:b/>
      <w:bCs/>
    </w:rPr>
  </w:style>
  <w:style w:type="paragraph" w:customStyle="1" w:styleId="Tab1TR">
    <w:name w:val="Tab1T + R"/>
    <w:basedOn w:val="TabT1"/>
    <w:rsid w:val="00765816"/>
    <w:pPr>
      <w:jc w:val="right"/>
    </w:pPr>
  </w:style>
  <w:style w:type="paragraph" w:customStyle="1" w:styleId="Tab1TR1">
    <w:name w:val="Tab1T + R1"/>
    <w:basedOn w:val="TabT1"/>
    <w:rsid w:val="00765816"/>
    <w:pPr>
      <w:jc w:val="right"/>
    </w:pPr>
  </w:style>
  <w:style w:type="paragraph" w:customStyle="1" w:styleId="Tab1TV012">
    <w:name w:val="Tab1T + V0 12"/>
    <w:basedOn w:val="TabT1"/>
    <w:rsid w:val="00765816"/>
    <w:pPr>
      <w:spacing w:after="240"/>
    </w:pPr>
  </w:style>
  <w:style w:type="paragraph" w:customStyle="1" w:styleId="Tab1TV00">
    <w:name w:val="Tab1T + V0 0"/>
    <w:basedOn w:val="Tab1TV012"/>
    <w:rsid w:val="00765816"/>
    <w:pPr>
      <w:spacing w:after="0"/>
    </w:pPr>
  </w:style>
  <w:style w:type="paragraph" w:customStyle="1" w:styleId="Tab1TV0121">
    <w:name w:val="Tab1T + V0 121"/>
    <w:basedOn w:val="TabT1"/>
    <w:rsid w:val="00765816"/>
    <w:pPr>
      <w:spacing w:after="240"/>
    </w:pPr>
  </w:style>
  <w:style w:type="paragraph" w:customStyle="1" w:styleId="Tab1TV018">
    <w:name w:val="Tab1T + V0 18"/>
    <w:basedOn w:val="TabT1"/>
    <w:rsid w:val="00765816"/>
    <w:pPr>
      <w:spacing w:after="360"/>
    </w:pPr>
  </w:style>
  <w:style w:type="paragraph" w:customStyle="1" w:styleId="Tab1TV0181">
    <w:name w:val="Tab1T + V0 181"/>
    <w:basedOn w:val="TabT1"/>
    <w:rsid w:val="00765816"/>
    <w:pPr>
      <w:spacing w:after="360"/>
    </w:pPr>
  </w:style>
  <w:style w:type="paragraph" w:customStyle="1" w:styleId="Tab2">
    <w:name w:val="Tab2"/>
    <w:rsid w:val="00765816"/>
    <w:pPr>
      <w:spacing w:after="0" w:line="240" w:lineRule="auto"/>
    </w:pPr>
    <w:rPr>
      <w:rFonts w:ascii="Arial" w:eastAsia="Times New Roman" w:hAnsi="Arial" w:cs="Times New Roman"/>
      <w:b/>
      <w:color w:val="0000FF"/>
      <w:sz w:val="32"/>
      <w:szCs w:val="20"/>
      <w:lang w:eastAsia="cs-CZ"/>
    </w:rPr>
  </w:style>
  <w:style w:type="paragraph" w:customStyle="1" w:styleId="Tab2T">
    <w:name w:val="Tab2T"/>
    <w:basedOn w:val="TabT1"/>
    <w:rsid w:val="00765816"/>
    <w:pPr>
      <w:spacing w:before="480"/>
      <w:jc w:val="center"/>
    </w:pPr>
    <w:rPr>
      <w:b/>
      <w:color w:val="0000FF"/>
      <w:sz w:val="32"/>
    </w:rPr>
  </w:style>
  <w:style w:type="paragraph" w:customStyle="1" w:styleId="Tab2T1">
    <w:name w:val="Tab2T1"/>
    <w:basedOn w:val="TabT1"/>
    <w:rsid w:val="00765816"/>
    <w:pPr>
      <w:spacing w:before="60"/>
      <w:jc w:val="center"/>
    </w:pPr>
    <w:rPr>
      <w:b/>
      <w:color w:val="0000FF"/>
      <w:sz w:val="32"/>
    </w:rPr>
  </w:style>
  <w:style w:type="paragraph" w:customStyle="1" w:styleId="Tab3">
    <w:name w:val="Tab3"/>
    <w:link w:val="Tab3Char"/>
    <w:rsid w:val="00765816"/>
    <w:pPr>
      <w:spacing w:before="20" w:after="20" w:line="240" w:lineRule="auto"/>
    </w:pPr>
    <w:rPr>
      <w:rFonts w:ascii="Arial" w:eastAsia="Times New Roman" w:hAnsi="Arial" w:cs="Times New Roman"/>
      <w:sz w:val="18"/>
      <w:szCs w:val="20"/>
      <w:lang w:eastAsia="cs-CZ"/>
    </w:rPr>
  </w:style>
  <w:style w:type="character" w:customStyle="1" w:styleId="Tab3Char">
    <w:name w:val="Tab3 Char"/>
    <w:link w:val="Tab3"/>
    <w:rsid w:val="00765816"/>
    <w:rPr>
      <w:rFonts w:ascii="Arial" w:eastAsia="Times New Roman" w:hAnsi="Arial" w:cs="Times New Roman"/>
      <w:sz w:val="18"/>
      <w:szCs w:val="20"/>
      <w:lang w:eastAsia="cs-CZ"/>
    </w:rPr>
  </w:style>
  <w:style w:type="paragraph" w:customStyle="1" w:styleId="Tab3B">
    <w:name w:val="Tab3 + B"/>
    <w:basedOn w:val="Tab3"/>
    <w:link w:val="Tab3BChar"/>
    <w:rsid w:val="00765816"/>
    <w:pPr>
      <w:ind w:left="57"/>
    </w:pPr>
    <w:rPr>
      <w:b/>
      <w:bCs/>
    </w:rPr>
  </w:style>
  <w:style w:type="character" w:customStyle="1" w:styleId="Tab3BChar">
    <w:name w:val="Tab3 + B Char"/>
    <w:link w:val="Tab3B"/>
    <w:rsid w:val="00765816"/>
    <w:rPr>
      <w:rFonts w:ascii="Arial" w:eastAsia="Times New Roman" w:hAnsi="Arial" w:cs="Times New Roman"/>
      <w:b/>
      <w:bCs/>
      <w:sz w:val="18"/>
      <w:szCs w:val="20"/>
      <w:lang w:eastAsia="cs-CZ"/>
    </w:rPr>
  </w:style>
  <w:style w:type="paragraph" w:customStyle="1" w:styleId="Tab3BC">
    <w:name w:val="Tab3 + B C"/>
    <w:basedOn w:val="Tab3"/>
    <w:rsid w:val="00765816"/>
    <w:pPr>
      <w:jc w:val="center"/>
    </w:pPr>
    <w:rPr>
      <w:b/>
    </w:rPr>
  </w:style>
  <w:style w:type="paragraph" w:customStyle="1" w:styleId="Tab3C">
    <w:name w:val="Tab3 + C"/>
    <w:basedOn w:val="Tab3"/>
    <w:rsid w:val="00765816"/>
    <w:pPr>
      <w:jc w:val="center"/>
    </w:pPr>
  </w:style>
  <w:style w:type="paragraph" w:customStyle="1" w:styleId="Tab3H10">
    <w:name w:val="Tab3 + H1 0"/>
    <w:basedOn w:val="Tab3"/>
    <w:link w:val="Tab3H10CharChar"/>
    <w:rsid w:val="00765816"/>
    <w:pPr>
      <w:numPr>
        <w:numId w:val="10"/>
      </w:numPr>
    </w:pPr>
  </w:style>
  <w:style w:type="character" w:customStyle="1" w:styleId="Tab3H10CharChar">
    <w:name w:val="Tab3 + H1 0 Char Char"/>
    <w:basedOn w:val="Tab3Char"/>
    <w:link w:val="Tab3H10"/>
    <w:rsid w:val="00765816"/>
    <w:rPr>
      <w:rFonts w:ascii="Arial" w:eastAsia="Times New Roman" w:hAnsi="Arial" w:cs="Times New Roman"/>
      <w:sz w:val="18"/>
      <w:szCs w:val="20"/>
      <w:lang w:eastAsia="cs-CZ"/>
    </w:rPr>
  </w:style>
  <w:style w:type="paragraph" w:customStyle="1" w:styleId="Tab3S10BC">
    <w:name w:val="Tab3 + S10 B C"/>
    <w:basedOn w:val="Tab3BC"/>
    <w:rsid w:val="00765816"/>
    <w:rPr>
      <w:bCs/>
      <w:sz w:val="20"/>
    </w:rPr>
  </w:style>
  <w:style w:type="paragraph" w:customStyle="1" w:styleId="Tab3S12C">
    <w:name w:val="Tab3 + S12 C"/>
    <w:basedOn w:val="Tab3"/>
    <w:rsid w:val="00765816"/>
    <w:pPr>
      <w:jc w:val="center"/>
    </w:pPr>
    <w:rPr>
      <w:sz w:val="24"/>
    </w:rPr>
  </w:style>
  <w:style w:type="paragraph" w:customStyle="1" w:styleId="Tab3T">
    <w:name w:val="Tab3T"/>
    <w:link w:val="Tab3TCharChar"/>
    <w:rsid w:val="00765816"/>
    <w:pPr>
      <w:spacing w:before="20" w:after="20" w:line="240" w:lineRule="auto"/>
      <w:ind w:left="28"/>
    </w:pPr>
    <w:rPr>
      <w:rFonts w:ascii="Arial" w:eastAsia="Times New Roman" w:hAnsi="Arial" w:cs="Times New Roman"/>
      <w:sz w:val="18"/>
      <w:szCs w:val="20"/>
      <w:lang w:eastAsia="cs-CZ"/>
    </w:rPr>
  </w:style>
  <w:style w:type="character" w:customStyle="1" w:styleId="Tab3TCharChar">
    <w:name w:val="Tab3T Char Char"/>
    <w:link w:val="Tab3T"/>
    <w:rsid w:val="00765816"/>
    <w:rPr>
      <w:rFonts w:ascii="Arial" w:eastAsia="Times New Roman" w:hAnsi="Arial" w:cs="Times New Roman"/>
      <w:sz w:val="18"/>
      <w:szCs w:val="20"/>
      <w:lang w:eastAsia="cs-CZ"/>
    </w:rPr>
  </w:style>
  <w:style w:type="paragraph" w:customStyle="1" w:styleId="Tab3TB">
    <w:name w:val="Tab3T + B"/>
    <w:basedOn w:val="Tab3T"/>
    <w:link w:val="Tab3TBCharChar"/>
    <w:rsid w:val="00765816"/>
    <w:rPr>
      <w:b/>
      <w:bCs/>
    </w:rPr>
  </w:style>
  <w:style w:type="character" w:customStyle="1" w:styleId="Tab3TBCharChar">
    <w:name w:val="Tab3T + B Char Char"/>
    <w:link w:val="Tab3TB"/>
    <w:rsid w:val="00765816"/>
    <w:rPr>
      <w:rFonts w:ascii="Arial" w:eastAsia="Times New Roman" w:hAnsi="Arial" w:cs="Times New Roman"/>
      <w:b/>
      <w:bCs/>
      <w:sz w:val="18"/>
      <w:szCs w:val="20"/>
      <w:lang w:eastAsia="cs-CZ"/>
    </w:rPr>
  </w:style>
  <w:style w:type="paragraph" w:customStyle="1" w:styleId="Tab3TBC">
    <w:name w:val="Tab3T + B C"/>
    <w:basedOn w:val="Tab3T"/>
    <w:rsid w:val="00765816"/>
    <w:pPr>
      <w:jc w:val="center"/>
    </w:pPr>
    <w:rPr>
      <w:b/>
    </w:rPr>
  </w:style>
  <w:style w:type="paragraph" w:customStyle="1" w:styleId="Tab3TBC1">
    <w:name w:val="Tab3T + B C1"/>
    <w:basedOn w:val="Tab3T"/>
    <w:rsid w:val="00765816"/>
    <w:pPr>
      <w:jc w:val="center"/>
    </w:pPr>
    <w:rPr>
      <w:b/>
    </w:rPr>
  </w:style>
  <w:style w:type="character" w:customStyle="1" w:styleId="Tab3TBCharChar1">
    <w:name w:val="Tab3T + B Char Char1"/>
    <w:rsid w:val="00765816"/>
    <w:rPr>
      <w:rFonts w:ascii="Arial" w:hAnsi="Arial"/>
      <w:b/>
      <w:bCs/>
      <w:sz w:val="18"/>
      <w:lang w:val="cs-CZ" w:eastAsia="cs-CZ" w:bidi="ar-SA"/>
    </w:rPr>
  </w:style>
  <w:style w:type="paragraph" w:customStyle="1" w:styleId="Tab3TB1">
    <w:name w:val="Tab3T + B1"/>
    <w:basedOn w:val="Tab3T"/>
    <w:rsid w:val="00765816"/>
    <w:rPr>
      <w:b/>
      <w:bCs/>
    </w:rPr>
  </w:style>
  <w:style w:type="paragraph" w:customStyle="1" w:styleId="Tab3TC">
    <w:name w:val="Tab3T + C"/>
    <w:basedOn w:val="Tab3T"/>
    <w:rsid w:val="00765816"/>
    <w:pPr>
      <w:jc w:val="center"/>
    </w:pPr>
  </w:style>
  <w:style w:type="paragraph" w:customStyle="1" w:styleId="Tab3TC1">
    <w:name w:val="Tab3T + C1"/>
    <w:basedOn w:val="Tab3T"/>
    <w:rsid w:val="00765816"/>
    <w:pPr>
      <w:jc w:val="center"/>
    </w:pPr>
  </w:style>
  <w:style w:type="paragraph" w:customStyle="1" w:styleId="Tab3TH10">
    <w:name w:val="Tab3T + H1 0"/>
    <w:basedOn w:val="Tab3T"/>
    <w:link w:val="Tab3TH10CharChar"/>
    <w:rsid w:val="00765816"/>
    <w:pPr>
      <w:numPr>
        <w:numId w:val="11"/>
      </w:numPr>
    </w:pPr>
    <w:rPr>
      <w:sz w:val="16"/>
    </w:rPr>
  </w:style>
  <w:style w:type="character" w:customStyle="1" w:styleId="Tab3TH10CharChar">
    <w:name w:val="Tab3T + H1 0 Char Char"/>
    <w:link w:val="Tab3TH10"/>
    <w:rsid w:val="00765816"/>
    <w:rPr>
      <w:rFonts w:ascii="Arial" w:eastAsia="Times New Roman" w:hAnsi="Arial" w:cs="Times New Roman"/>
      <w:sz w:val="16"/>
      <w:szCs w:val="20"/>
      <w:lang w:eastAsia="cs-CZ"/>
    </w:rPr>
  </w:style>
  <w:style w:type="character" w:customStyle="1" w:styleId="Tab3TH10CharChar1">
    <w:name w:val="Tab3T + H1 0 Char Char1"/>
    <w:basedOn w:val="Tab3TCharChar"/>
    <w:rsid w:val="00765816"/>
    <w:rPr>
      <w:rFonts w:ascii="Arial" w:eastAsia="Times New Roman" w:hAnsi="Arial" w:cs="Times New Roman"/>
      <w:sz w:val="18"/>
      <w:szCs w:val="20"/>
      <w:lang w:val="sk-SK" w:eastAsia="cs-CZ" w:bidi="ar-SA"/>
    </w:rPr>
  </w:style>
  <w:style w:type="paragraph" w:customStyle="1" w:styleId="Tab3TH101">
    <w:name w:val="Tab3T + H1 01"/>
    <w:basedOn w:val="Tab3T"/>
    <w:rsid w:val="00765816"/>
    <w:pPr>
      <w:tabs>
        <w:tab w:val="num" w:pos="360"/>
      </w:tabs>
    </w:pPr>
  </w:style>
  <w:style w:type="paragraph" w:customStyle="1" w:styleId="Tab3TS10BC">
    <w:name w:val="Tab3T + S10 B C"/>
    <w:basedOn w:val="Tab3TBC"/>
    <w:rsid w:val="00765816"/>
    <w:rPr>
      <w:bCs/>
      <w:sz w:val="20"/>
    </w:rPr>
  </w:style>
  <w:style w:type="paragraph" w:customStyle="1" w:styleId="Tab3TS10BC1">
    <w:name w:val="Tab3T + S10 B C1"/>
    <w:basedOn w:val="Tab3TBC"/>
    <w:rsid w:val="00765816"/>
    <w:rPr>
      <w:bCs/>
      <w:sz w:val="20"/>
    </w:rPr>
  </w:style>
  <w:style w:type="paragraph" w:customStyle="1" w:styleId="Tab3TS12C">
    <w:name w:val="Tab3T + S12 C"/>
    <w:basedOn w:val="Tab3T"/>
    <w:rsid w:val="00765816"/>
    <w:pPr>
      <w:jc w:val="center"/>
    </w:pPr>
    <w:rPr>
      <w:sz w:val="24"/>
    </w:rPr>
  </w:style>
  <w:style w:type="paragraph" w:customStyle="1" w:styleId="Tab3TS12C1">
    <w:name w:val="Tab3T + S12 C1"/>
    <w:basedOn w:val="Tab3T"/>
    <w:rsid w:val="00765816"/>
    <w:pPr>
      <w:jc w:val="center"/>
    </w:pPr>
    <w:rPr>
      <w:sz w:val="24"/>
    </w:rPr>
  </w:style>
  <w:style w:type="character" w:customStyle="1" w:styleId="Tab3TCharChar1">
    <w:name w:val="Tab3T Char Char1"/>
    <w:rsid w:val="00765816"/>
    <w:rPr>
      <w:rFonts w:ascii="Arial" w:hAnsi="Arial"/>
      <w:sz w:val="18"/>
      <w:szCs w:val="24"/>
      <w:lang w:val="cs-CZ" w:eastAsia="cs-CZ" w:bidi="ar-SA"/>
    </w:rPr>
  </w:style>
  <w:style w:type="paragraph" w:customStyle="1" w:styleId="Tab3T1">
    <w:name w:val="Tab3T1"/>
    <w:rsid w:val="00765816"/>
    <w:pPr>
      <w:spacing w:before="20" w:after="20" w:line="240" w:lineRule="auto"/>
    </w:pPr>
    <w:rPr>
      <w:rFonts w:ascii="Arial" w:eastAsia="Times New Roman" w:hAnsi="Arial" w:cs="Times New Roman"/>
      <w:sz w:val="18"/>
      <w:szCs w:val="20"/>
      <w:lang w:eastAsia="cs-CZ"/>
    </w:rPr>
  </w:style>
  <w:style w:type="paragraph" w:customStyle="1" w:styleId="TableNot2">
    <w:name w:val="Table Not2"/>
    <w:basedOn w:val="Tex2"/>
    <w:rsid w:val="00AC2CF3"/>
    <w:pPr>
      <w:spacing w:after="60"/>
      <w:contextualSpacing/>
    </w:pPr>
    <w:rPr>
      <w:sz w:val="16"/>
    </w:rPr>
  </w:style>
  <w:style w:type="paragraph" w:customStyle="1" w:styleId="TableNot2Num">
    <w:name w:val="Table Not2 + Num"/>
    <w:basedOn w:val="Tex2"/>
    <w:rsid w:val="00AC2CF3"/>
    <w:pPr>
      <w:numPr>
        <w:ilvl w:val="1"/>
        <w:numId w:val="12"/>
      </w:numPr>
      <w:spacing w:after="60"/>
    </w:pPr>
    <w:rPr>
      <w:sz w:val="16"/>
    </w:rPr>
  </w:style>
  <w:style w:type="paragraph" w:customStyle="1" w:styleId="TableNot2NumS10">
    <w:name w:val="Table Not2 + Num + S10"/>
    <w:basedOn w:val="TableNot2Num"/>
    <w:rsid w:val="00765816"/>
    <w:pPr>
      <w:numPr>
        <w:ilvl w:val="0"/>
      </w:numPr>
    </w:pPr>
    <w:rPr>
      <w:sz w:val="20"/>
    </w:rPr>
  </w:style>
  <w:style w:type="paragraph" w:customStyle="1" w:styleId="TableNot2NumS6">
    <w:name w:val="Table Not2 + Num + S6"/>
    <w:basedOn w:val="TableNot2Num"/>
    <w:rsid w:val="00765816"/>
    <w:pPr>
      <w:numPr>
        <w:ilvl w:val="2"/>
      </w:numPr>
    </w:pPr>
    <w:rPr>
      <w:sz w:val="12"/>
    </w:rPr>
  </w:style>
  <w:style w:type="paragraph" w:customStyle="1" w:styleId="TableNot2S10">
    <w:name w:val="Table Not2 + S10"/>
    <w:basedOn w:val="TableNot2"/>
    <w:rsid w:val="00AE0D5C"/>
    <w:rPr>
      <w:sz w:val="20"/>
    </w:rPr>
  </w:style>
  <w:style w:type="paragraph" w:customStyle="1" w:styleId="TableNot2S6">
    <w:name w:val="Table Not2 + S6"/>
    <w:basedOn w:val="TableNot2"/>
    <w:rsid w:val="00AE0D5C"/>
    <w:rPr>
      <w:sz w:val="12"/>
    </w:rPr>
  </w:style>
  <w:style w:type="paragraph" w:customStyle="1" w:styleId="TabT1S00">
    <w:name w:val="TabT1 + S0 0"/>
    <w:basedOn w:val="TabT1"/>
    <w:rsid w:val="00765816"/>
    <w:pPr>
      <w:spacing w:after="0"/>
    </w:pPr>
  </w:style>
  <w:style w:type="paragraph" w:customStyle="1" w:styleId="TabT11">
    <w:name w:val="TabT11"/>
    <w:rsid w:val="00765816"/>
    <w:pPr>
      <w:spacing w:after="60" w:line="240" w:lineRule="auto"/>
    </w:pPr>
    <w:rPr>
      <w:rFonts w:ascii="Arial" w:eastAsia="Times New Roman" w:hAnsi="Arial" w:cs="Times New Roman"/>
      <w:sz w:val="20"/>
      <w:szCs w:val="20"/>
      <w:lang w:eastAsia="cs-CZ"/>
    </w:rPr>
  </w:style>
  <w:style w:type="paragraph" w:customStyle="1" w:styleId="Tex1BSP186">
    <w:name w:val="Tex1 + B + SP18 6"/>
    <w:basedOn w:val="Tex1B"/>
    <w:next w:val="Tex1"/>
    <w:rsid w:val="00765816"/>
    <w:pPr>
      <w:keepNext/>
      <w:keepLines/>
      <w:spacing w:before="360" w:after="120"/>
    </w:pPr>
    <w:rPr>
      <w:rFonts w:ascii="Arial" w:hAnsi="Arial"/>
      <w:bCs/>
      <w:sz w:val="22"/>
    </w:rPr>
  </w:style>
  <w:style w:type="paragraph" w:customStyle="1" w:styleId="Tex1I">
    <w:name w:val="Tex1 + I"/>
    <w:basedOn w:val="Tex1"/>
    <w:next w:val="Tex1"/>
    <w:link w:val="Tex1IChar"/>
    <w:rsid w:val="00765816"/>
    <w:rPr>
      <w:i/>
      <w:iCs/>
    </w:rPr>
  </w:style>
  <w:style w:type="character" w:customStyle="1" w:styleId="Tex1IChar">
    <w:name w:val="Tex1 + I Char"/>
    <w:link w:val="Tex1I"/>
    <w:rsid w:val="00765816"/>
    <w:rPr>
      <w:rFonts w:ascii="Times New Roman" w:eastAsia="Times New Roman" w:hAnsi="Times New Roman" w:cs="Times New Roman"/>
      <w:i/>
      <w:iCs/>
      <w:sz w:val="24"/>
      <w:szCs w:val="20"/>
      <w:lang w:eastAsia="cs-CZ"/>
    </w:rPr>
  </w:style>
  <w:style w:type="paragraph" w:customStyle="1" w:styleId="Tex1ISP186">
    <w:name w:val="Tex1 + I + SP18 6"/>
    <w:basedOn w:val="Tex1I"/>
    <w:next w:val="Tex1"/>
    <w:rsid w:val="00765816"/>
    <w:pPr>
      <w:keepNext/>
      <w:keepLines/>
      <w:spacing w:before="360" w:after="120"/>
    </w:pPr>
    <w:rPr>
      <w:rFonts w:ascii="Arial" w:hAnsi="Arial"/>
      <w:sz w:val="22"/>
    </w:rPr>
  </w:style>
  <w:style w:type="paragraph" w:customStyle="1" w:styleId="Tex1ISP12">
    <w:name w:val="Tex1 + I SP12"/>
    <w:basedOn w:val="Tex1I"/>
    <w:next w:val="Tex1"/>
    <w:rsid w:val="00765816"/>
    <w:pPr>
      <w:spacing w:before="240"/>
    </w:pPr>
  </w:style>
  <w:style w:type="paragraph" w:customStyle="1" w:styleId="Tex1ISP123">
    <w:name w:val="Tex1 + I SP12 3"/>
    <w:basedOn w:val="Tex1I"/>
    <w:next w:val="Tex1"/>
    <w:rsid w:val="00765816"/>
    <w:pPr>
      <w:spacing w:before="240"/>
      <w:jc w:val="both"/>
    </w:pPr>
    <w:rPr>
      <w:rFonts w:ascii="Arial" w:hAnsi="Arial"/>
      <w:noProof/>
      <w:lang w:val="en-US"/>
    </w:rPr>
  </w:style>
  <w:style w:type="paragraph" w:customStyle="1" w:styleId="Tex1SP36">
    <w:name w:val="Tex1 + SP3 6"/>
    <w:basedOn w:val="Tex1"/>
    <w:rsid w:val="00765816"/>
    <w:pPr>
      <w:spacing w:after="120"/>
    </w:pPr>
  </w:style>
  <w:style w:type="paragraph" w:customStyle="1" w:styleId="Tex1IA063">
    <w:name w:val="Tex1 + IA 0.63"/>
    <w:basedOn w:val="Tex1SP36"/>
    <w:rsid w:val="00765816"/>
    <w:pPr>
      <w:ind w:left="357"/>
    </w:pPr>
  </w:style>
  <w:style w:type="paragraph" w:customStyle="1" w:styleId="Tex1IA126">
    <w:name w:val="Tex1 + IA 1.26"/>
    <w:basedOn w:val="Tex1IA063"/>
    <w:rsid w:val="00765816"/>
    <w:pPr>
      <w:ind w:left="714"/>
    </w:pPr>
  </w:style>
  <w:style w:type="paragraph" w:customStyle="1" w:styleId="Tex1IA189">
    <w:name w:val="Tex1 + IA 1.89"/>
    <w:basedOn w:val="Tex1IA063"/>
    <w:rsid w:val="00765816"/>
    <w:pPr>
      <w:ind w:left="1072"/>
    </w:pPr>
  </w:style>
  <w:style w:type="paragraph" w:customStyle="1" w:styleId="Tex1IA252">
    <w:name w:val="Tex1 + IA 2.52"/>
    <w:basedOn w:val="Tex1IA063"/>
    <w:rsid w:val="00765816"/>
    <w:pPr>
      <w:ind w:left="1429"/>
    </w:pPr>
  </w:style>
  <w:style w:type="paragraph" w:customStyle="1" w:styleId="Tex1S16C">
    <w:name w:val="Tex1 + S16 + C"/>
    <w:basedOn w:val="Tex1"/>
    <w:next w:val="Tex1"/>
    <w:rsid w:val="00765816"/>
    <w:pPr>
      <w:jc w:val="center"/>
    </w:pPr>
    <w:rPr>
      <w:b/>
      <w:color w:val="0000FF"/>
      <w:sz w:val="32"/>
      <w:szCs w:val="36"/>
    </w:rPr>
  </w:style>
  <w:style w:type="paragraph" w:customStyle="1" w:styleId="Tex1SP123">
    <w:name w:val="Tex1 + SP 12 3"/>
    <w:basedOn w:val="Tex1"/>
    <w:rsid w:val="00765816"/>
    <w:pPr>
      <w:spacing w:before="240" w:after="60"/>
    </w:pPr>
  </w:style>
  <w:style w:type="paragraph" w:customStyle="1" w:styleId="Tex1SP120">
    <w:name w:val="Tex1 + SP12 0"/>
    <w:basedOn w:val="Tex1"/>
    <w:next w:val="Tex1"/>
    <w:rsid w:val="00765816"/>
    <w:pPr>
      <w:spacing w:before="240"/>
      <w:contextualSpacing/>
      <w:jc w:val="both"/>
    </w:pPr>
    <w:rPr>
      <w:rFonts w:ascii="Arial" w:hAnsi="Arial"/>
      <w:noProof/>
      <w:lang w:val="en-US"/>
    </w:rPr>
  </w:style>
  <w:style w:type="paragraph" w:customStyle="1" w:styleId="Tex1SP1212">
    <w:name w:val="Tex1 + SP12 12"/>
    <w:basedOn w:val="Tex1"/>
    <w:next w:val="Tex1"/>
    <w:rsid w:val="00765816"/>
    <w:pPr>
      <w:spacing w:before="240"/>
    </w:pPr>
  </w:style>
  <w:style w:type="paragraph" w:customStyle="1" w:styleId="Tex1SP1230">
    <w:name w:val="Tex1 + SP12 3"/>
    <w:basedOn w:val="Tex1"/>
    <w:rsid w:val="00765816"/>
    <w:pPr>
      <w:spacing w:before="240" w:after="60"/>
    </w:pPr>
  </w:style>
  <w:style w:type="paragraph" w:customStyle="1" w:styleId="Tex1SP66">
    <w:name w:val="Tex1 + SP6 6"/>
    <w:basedOn w:val="Tex1"/>
    <w:rsid w:val="00765816"/>
    <w:pPr>
      <w:spacing w:before="120" w:after="120"/>
    </w:pPr>
  </w:style>
  <w:style w:type="paragraph" w:customStyle="1" w:styleId="Tex2BAC">
    <w:name w:val="Tex2 + B AC"/>
    <w:rsid w:val="00765816"/>
    <w:pPr>
      <w:spacing w:after="240" w:line="240" w:lineRule="auto"/>
    </w:pPr>
    <w:rPr>
      <w:rFonts w:ascii="Arial" w:eastAsia="Times New Roman" w:hAnsi="Arial" w:cs="Times New Roman"/>
      <w:b/>
      <w:bCs/>
      <w:caps/>
      <w:sz w:val="20"/>
      <w:szCs w:val="20"/>
      <w:lang w:eastAsia="cs-CZ"/>
    </w:rPr>
  </w:style>
  <w:style w:type="paragraph" w:customStyle="1" w:styleId="Tex2S10BC">
    <w:name w:val="Tex2 + S10 + B + C"/>
    <w:basedOn w:val="Tex2"/>
    <w:next w:val="Normln"/>
    <w:rsid w:val="00765816"/>
    <w:pPr>
      <w:jc w:val="center"/>
    </w:pPr>
    <w:rPr>
      <w:b/>
      <w:bCs/>
      <w:sz w:val="20"/>
    </w:rPr>
  </w:style>
  <w:style w:type="paragraph" w:customStyle="1" w:styleId="Tex2S10S33">
    <w:name w:val="Tex2 + S10 + S3 3"/>
    <w:basedOn w:val="Tex2"/>
    <w:next w:val="Tex1"/>
    <w:rsid w:val="00765816"/>
    <w:pPr>
      <w:spacing w:after="60"/>
    </w:pPr>
    <w:rPr>
      <w:sz w:val="20"/>
    </w:rPr>
  </w:style>
  <w:style w:type="paragraph" w:customStyle="1" w:styleId="Tex2SP120">
    <w:name w:val="Tex2 + SP12 0"/>
    <w:basedOn w:val="Tex2"/>
    <w:next w:val="Tex1"/>
    <w:rsid w:val="00765816"/>
    <w:pPr>
      <w:spacing w:before="240"/>
      <w:contextualSpacing/>
      <w:jc w:val="both"/>
    </w:pPr>
    <w:rPr>
      <w:noProof/>
      <w:lang w:val="en-US"/>
    </w:rPr>
  </w:style>
  <w:style w:type="paragraph" w:styleId="Textkomente">
    <w:name w:val="annotation text"/>
    <w:basedOn w:val="Normln"/>
    <w:link w:val="TextkomenteChar"/>
    <w:semiHidden/>
    <w:rsid w:val="00765816"/>
    <w:pPr>
      <w:spacing w:line="240" w:lineRule="auto"/>
    </w:pPr>
  </w:style>
  <w:style w:type="character" w:customStyle="1" w:styleId="TextkomenteChar">
    <w:name w:val="Text komentáře Char"/>
    <w:basedOn w:val="Standardnpsmoodstavce"/>
    <w:link w:val="Textkomente"/>
    <w:semiHidden/>
    <w:rsid w:val="00765816"/>
    <w:rPr>
      <w:rFonts w:ascii="Arial" w:eastAsia="Times New Roman" w:hAnsi="Arial" w:cs="Times New Roman"/>
      <w:sz w:val="20"/>
      <w:szCs w:val="20"/>
      <w:lang w:eastAsia="cs-CZ"/>
    </w:rPr>
  </w:style>
  <w:style w:type="paragraph" w:styleId="Textpoznpodarou">
    <w:name w:val="footnote text"/>
    <w:basedOn w:val="Normln"/>
    <w:link w:val="TextpoznpodarouChar"/>
    <w:semiHidden/>
    <w:rsid w:val="00765816"/>
  </w:style>
  <w:style w:type="character" w:customStyle="1" w:styleId="TextpoznpodarouChar">
    <w:name w:val="Text pozn. pod čarou Char"/>
    <w:basedOn w:val="Standardnpsmoodstavce"/>
    <w:link w:val="Textpoznpodarou"/>
    <w:semiHidden/>
    <w:rsid w:val="00765816"/>
    <w:rPr>
      <w:rFonts w:ascii="Arial" w:eastAsia="Times New Roman" w:hAnsi="Arial" w:cs="Times New Roman"/>
      <w:sz w:val="20"/>
      <w:szCs w:val="20"/>
      <w:lang w:val="sk-SK" w:eastAsia="cs-CZ"/>
    </w:rPr>
  </w:style>
  <w:style w:type="paragraph" w:customStyle="1" w:styleId="Text1SP63">
    <w:name w:val="Text1 + SP6 3"/>
    <w:basedOn w:val="Tex1"/>
    <w:rsid w:val="00765816"/>
    <w:pPr>
      <w:spacing w:before="120" w:after="60"/>
    </w:pPr>
  </w:style>
  <w:style w:type="paragraph" w:customStyle="1" w:styleId="TitAC">
    <w:name w:val="Tit + AC"/>
    <w:next w:val="Tex1"/>
    <w:rsid w:val="00765816"/>
    <w:pPr>
      <w:keepNext/>
      <w:keepLines/>
      <w:pageBreakBefore/>
      <w:spacing w:before="360" w:after="360" w:line="288" w:lineRule="auto"/>
      <w:outlineLvl w:val="6"/>
    </w:pPr>
    <w:rPr>
      <w:rFonts w:ascii="Arial" w:eastAsia="Times New Roman" w:hAnsi="Arial" w:cs="Arial"/>
      <w:b/>
      <w:bCs/>
      <w:iCs/>
      <w:caps/>
      <w:sz w:val="26"/>
      <w:szCs w:val="20"/>
      <w:lang w:eastAsia="cs-CZ"/>
    </w:rPr>
  </w:style>
  <w:style w:type="paragraph" w:customStyle="1" w:styleId="TitACnonEnd">
    <w:name w:val="Tit + AC non End"/>
    <w:basedOn w:val="TitAC"/>
    <w:next w:val="Tex1"/>
    <w:rsid w:val="00765816"/>
    <w:pPr>
      <w:pageBreakBefore w:val="0"/>
    </w:pPr>
  </w:style>
  <w:style w:type="paragraph" w:customStyle="1" w:styleId="Tit1">
    <w:name w:val="Tit1"/>
    <w:next w:val="Tex1"/>
    <w:rsid w:val="00765816"/>
    <w:pPr>
      <w:keepLines/>
      <w:numPr>
        <w:numId w:val="13"/>
      </w:numPr>
      <w:spacing w:before="600" w:after="360" w:line="288" w:lineRule="auto"/>
      <w:outlineLvl w:val="0"/>
    </w:pPr>
    <w:rPr>
      <w:rFonts w:ascii="Arial" w:eastAsia="Times New Roman" w:hAnsi="Arial" w:cs="Arial"/>
      <w:b/>
      <w:bCs/>
      <w:caps/>
      <w:sz w:val="26"/>
      <w:szCs w:val="26"/>
      <w:lang w:eastAsia="cs-CZ"/>
    </w:rPr>
  </w:style>
  <w:style w:type="paragraph" w:customStyle="1" w:styleId="Tit2">
    <w:name w:val="Tit2"/>
    <w:next w:val="Tex1"/>
    <w:rsid w:val="00765816"/>
    <w:pPr>
      <w:keepLines/>
      <w:numPr>
        <w:ilvl w:val="1"/>
        <w:numId w:val="13"/>
      </w:numPr>
      <w:spacing w:before="360" w:after="240" w:line="288" w:lineRule="auto"/>
      <w:outlineLvl w:val="1"/>
    </w:pPr>
    <w:rPr>
      <w:rFonts w:ascii="Arial" w:eastAsia="Times New Roman" w:hAnsi="Arial" w:cs="Arial"/>
      <w:b/>
      <w:bCs/>
      <w:iCs/>
      <w:sz w:val="26"/>
      <w:szCs w:val="28"/>
      <w:lang w:eastAsia="cs-CZ"/>
    </w:rPr>
  </w:style>
  <w:style w:type="paragraph" w:customStyle="1" w:styleId="Tit3">
    <w:name w:val="Tit3"/>
    <w:next w:val="Tex1"/>
    <w:link w:val="Tit3CharChar"/>
    <w:rsid w:val="00765816"/>
    <w:pPr>
      <w:keepLines/>
      <w:numPr>
        <w:ilvl w:val="2"/>
        <w:numId w:val="13"/>
      </w:numPr>
      <w:spacing w:before="360" w:after="120" w:line="288" w:lineRule="auto"/>
      <w:outlineLvl w:val="2"/>
    </w:pPr>
    <w:rPr>
      <w:rFonts w:ascii="Arial" w:eastAsia="Times New Roman" w:hAnsi="Arial" w:cs="Arial"/>
      <w:b/>
      <w:bCs/>
      <w:szCs w:val="20"/>
      <w:lang w:eastAsia="cs-CZ"/>
    </w:rPr>
  </w:style>
  <w:style w:type="character" w:customStyle="1" w:styleId="Tit3CharChar">
    <w:name w:val="Tit3 Char Char"/>
    <w:link w:val="Tit3"/>
    <w:rsid w:val="00765816"/>
    <w:rPr>
      <w:rFonts w:ascii="Arial" w:eastAsia="Times New Roman" w:hAnsi="Arial" w:cs="Arial"/>
      <w:b/>
      <w:bCs/>
      <w:szCs w:val="20"/>
      <w:lang w:eastAsia="cs-CZ"/>
    </w:rPr>
  </w:style>
  <w:style w:type="paragraph" w:customStyle="1" w:styleId="Tit4">
    <w:name w:val="Tit4"/>
    <w:next w:val="Tex1"/>
    <w:rsid w:val="00765816"/>
    <w:pPr>
      <w:keepLines/>
      <w:numPr>
        <w:ilvl w:val="3"/>
        <w:numId w:val="13"/>
      </w:numPr>
      <w:spacing w:before="360" w:after="120" w:line="288" w:lineRule="auto"/>
      <w:outlineLvl w:val="3"/>
    </w:pPr>
    <w:rPr>
      <w:rFonts w:ascii="Arial" w:eastAsia="Times New Roman" w:hAnsi="Arial" w:cs="Times New Roman"/>
      <w:b/>
      <w:bCs/>
      <w:szCs w:val="20"/>
      <w:lang w:eastAsia="cs-CZ"/>
    </w:rPr>
  </w:style>
  <w:style w:type="paragraph" w:customStyle="1" w:styleId="TTa10">
    <w:name w:val="TTa10"/>
    <w:next w:val="Tab1"/>
    <w:rsid w:val="00D80BEC"/>
    <w:pPr>
      <w:keepNext/>
      <w:numPr>
        <w:numId w:val="14"/>
      </w:numPr>
      <w:spacing w:before="480" w:after="360" w:line="240" w:lineRule="auto"/>
      <w:jc w:val="center"/>
    </w:pPr>
    <w:rPr>
      <w:rFonts w:ascii="Arial" w:eastAsia="Times New Roman" w:hAnsi="Arial" w:cs="Times New Roman"/>
      <w:b/>
      <w:sz w:val="20"/>
      <w:szCs w:val="20"/>
      <w:lang w:val="en-US" w:eastAsia="cs-CZ"/>
    </w:rPr>
  </w:style>
  <w:style w:type="paragraph" w:customStyle="1" w:styleId="TTa6">
    <w:name w:val="TTa6"/>
    <w:basedOn w:val="TTa10"/>
    <w:next w:val="Tab1S6"/>
    <w:rsid w:val="00A431BB"/>
    <w:pPr>
      <w:numPr>
        <w:numId w:val="24"/>
      </w:numPr>
      <w:ind w:left="0" w:firstLine="0"/>
    </w:pPr>
  </w:style>
  <w:style w:type="paragraph" w:customStyle="1" w:styleId="TTa8">
    <w:name w:val="TTa8"/>
    <w:basedOn w:val="TTa10"/>
    <w:next w:val="Tab1S8"/>
    <w:rsid w:val="00A431BB"/>
    <w:pPr>
      <w:numPr>
        <w:numId w:val="23"/>
      </w:numPr>
      <w:ind w:left="0" w:firstLine="0"/>
    </w:pPr>
  </w:style>
  <w:style w:type="paragraph" w:styleId="Zhlav">
    <w:name w:val="header"/>
    <w:basedOn w:val="Normln"/>
    <w:link w:val="ZhlavChar"/>
    <w:semiHidden/>
    <w:rsid w:val="00765816"/>
    <w:pPr>
      <w:tabs>
        <w:tab w:val="center" w:pos="4536"/>
        <w:tab w:val="right" w:pos="9072"/>
      </w:tabs>
    </w:pPr>
  </w:style>
  <w:style w:type="character" w:customStyle="1" w:styleId="ZhlavChar">
    <w:name w:val="Záhlaví Char"/>
    <w:basedOn w:val="Standardnpsmoodstavce"/>
    <w:link w:val="Zhlav"/>
    <w:semiHidden/>
    <w:rsid w:val="00765816"/>
    <w:rPr>
      <w:rFonts w:ascii="Arial" w:eastAsia="Times New Roman" w:hAnsi="Arial" w:cs="Times New Roman"/>
      <w:sz w:val="20"/>
      <w:szCs w:val="20"/>
      <w:lang w:val="sk-SK" w:eastAsia="cs-CZ"/>
    </w:rPr>
  </w:style>
  <w:style w:type="paragraph" w:styleId="Zpat">
    <w:name w:val="footer"/>
    <w:basedOn w:val="Normln"/>
    <w:link w:val="ZpatChar"/>
    <w:uiPriority w:val="99"/>
    <w:rsid w:val="00765816"/>
    <w:pPr>
      <w:tabs>
        <w:tab w:val="center" w:pos="4536"/>
        <w:tab w:val="right" w:pos="9072"/>
      </w:tabs>
    </w:pPr>
  </w:style>
  <w:style w:type="character" w:customStyle="1" w:styleId="ZpatChar">
    <w:name w:val="Zápatí Char"/>
    <w:basedOn w:val="Standardnpsmoodstavce"/>
    <w:link w:val="Zpat"/>
    <w:uiPriority w:val="99"/>
    <w:rsid w:val="00765816"/>
    <w:rPr>
      <w:rFonts w:ascii="Arial" w:eastAsia="Times New Roman" w:hAnsi="Arial" w:cs="Times New Roman"/>
      <w:sz w:val="20"/>
      <w:szCs w:val="20"/>
      <w:lang w:val="sk-SK" w:eastAsia="cs-CZ"/>
    </w:rPr>
  </w:style>
  <w:style w:type="character" w:styleId="Znakapoznpodarou">
    <w:name w:val="footnote reference"/>
    <w:semiHidden/>
    <w:rsid w:val="00765816"/>
    <w:rPr>
      <w:vertAlign w:val="superscript"/>
    </w:rPr>
  </w:style>
  <w:style w:type="paragraph" w:styleId="Textbubliny">
    <w:name w:val="Balloon Text"/>
    <w:basedOn w:val="Normln"/>
    <w:link w:val="TextbublinyChar"/>
    <w:uiPriority w:val="99"/>
    <w:semiHidden/>
    <w:unhideWhenUsed/>
    <w:rsid w:val="00DD3F7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3F71"/>
    <w:rPr>
      <w:rFonts w:ascii="Tahoma" w:eastAsia="Times New Roman" w:hAnsi="Tahoma" w:cs="Tahoma"/>
      <w:sz w:val="16"/>
      <w:szCs w:val="16"/>
      <w:lang w:val="sk-SK" w:eastAsia="cs-CZ"/>
    </w:rPr>
  </w:style>
  <w:style w:type="numbering" w:customStyle="1" w:styleId="SSW">
    <w:name w:val="SSW"/>
    <w:basedOn w:val="Bezseznamu"/>
    <w:uiPriority w:val="99"/>
    <w:rsid w:val="00A154B4"/>
    <w:pPr>
      <w:numPr>
        <w:numId w:val="21"/>
      </w:numPr>
    </w:pPr>
  </w:style>
  <w:style w:type="character" w:customStyle="1" w:styleId="Num1aChar">
    <w:name w:val="Num1a Char"/>
    <w:basedOn w:val="Tex1Char"/>
    <w:link w:val="Num1a"/>
    <w:rsid w:val="00A154B4"/>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6244A3"/>
    <w:rPr>
      <w:sz w:val="16"/>
      <w:szCs w:val="16"/>
    </w:rPr>
  </w:style>
  <w:style w:type="paragraph" w:styleId="Pedmtkomente">
    <w:name w:val="annotation subject"/>
    <w:basedOn w:val="Textkomente"/>
    <w:next w:val="Textkomente"/>
    <w:link w:val="PedmtkomenteChar"/>
    <w:uiPriority w:val="99"/>
    <w:semiHidden/>
    <w:unhideWhenUsed/>
    <w:rsid w:val="006244A3"/>
    <w:rPr>
      <w:b/>
      <w:bCs/>
    </w:rPr>
  </w:style>
  <w:style w:type="character" w:customStyle="1" w:styleId="PedmtkomenteChar">
    <w:name w:val="Předmět komentáře Char"/>
    <w:basedOn w:val="TextkomenteChar"/>
    <w:link w:val="Pedmtkomente"/>
    <w:uiPriority w:val="99"/>
    <w:semiHidden/>
    <w:rsid w:val="006244A3"/>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silhava\AppData\Roaming\Microsoft\&#352;ablony\Normal%20O2010.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O2010</Template>
  <TotalTime>1</TotalTime>
  <Pages>6</Pages>
  <Words>1556</Words>
  <Characters>9181</Characters>
  <Application>Microsoft Office Word</Application>
  <DocSecurity>4</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Rizzo Associates Czech</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Šilhavá</dc:creator>
  <cp:lastModifiedBy>Košutka</cp:lastModifiedBy>
  <cp:revision>2</cp:revision>
  <dcterms:created xsi:type="dcterms:W3CDTF">2020-11-20T07:32:00Z</dcterms:created>
  <dcterms:modified xsi:type="dcterms:W3CDTF">2020-11-20T07:32:00Z</dcterms:modified>
  <cp:version>2.11 - 16.03.2016</cp:version>
</cp:coreProperties>
</file>